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77F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0277FE">
      <w:pPr>
        <w:divId w:val="97217488"/>
        <w:rPr>
          <w:rFonts w:eastAsia="Times New Roman"/>
        </w:rPr>
      </w:pPr>
      <w:r>
        <w:rPr>
          <w:rFonts w:eastAsia="Times New Roman"/>
        </w:rPr>
        <w:t xml:space="preserve">Отчётный период: 01.02.2021 - 28.02.2021. </w:t>
      </w:r>
      <w:r>
        <w:rPr>
          <w:rFonts w:eastAsia="Times New Roman"/>
        </w:rPr>
        <w:br/>
        <w:t>Статистика сформирована: 05.04.2021 13:28:12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8015791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801579105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</w:p>
        </w:tc>
      </w:tr>
      <w:tr w:rsidR="00000000">
        <w:trPr>
          <w:divId w:val="8015791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015791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39.68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015791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015791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015791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8015791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277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277FE" w:rsidRDefault="000277FE">
      <w:pPr>
        <w:divId w:val="801579105"/>
        <w:rPr>
          <w:rFonts w:eastAsia="Times New Roman"/>
        </w:rPr>
      </w:pPr>
    </w:p>
    <w:sectPr w:rsidR="000277FE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395D"/>
    <w:rsid w:val="000277FE"/>
    <w:rsid w:val="00D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Варламова Лада Альбертовна</cp:lastModifiedBy>
  <cp:revision>2</cp:revision>
  <dcterms:created xsi:type="dcterms:W3CDTF">2021-04-05T04:04:00Z</dcterms:created>
  <dcterms:modified xsi:type="dcterms:W3CDTF">2021-04-05T04:04:00Z</dcterms:modified>
</cp:coreProperties>
</file>