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2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14"/>
        <w:gridCol w:w="5528"/>
        <w:gridCol w:w="1985"/>
      </w:tblGrid>
      <w:tr w:rsidR="00280E8E" w:rsidTr="0083394A">
        <w:tc>
          <w:tcPr>
            <w:tcW w:w="9427" w:type="dxa"/>
            <w:gridSpan w:val="3"/>
          </w:tcPr>
          <w:p w:rsidR="00280E8E" w:rsidRDefault="0013094D" w:rsidP="0069405B">
            <w:pPr>
              <w:tabs>
                <w:tab w:val="left" w:pos="864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56197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0E8E" w:rsidRPr="004005F6" w:rsidRDefault="00D75AF1" w:rsidP="0083394A">
            <w:pPr>
              <w:spacing w:line="36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Д</w:t>
            </w:r>
            <w:r w:rsidR="00280E8E" w:rsidRPr="004005F6">
              <w:rPr>
                <w:b/>
                <w:sz w:val="40"/>
                <w:szCs w:val="40"/>
              </w:rPr>
              <w:t xml:space="preserve"> У М А</w:t>
            </w:r>
          </w:p>
          <w:p w:rsidR="00280E8E" w:rsidRPr="004005F6" w:rsidRDefault="00280E8E" w:rsidP="0083394A">
            <w:pPr>
              <w:pStyle w:val="2"/>
              <w:spacing w:line="480" w:lineRule="auto"/>
              <w:jc w:val="center"/>
              <w:rPr>
                <w:sz w:val="36"/>
                <w:szCs w:val="36"/>
              </w:rPr>
            </w:pPr>
            <w:r w:rsidRPr="004005F6">
              <w:rPr>
                <w:sz w:val="36"/>
                <w:szCs w:val="36"/>
              </w:rPr>
              <w:t>ГОРОДСКОГО ОКРУГА БОЛЬШОЙ КАМЕНЬ</w:t>
            </w:r>
          </w:p>
          <w:p w:rsidR="00280E8E" w:rsidRPr="004005F6" w:rsidRDefault="00280E8E" w:rsidP="0083394A">
            <w:pPr>
              <w:spacing w:line="360" w:lineRule="auto"/>
              <w:jc w:val="center"/>
              <w:rPr>
                <w:sz w:val="36"/>
                <w:szCs w:val="36"/>
              </w:rPr>
            </w:pPr>
            <w:r w:rsidRPr="004005F6">
              <w:rPr>
                <w:b/>
                <w:sz w:val="36"/>
                <w:szCs w:val="36"/>
              </w:rPr>
              <w:t>РЕШЕНИЕ</w:t>
            </w:r>
          </w:p>
        </w:tc>
      </w:tr>
      <w:tr w:rsidR="00280E8E" w:rsidRPr="00F678EF" w:rsidTr="0083394A">
        <w:tc>
          <w:tcPr>
            <w:tcW w:w="1914" w:type="dxa"/>
            <w:tcBorders>
              <w:bottom w:val="single" w:sz="6" w:space="0" w:color="auto"/>
            </w:tcBorders>
          </w:tcPr>
          <w:p w:rsidR="00280E8E" w:rsidRPr="00EE2C82" w:rsidRDefault="00410F5D" w:rsidP="008339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15.06</w:t>
            </w:r>
            <w:r w:rsidR="00085CA0">
              <w:rPr>
                <w:b/>
                <w:sz w:val="28"/>
                <w:szCs w:val="28"/>
              </w:rPr>
              <w:t>.2023</w:t>
            </w:r>
          </w:p>
        </w:tc>
        <w:tc>
          <w:tcPr>
            <w:tcW w:w="5528" w:type="dxa"/>
          </w:tcPr>
          <w:p w:rsidR="00280E8E" w:rsidRPr="00F678EF" w:rsidRDefault="00280E8E" w:rsidP="008339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6" w:space="0" w:color="auto"/>
            </w:tcBorders>
          </w:tcPr>
          <w:p w:rsidR="00280E8E" w:rsidRPr="00EE2C82" w:rsidRDefault="000A0199" w:rsidP="00410F5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410F5D">
              <w:rPr>
                <w:b/>
                <w:sz w:val="28"/>
                <w:szCs w:val="28"/>
              </w:rPr>
              <w:t>86</w:t>
            </w:r>
          </w:p>
        </w:tc>
      </w:tr>
    </w:tbl>
    <w:p w:rsidR="00B51AE6" w:rsidRDefault="00B51AE6" w:rsidP="00C60C99">
      <w:pPr>
        <w:rPr>
          <w:sz w:val="28"/>
          <w:szCs w:val="28"/>
        </w:rPr>
      </w:pPr>
    </w:p>
    <w:p w:rsidR="00CC763A" w:rsidRPr="00643CFB" w:rsidRDefault="00CC763A" w:rsidP="00C60C99">
      <w:pPr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9464"/>
      </w:tblGrid>
      <w:tr w:rsidR="00D77B8F" w:rsidRPr="00D77B8F" w:rsidTr="0083394A">
        <w:tc>
          <w:tcPr>
            <w:tcW w:w="9464" w:type="dxa"/>
          </w:tcPr>
          <w:p w:rsidR="009301EB" w:rsidRPr="00D77B8F" w:rsidRDefault="00D7490B" w:rsidP="00D7490B">
            <w:pPr>
              <w:pStyle w:val="31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D77B8F">
              <w:rPr>
                <w:b/>
                <w:bCs/>
                <w:iCs/>
                <w:sz w:val="28"/>
                <w:szCs w:val="28"/>
              </w:rPr>
              <w:t xml:space="preserve">О внесении изменений в решение Думы городского округа </w:t>
            </w:r>
          </w:p>
          <w:p w:rsidR="00D7490B" w:rsidRPr="00D77B8F" w:rsidRDefault="00D7490B" w:rsidP="00D7490B">
            <w:pPr>
              <w:pStyle w:val="31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D77B8F">
              <w:rPr>
                <w:b/>
                <w:bCs/>
                <w:iCs/>
                <w:sz w:val="28"/>
                <w:szCs w:val="28"/>
              </w:rPr>
              <w:t xml:space="preserve">Большой Камень от </w:t>
            </w:r>
            <w:r w:rsidR="00D77B8F" w:rsidRPr="00D77B8F">
              <w:rPr>
                <w:b/>
                <w:bCs/>
                <w:iCs/>
                <w:sz w:val="28"/>
                <w:szCs w:val="28"/>
              </w:rPr>
              <w:t>1</w:t>
            </w:r>
            <w:r w:rsidR="006F39C7">
              <w:rPr>
                <w:b/>
                <w:bCs/>
                <w:iCs/>
                <w:sz w:val="28"/>
                <w:szCs w:val="28"/>
              </w:rPr>
              <w:t>5</w:t>
            </w:r>
            <w:r w:rsidR="00CC1DD1" w:rsidRPr="00D77B8F">
              <w:rPr>
                <w:b/>
                <w:bCs/>
                <w:iCs/>
                <w:sz w:val="28"/>
                <w:szCs w:val="28"/>
              </w:rPr>
              <w:t>декабря 202</w:t>
            </w:r>
            <w:r w:rsidR="006F39C7">
              <w:rPr>
                <w:b/>
                <w:bCs/>
                <w:iCs/>
                <w:sz w:val="28"/>
                <w:szCs w:val="28"/>
              </w:rPr>
              <w:t>2</w:t>
            </w:r>
            <w:r w:rsidRPr="00D77B8F">
              <w:rPr>
                <w:b/>
                <w:bCs/>
                <w:iCs/>
                <w:sz w:val="28"/>
                <w:szCs w:val="28"/>
              </w:rPr>
              <w:t xml:space="preserve"> года № </w:t>
            </w:r>
            <w:r w:rsidR="006F39C7">
              <w:rPr>
                <w:b/>
                <w:bCs/>
                <w:iCs/>
                <w:sz w:val="28"/>
                <w:szCs w:val="28"/>
              </w:rPr>
              <w:t>3</w:t>
            </w:r>
            <w:r w:rsidR="00D77B8F" w:rsidRPr="00D77B8F">
              <w:rPr>
                <w:b/>
                <w:bCs/>
                <w:iCs/>
                <w:sz w:val="28"/>
                <w:szCs w:val="28"/>
              </w:rPr>
              <w:t>5</w:t>
            </w:r>
          </w:p>
          <w:p w:rsidR="00D7490B" w:rsidRPr="00D77B8F" w:rsidRDefault="00D7490B" w:rsidP="00D7490B">
            <w:pPr>
              <w:pStyle w:val="31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D77B8F">
              <w:rPr>
                <w:b/>
                <w:bCs/>
                <w:iCs/>
                <w:sz w:val="28"/>
                <w:szCs w:val="28"/>
              </w:rPr>
              <w:t>«О бюджете городского округа Большой Камень на 20</w:t>
            </w:r>
            <w:r w:rsidR="0053116C" w:rsidRPr="00D77B8F">
              <w:rPr>
                <w:b/>
                <w:bCs/>
                <w:iCs/>
                <w:sz w:val="28"/>
                <w:szCs w:val="28"/>
              </w:rPr>
              <w:t>2</w:t>
            </w:r>
            <w:r w:rsidR="006F39C7">
              <w:rPr>
                <w:b/>
                <w:bCs/>
                <w:iCs/>
                <w:sz w:val="28"/>
                <w:szCs w:val="28"/>
              </w:rPr>
              <w:t>3</w:t>
            </w:r>
            <w:r w:rsidRPr="00D77B8F">
              <w:rPr>
                <w:b/>
                <w:bCs/>
                <w:iCs/>
                <w:sz w:val="28"/>
                <w:szCs w:val="28"/>
              </w:rPr>
              <w:t xml:space="preserve"> год </w:t>
            </w:r>
          </w:p>
          <w:p w:rsidR="00280E8E" w:rsidRPr="00D77B8F" w:rsidRDefault="00AE4B6D" w:rsidP="006F39C7">
            <w:pPr>
              <w:pStyle w:val="31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D77B8F">
              <w:rPr>
                <w:b/>
                <w:bCs/>
                <w:iCs/>
                <w:sz w:val="28"/>
                <w:szCs w:val="28"/>
              </w:rPr>
              <w:t>и на плановый период 202</w:t>
            </w:r>
            <w:r w:rsidR="006F39C7">
              <w:rPr>
                <w:b/>
                <w:bCs/>
                <w:iCs/>
                <w:sz w:val="28"/>
                <w:szCs w:val="28"/>
              </w:rPr>
              <w:t>4</w:t>
            </w:r>
            <w:r w:rsidR="00D642D8" w:rsidRPr="00D77B8F">
              <w:rPr>
                <w:b/>
                <w:bCs/>
                <w:iCs/>
                <w:sz w:val="28"/>
                <w:szCs w:val="28"/>
              </w:rPr>
              <w:t xml:space="preserve"> и 202</w:t>
            </w:r>
            <w:r w:rsidR="006F39C7">
              <w:rPr>
                <w:b/>
                <w:bCs/>
                <w:iCs/>
                <w:sz w:val="28"/>
                <w:szCs w:val="28"/>
              </w:rPr>
              <w:t>5</w:t>
            </w:r>
            <w:r w:rsidR="00D7490B" w:rsidRPr="00D77B8F">
              <w:rPr>
                <w:b/>
                <w:bCs/>
                <w:iCs/>
                <w:sz w:val="28"/>
                <w:szCs w:val="28"/>
              </w:rPr>
              <w:t xml:space="preserve"> годов»</w:t>
            </w:r>
          </w:p>
        </w:tc>
      </w:tr>
    </w:tbl>
    <w:p w:rsidR="00280E8E" w:rsidRPr="00D77B8F" w:rsidRDefault="00280E8E" w:rsidP="00280E8E">
      <w:pPr>
        <w:rPr>
          <w:sz w:val="28"/>
          <w:szCs w:val="28"/>
        </w:rPr>
      </w:pPr>
    </w:p>
    <w:p w:rsidR="00280E8E" w:rsidRPr="00D77B8F" w:rsidRDefault="00280E8E" w:rsidP="00280E8E">
      <w:pPr>
        <w:rPr>
          <w:sz w:val="28"/>
          <w:szCs w:val="28"/>
        </w:rPr>
      </w:pPr>
    </w:p>
    <w:p w:rsidR="00880AF1" w:rsidRPr="006F39C7" w:rsidRDefault="00880AF1" w:rsidP="000B565C">
      <w:pPr>
        <w:pStyle w:val="31"/>
        <w:spacing w:line="288" w:lineRule="auto"/>
        <w:ind w:firstLine="709"/>
        <w:jc w:val="both"/>
        <w:rPr>
          <w:sz w:val="28"/>
          <w:szCs w:val="28"/>
        </w:rPr>
      </w:pPr>
      <w:proofErr w:type="gramStart"/>
      <w:r w:rsidRPr="006F39C7">
        <w:rPr>
          <w:sz w:val="28"/>
          <w:szCs w:val="28"/>
        </w:rPr>
        <w:t xml:space="preserve">Рассмотрев обращение администрации городского округа </w:t>
      </w:r>
      <w:r w:rsidR="000A0199" w:rsidRPr="006F39C7">
        <w:rPr>
          <w:sz w:val="28"/>
          <w:szCs w:val="28"/>
        </w:rPr>
        <w:br/>
      </w:r>
      <w:r w:rsidRPr="006F39C7">
        <w:rPr>
          <w:sz w:val="28"/>
          <w:szCs w:val="28"/>
        </w:rPr>
        <w:t xml:space="preserve">Большой Камень о внесении изменений в решение Думы городского округа Большой Камень от </w:t>
      </w:r>
      <w:r w:rsidR="00D77B8F" w:rsidRPr="006F39C7">
        <w:rPr>
          <w:sz w:val="28"/>
          <w:szCs w:val="28"/>
        </w:rPr>
        <w:t>1</w:t>
      </w:r>
      <w:r w:rsidR="006F39C7" w:rsidRPr="006F39C7">
        <w:rPr>
          <w:sz w:val="28"/>
          <w:szCs w:val="28"/>
        </w:rPr>
        <w:t>5</w:t>
      </w:r>
      <w:r w:rsidR="00CC1DD1" w:rsidRPr="006F39C7">
        <w:rPr>
          <w:sz w:val="28"/>
          <w:szCs w:val="28"/>
        </w:rPr>
        <w:t xml:space="preserve"> декабря 202</w:t>
      </w:r>
      <w:r w:rsidR="006F39C7" w:rsidRPr="006F39C7">
        <w:rPr>
          <w:sz w:val="28"/>
          <w:szCs w:val="28"/>
        </w:rPr>
        <w:t>2</w:t>
      </w:r>
      <w:r w:rsidRPr="006F39C7">
        <w:rPr>
          <w:sz w:val="28"/>
          <w:szCs w:val="28"/>
        </w:rPr>
        <w:t xml:space="preserve"> года № </w:t>
      </w:r>
      <w:r w:rsidR="006F39C7" w:rsidRPr="006F39C7">
        <w:rPr>
          <w:sz w:val="28"/>
          <w:szCs w:val="28"/>
        </w:rPr>
        <w:t>35</w:t>
      </w:r>
      <w:r w:rsidRPr="006F39C7">
        <w:rPr>
          <w:sz w:val="28"/>
          <w:szCs w:val="28"/>
        </w:rPr>
        <w:t xml:space="preserve"> «О бюджете городского округа Большой Камень на 20</w:t>
      </w:r>
      <w:r w:rsidR="0053116C" w:rsidRPr="006F39C7">
        <w:rPr>
          <w:sz w:val="28"/>
          <w:szCs w:val="28"/>
        </w:rPr>
        <w:t>2</w:t>
      </w:r>
      <w:r w:rsidR="006F39C7" w:rsidRPr="006F39C7">
        <w:rPr>
          <w:sz w:val="28"/>
          <w:szCs w:val="28"/>
        </w:rPr>
        <w:t>3</w:t>
      </w:r>
      <w:r w:rsidRPr="006F39C7">
        <w:rPr>
          <w:sz w:val="28"/>
          <w:szCs w:val="28"/>
        </w:rPr>
        <w:t xml:space="preserve"> год и на плановый период </w:t>
      </w:r>
      <w:r w:rsidR="000A0199" w:rsidRPr="006F39C7">
        <w:rPr>
          <w:sz w:val="28"/>
          <w:szCs w:val="28"/>
        </w:rPr>
        <w:br/>
      </w:r>
      <w:r w:rsidR="00003DDC" w:rsidRPr="006F39C7">
        <w:rPr>
          <w:sz w:val="28"/>
          <w:szCs w:val="28"/>
        </w:rPr>
        <w:t>202</w:t>
      </w:r>
      <w:r w:rsidR="006F39C7" w:rsidRPr="006F39C7">
        <w:rPr>
          <w:sz w:val="28"/>
          <w:szCs w:val="28"/>
        </w:rPr>
        <w:t>4</w:t>
      </w:r>
      <w:r w:rsidR="00D642D8" w:rsidRPr="006F39C7">
        <w:rPr>
          <w:sz w:val="28"/>
          <w:szCs w:val="28"/>
        </w:rPr>
        <w:t xml:space="preserve"> и 202</w:t>
      </w:r>
      <w:r w:rsidR="006F39C7" w:rsidRPr="006F39C7">
        <w:rPr>
          <w:sz w:val="28"/>
          <w:szCs w:val="28"/>
        </w:rPr>
        <w:t>5</w:t>
      </w:r>
      <w:r w:rsidRPr="006F39C7">
        <w:rPr>
          <w:sz w:val="28"/>
          <w:szCs w:val="28"/>
        </w:rPr>
        <w:t xml:space="preserve"> годов», руководствуясь </w:t>
      </w:r>
      <w:r w:rsidR="00BD0BC8" w:rsidRPr="006F39C7">
        <w:rPr>
          <w:sz w:val="28"/>
          <w:szCs w:val="28"/>
        </w:rPr>
        <w:t>Федеральным законом «Об общих принципах организации местного самоуправления в Российской Федерации»,</w:t>
      </w:r>
      <w:r w:rsidR="00BC6AC3">
        <w:rPr>
          <w:sz w:val="28"/>
          <w:szCs w:val="28"/>
        </w:rPr>
        <w:t xml:space="preserve"> </w:t>
      </w:r>
      <w:r w:rsidRPr="006F39C7">
        <w:rPr>
          <w:sz w:val="28"/>
          <w:szCs w:val="28"/>
        </w:rPr>
        <w:t>Бюджетным кодексом Российской Федерации, Уставом городского округа Большой</w:t>
      </w:r>
      <w:proofErr w:type="gramEnd"/>
      <w:r w:rsidRPr="006F39C7">
        <w:rPr>
          <w:sz w:val="28"/>
          <w:szCs w:val="28"/>
        </w:rPr>
        <w:t xml:space="preserve"> Камень</w:t>
      </w:r>
      <w:r w:rsidR="00BD0BC8" w:rsidRPr="006F39C7">
        <w:rPr>
          <w:sz w:val="28"/>
          <w:szCs w:val="28"/>
        </w:rPr>
        <w:t xml:space="preserve"> и </w:t>
      </w:r>
      <w:r w:rsidRPr="006F39C7">
        <w:rPr>
          <w:sz w:val="28"/>
          <w:szCs w:val="28"/>
        </w:rPr>
        <w:t>Положением о бюджетном устройстве и бюджетном процессе в г</w:t>
      </w:r>
      <w:r w:rsidR="008F702A" w:rsidRPr="006F39C7">
        <w:rPr>
          <w:sz w:val="28"/>
          <w:szCs w:val="28"/>
        </w:rPr>
        <w:t xml:space="preserve">ородском округе Большой Камень, </w:t>
      </w:r>
      <w:r w:rsidRPr="006F39C7">
        <w:rPr>
          <w:sz w:val="28"/>
          <w:szCs w:val="28"/>
        </w:rPr>
        <w:t>Дума городского округа Большой Камень</w:t>
      </w:r>
    </w:p>
    <w:p w:rsidR="00280E8E" w:rsidRPr="006F39C7" w:rsidRDefault="00280E8E" w:rsidP="000B565C">
      <w:pPr>
        <w:rPr>
          <w:color w:val="FF0000"/>
          <w:sz w:val="28"/>
          <w:szCs w:val="28"/>
        </w:rPr>
      </w:pPr>
    </w:p>
    <w:p w:rsidR="00280E8E" w:rsidRPr="006F39C7" w:rsidRDefault="00280E8E" w:rsidP="000B565C">
      <w:pPr>
        <w:rPr>
          <w:color w:val="FF0000"/>
          <w:sz w:val="28"/>
          <w:szCs w:val="28"/>
        </w:rPr>
      </w:pPr>
    </w:p>
    <w:p w:rsidR="00C60C99" w:rsidRPr="006F39C7" w:rsidRDefault="00C60C99" w:rsidP="000B565C">
      <w:pPr>
        <w:rPr>
          <w:color w:val="FF0000"/>
          <w:sz w:val="28"/>
          <w:szCs w:val="28"/>
        </w:rPr>
      </w:pPr>
    </w:p>
    <w:p w:rsidR="00280E8E" w:rsidRPr="006F39C7" w:rsidRDefault="00280E8E" w:rsidP="00CC204B">
      <w:pPr>
        <w:spacing w:line="312" w:lineRule="auto"/>
        <w:rPr>
          <w:b/>
          <w:sz w:val="28"/>
          <w:szCs w:val="28"/>
        </w:rPr>
      </w:pPr>
      <w:r w:rsidRPr="006F39C7">
        <w:rPr>
          <w:b/>
          <w:sz w:val="28"/>
          <w:szCs w:val="28"/>
        </w:rPr>
        <w:t>РЕШИЛА:</w:t>
      </w:r>
    </w:p>
    <w:p w:rsidR="00280E8E" w:rsidRPr="006F39C7" w:rsidRDefault="00280E8E" w:rsidP="000B565C">
      <w:pPr>
        <w:rPr>
          <w:color w:val="FF0000"/>
          <w:sz w:val="28"/>
          <w:szCs w:val="28"/>
        </w:rPr>
      </w:pPr>
    </w:p>
    <w:p w:rsidR="00EE2C82" w:rsidRPr="006F39C7" w:rsidRDefault="00EE2C82" w:rsidP="000B565C">
      <w:pPr>
        <w:ind w:firstLine="700"/>
        <w:rPr>
          <w:color w:val="FF0000"/>
          <w:sz w:val="28"/>
          <w:szCs w:val="28"/>
        </w:rPr>
      </w:pPr>
    </w:p>
    <w:p w:rsidR="008E4535" w:rsidRPr="006F39C7" w:rsidRDefault="008E4535" w:rsidP="008E4535">
      <w:pPr>
        <w:pStyle w:val="31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6F39C7">
        <w:rPr>
          <w:sz w:val="28"/>
          <w:szCs w:val="28"/>
        </w:rPr>
        <w:t xml:space="preserve">1. Внести в решение Думы городского округа Большой Камень </w:t>
      </w:r>
      <w:r w:rsidRPr="006F39C7">
        <w:rPr>
          <w:sz w:val="28"/>
          <w:szCs w:val="28"/>
        </w:rPr>
        <w:br/>
        <w:t xml:space="preserve">от </w:t>
      </w:r>
      <w:r w:rsidR="00D77B8F" w:rsidRPr="006F39C7">
        <w:rPr>
          <w:sz w:val="28"/>
          <w:szCs w:val="28"/>
        </w:rPr>
        <w:t>1</w:t>
      </w:r>
      <w:r w:rsidR="006F39C7" w:rsidRPr="006F39C7">
        <w:rPr>
          <w:sz w:val="28"/>
          <w:szCs w:val="28"/>
        </w:rPr>
        <w:t>5</w:t>
      </w:r>
      <w:r w:rsidRPr="006F39C7">
        <w:rPr>
          <w:sz w:val="28"/>
          <w:szCs w:val="28"/>
        </w:rPr>
        <w:t>декабря 202</w:t>
      </w:r>
      <w:r w:rsidR="006F39C7" w:rsidRPr="006F39C7">
        <w:rPr>
          <w:sz w:val="28"/>
          <w:szCs w:val="28"/>
        </w:rPr>
        <w:t>2</w:t>
      </w:r>
      <w:r w:rsidRPr="006F39C7">
        <w:rPr>
          <w:sz w:val="28"/>
          <w:szCs w:val="28"/>
        </w:rPr>
        <w:t xml:space="preserve"> года № </w:t>
      </w:r>
      <w:r w:rsidR="006F39C7" w:rsidRPr="006F39C7">
        <w:rPr>
          <w:sz w:val="28"/>
          <w:szCs w:val="28"/>
        </w:rPr>
        <w:t>35</w:t>
      </w:r>
      <w:r w:rsidRPr="006F39C7">
        <w:rPr>
          <w:sz w:val="28"/>
          <w:szCs w:val="28"/>
        </w:rPr>
        <w:t xml:space="preserve"> «О бюджете городского округа </w:t>
      </w:r>
      <w:r w:rsidRPr="006F39C7">
        <w:rPr>
          <w:sz w:val="28"/>
          <w:szCs w:val="28"/>
        </w:rPr>
        <w:br/>
        <w:t>Большой Камень на 202</w:t>
      </w:r>
      <w:r w:rsidR="006F39C7" w:rsidRPr="006F39C7">
        <w:rPr>
          <w:sz w:val="28"/>
          <w:szCs w:val="28"/>
        </w:rPr>
        <w:t>3</w:t>
      </w:r>
      <w:r w:rsidRPr="006F39C7">
        <w:rPr>
          <w:sz w:val="28"/>
          <w:szCs w:val="28"/>
        </w:rPr>
        <w:t xml:space="preserve"> год и на плановый период 202</w:t>
      </w:r>
      <w:r w:rsidR="006F39C7" w:rsidRPr="006F39C7">
        <w:rPr>
          <w:sz w:val="28"/>
          <w:szCs w:val="28"/>
        </w:rPr>
        <w:t>4</w:t>
      </w:r>
      <w:r w:rsidRPr="006F39C7">
        <w:rPr>
          <w:sz w:val="28"/>
          <w:szCs w:val="28"/>
        </w:rPr>
        <w:t xml:space="preserve"> и 202</w:t>
      </w:r>
      <w:r w:rsidR="006F39C7" w:rsidRPr="006F39C7">
        <w:rPr>
          <w:sz w:val="28"/>
          <w:szCs w:val="28"/>
        </w:rPr>
        <w:t>5</w:t>
      </w:r>
      <w:r w:rsidRPr="006F39C7">
        <w:rPr>
          <w:sz w:val="28"/>
          <w:szCs w:val="28"/>
        </w:rPr>
        <w:t xml:space="preserve"> годов» следующие изменения:</w:t>
      </w:r>
    </w:p>
    <w:p w:rsidR="008E4535" w:rsidRPr="006314A7" w:rsidRDefault="008E4535" w:rsidP="008E4535">
      <w:pPr>
        <w:pStyle w:val="31"/>
        <w:spacing w:line="360" w:lineRule="auto"/>
        <w:ind w:firstLine="700"/>
        <w:jc w:val="both"/>
        <w:outlineLvl w:val="0"/>
        <w:rPr>
          <w:sz w:val="28"/>
          <w:szCs w:val="28"/>
        </w:rPr>
      </w:pPr>
      <w:r w:rsidRPr="006314A7">
        <w:rPr>
          <w:sz w:val="28"/>
          <w:szCs w:val="28"/>
        </w:rPr>
        <w:t>1) часть 1 статьи 1 изложить в следующей редакции:</w:t>
      </w:r>
    </w:p>
    <w:p w:rsidR="00CC763A" w:rsidRPr="006314A7" w:rsidRDefault="008E4535" w:rsidP="008E4535">
      <w:pPr>
        <w:pStyle w:val="31"/>
        <w:tabs>
          <w:tab w:val="left" w:pos="2268"/>
        </w:tabs>
        <w:spacing w:line="360" w:lineRule="auto"/>
        <w:ind w:firstLine="700"/>
        <w:jc w:val="both"/>
        <w:rPr>
          <w:sz w:val="28"/>
          <w:szCs w:val="28"/>
        </w:rPr>
      </w:pPr>
      <w:r w:rsidRPr="006314A7">
        <w:rPr>
          <w:sz w:val="28"/>
          <w:szCs w:val="28"/>
        </w:rPr>
        <w:t xml:space="preserve"> «1. Утвердить основные характеристики бюджета городского округа </w:t>
      </w:r>
    </w:p>
    <w:p w:rsidR="00CC763A" w:rsidRPr="006314A7" w:rsidRDefault="00CC763A" w:rsidP="008E4535">
      <w:pPr>
        <w:pStyle w:val="31"/>
        <w:tabs>
          <w:tab w:val="left" w:pos="2268"/>
        </w:tabs>
        <w:spacing w:line="360" w:lineRule="auto"/>
        <w:ind w:firstLine="700"/>
        <w:jc w:val="both"/>
        <w:rPr>
          <w:sz w:val="28"/>
          <w:szCs w:val="28"/>
        </w:rPr>
      </w:pPr>
    </w:p>
    <w:p w:rsidR="008E4535" w:rsidRPr="006314A7" w:rsidRDefault="008E4535" w:rsidP="00CC763A">
      <w:pPr>
        <w:pStyle w:val="31"/>
        <w:tabs>
          <w:tab w:val="left" w:pos="2268"/>
        </w:tabs>
        <w:spacing w:line="360" w:lineRule="auto"/>
        <w:jc w:val="both"/>
        <w:rPr>
          <w:sz w:val="28"/>
          <w:szCs w:val="28"/>
        </w:rPr>
      </w:pPr>
      <w:r w:rsidRPr="006314A7">
        <w:rPr>
          <w:sz w:val="28"/>
          <w:szCs w:val="28"/>
        </w:rPr>
        <w:lastRenderedPageBreak/>
        <w:t>Большой Камень (далее – городской округ) на 202</w:t>
      </w:r>
      <w:r w:rsidR="006F39C7" w:rsidRPr="006314A7">
        <w:rPr>
          <w:sz w:val="28"/>
          <w:szCs w:val="28"/>
        </w:rPr>
        <w:t>3</w:t>
      </w:r>
      <w:r w:rsidRPr="006314A7">
        <w:rPr>
          <w:sz w:val="28"/>
          <w:szCs w:val="28"/>
        </w:rPr>
        <w:t xml:space="preserve"> год:</w:t>
      </w:r>
    </w:p>
    <w:p w:rsidR="006E50A8" w:rsidRPr="00130CD8" w:rsidRDefault="006E50A8" w:rsidP="006E50A8">
      <w:pPr>
        <w:pStyle w:val="31"/>
        <w:spacing w:line="360" w:lineRule="auto"/>
        <w:ind w:firstLine="700"/>
        <w:jc w:val="both"/>
        <w:rPr>
          <w:sz w:val="28"/>
          <w:szCs w:val="28"/>
          <w:highlight w:val="yellow"/>
        </w:rPr>
      </w:pPr>
      <w:r w:rsidRPr="00130CD8">
        <w:rPr>
          <w:sz w:val="28"/>
          <w:szCs w:val="28"/>
        </w:rPr>
        <w:t xml:space="preserve">1) прогнозируемый общий объем доходов бюджета городского округа в сумме </w:t>
      </w:r>
      <w:r w:rsidR="00410F5D" w:rsidRPr="00CE25A8">
        <w:rPr>
          <w:bCs/>
          <w:sz w:val="28"/>
          <w:szCs w:val="28"/>
        </w:rPr>
        <w:t>2 389 381 828,52</w:t>
      </w:r>
      <w:r w:rsidRPr="00130CD8">
        <w:rPr>
          <w:sz w:val="28"/>
          <w:szCs w:val="28"/>
        </w:rPr>
        <w:t xml:space="preserve"> рубл</w:t>
      </w:r>
      <w:r w:rsidR="008E2B6B" w:rsidRPr="00130CD8">
        <w:rPr>
          <w:sz w:val="28"/>
          <w:szCs w:val="28"/>
        </w:rPr>
        <w:t>ей</w:t>
      </w:r>
      <w:r w:rsidRPr="00130CD8">
        <w:rPr>
          <w:sz w:val="28"/>
          <w:szCs w:val="28"/>
        </w:rPr>
        <w:t>;</w:t>
      </w:r>
    </w:p>
    <w:p w:rsidR="006E50A8" w:rsidRPr="0064179F" w:rsidRDefault="006E50A8" w:rsidP="006E50A8">
      <w:pPr>
        <w:pStyle w:val="31"/>
        <w:spacing w:line="360" w:lineRule="auto"/>
        <w:ind w:firstLine="700"/>
        <w:jc w:val="both"/>
        <w:rPr>
          <w:sz w:val="28"/>
          <w:szCs w:val="28"/>
        </w:rPr>
      </w:pPr>
      <w:r w:rsidRPr="0064179F">
        <w:rPr>
          <w:sz w:val="28"/>
          <w:szCs w:val="28"/>
        </w:rPr>
        <w:t xml:space="preserve">2) общий объем расходов бюджета городского округа </w:t>
      </w:r>
      <w:r w:rsidRPr="0064179F">
        <w:rPr>
          <w:sz w:val="28"/>
          <w:szCs w:val="28"/>
        </w:rPr>
        <w:br/>
        <w:t xml:space="preserve">в сумме </w:t>
      </w:r>
      <w:r w:rsidR="00410F5D" w:rsidRPr="006A5D24">
        <w:rPr>
          <w:sz w:val="28"/>
          <w:szCs w:val="28"/>
        </w:rPr>
        <w:t>2 383 444 161,23</w:t>
      </w:r>
      <w:r w:rsidRPr="0064179F">
        <w:rPr>
          <w:sz w:val="28"/>
          <w:szCs w:val="28"/>
        </w:rPr>
        <w:t xml:space="preserve"> рублей;</w:t>
      </w:r>
    </w:p>
    <w:p w:rsidR="006E50A8" w:rsidRPr="00F3689D" w:rsidRDefault="006E50A8" w:rsidP="006E50A8">
      <w:pPr>
        <w:pStyle w:val="31"/>
        <w:spacing w:line="360" w:lineRule="auto"/>
        <w:ind w:firstLine="700"/>
        <w:jc w:val="both"/>
        <w:rPr>
          <w:sz w:val="28"/>
          <w:szCs w:val="28"/>
        </w:rPr>
      </w:pPr>
      <w:r w:rsidRPr="00F3689D">
        <w:rPr>
          <w:sz w:val="28"/>
          <w:szCs w:val="28"/>
        </w:rPr>
        <w:t xml:space="preserve">3) размер </w:t>
      </w:r>
      <w:proofErr w:type="spellStart"/>
      <w:r w:rsidR="00F3689D" w:rsidRPr="00F3689D">
        <w:rPr>
          <w:sz w:val="28"/>
          <w:szCs w:val="28"/>
        </w:rPr>
        <w:t>профи</w:t>
      </w:r>
      <w:r w:rsidRPr="00F3689D">
        <w:rPr>
          <w:sz w:val="28"/>
          <w:szCs w:val="28"/>
        </w:rPr>
        <w:t>цита</w:t>
      </w:r>
      <w:proofErr w:type="spellEnd"/>
      <w:r w:rsidRPr="00F3689D">
        <w:rPr>
          <w:sz w:val="28"/>
          <w:szCs w:val="28"/>
        </w:rPr>
        <w:t xml:space="preserve"> бюджета городского округа в сумме </w:t>
      </w:r>
      <w:r w:rsidR="00410F5D" w:rsidRPr="006A5D24">
        <w:rPr>
          <w:sz w:val="28"/>
          <w:szCs w:val="28"/>
        </w:rPr>
        <w:t>5 937 667,29</w:t>
      </w:r>
      <w:r w:rsidRPr="00F3689D">
        <w:rPr>
          <w:sz w:val="28"/>
          <w:szCs w:val="28"/>
        </w:rPr>
        <w:t xml:space="preserve"> рублей; </w:t>
      </w:r>
    </w:p>
    <w:p w:rsidR="0090140D" w:rsidRPr="00130CD8" w:rsidRDefault="0090140D" w:rsidP="00CD5DF3">
      <w:pPr>
        <w:pStyle w:val="31"/>
        <w:spacing w:line="360" w:lineRule="auto"/>
        <w:ind w:firstLine="700"/>
        <w:jc w:val="both"/>
        <w:rPr>
          <w:sz w:val="28"/>
          <w:szCs w:val="28"/>
        </w:rPr>
      </w:pPr>
      <w:r w:rsidRPr="00AB29DC">
        <w:rPr>
          <w:sz w:val="28"/>
          <w:szCs w:val="28"/>
        </w:rPr>
        <w:t xml:space="preserve">4) верхний предел муниципального внутреннего долга городского округа Большой Камень </w:t>
      </w:r>
      <w:r w:rsidRPr="00410F5D">
        <w:rPr>
          <w:sz w:val="28"/>
          <w:szCs w:val="28"/>
        </w:rPr>
        <w:t>на 01.01.202</w:t>
      </w:r>
      <w:r w:rsidR="006F39C7" w:rsidRPr="00410F5D">
        <w:rPr>
          <w:sz w:val="28"/>
          <w:szCs w:val="28"/>
        </w:rPr>
        <w:t>4</w:t>
      </w:r>
      <w:r w:rsidRPr="00410F5D">
        <w:rPr>
          <w:sz w:val="28"/>
          <w:szCs w:val="28"/>
        </w:rPr>
        <w:t xml:space="preserve"> года – в сумме </w:t>
      </w:r>
      <w:r w:rsidR="00410F5D" w:rsidRPr="00410F5D">
        <w:rPr>
          <w:sz w:val="28"/>
          <w:szCs w:val="28"/>
        </w:rPr>
        <w:t>577</w:t>
      </w:r>
      <w:r w:rsidR="00410F5D" w:rsidRPr="000432BD">
        <w:rPr>
          <w:sz w:val="28"/>
          <w:szCs w:val="28"/>
        </w:rPr>
        <w:t> 282 380,54</w:t>
      </w:r>
      <w:r w:rsidRPr="00130CD8">
        <w:rPr>
          <w:sz w:val="28"/>
          <w:szCs w:val="28"/>
        </w:rPr>
        <w:t xml:space="preserve"> рубл</w:t>
      </w:r>
      <w:r w:rsidR="00CD5DF3" w:rsidRPr="00130CD8">
        <w:rPr>
          <w:sz w:val="28"/>
          <w:szCs w:val="28"/>
        </w:rPr>
        <w:t>ей</w:t>
      </w:r>
      <w:r w:rsidRPr="00130CD8">
        <w:rPr>
          <w:sz w:val="28"/>
          <w:szCs w:val="28"/>
        </w:rPr>
        <w:t>, в том числе верхний предел долга по муниципальным гарантиям городского округа Большой Камень – в сумме 0,00 рублей</w:t>
      </w:r>
      <w:proofErr w:type="gramStart"/>
      <w:r w:rsidRPr="00130CD8">
        <w:rPr>
          <w:sz w:val="28"/>
          <w:szCs w:val="28"/>
        </w:rPr>
        <w:t>.»;</w:t>
      </w:r>
      <w:proofErr w:type="gramEnd"/>
    </w:p>
    <w:p w:rsidR="006D2299" w:rsidRPr="00130CD8" w:rsidRDefault="006D2299" w:rsidP="006D2299">
      <w:pPr>
        <w:pStyle w:val="31"/>
        <w:spacing w:line="360" w:lineRule="auto"/>
        <w:ind w:firstLine="700"/>
        <w:jc w:val="both"/>
        <w:rPr>
          <w:sz w:val="28"/>
          <w:szCs w:val="28"/>
        </w:rPr>
      </w:pPr>
      <w:r w:rsidRPr="00130CD8">
        <w:rPr>
          <w:sz w:val="28"/>
          <w:szCs w:val="28"/>
        </w:rPr>
        <w:t>2) часть 2 статьи 1 изложить в следующей редакции:</w:t>
      </w:r>
    </w:p>
    <w:p w:rsidR="006D2299" w:rsidRPr="00130CD8" w:rsidRDefault="006D2299" w:rsidP="006D2299">
      <w:pPr>
        <w:pStyle w:val="31"/>
        <w:spacing w:line="360" w:lineRule="auto"/>
        <w:ind w:firstLine="700"/>
        <w:jc w:val="both"/>
        <w:rPr>
          <w:sz w:val="28"/>
          <w:szCs w:val="28"/>
        </w:rPr>
      </w:pPr>
      <w:r w:rsidRPr="00130CD8">
        <w:rPr>
          <w:sz w:val="28"/>
          <w:szCs w:val="28"/>
        </w:rPr>
        <w:t>«2. Утвердить основные характеристики бюджета городского округа на 202</w:t>
      </w:r>
      <w:r w:rsidR="00130CD8">
        <w:rPr>
          <w:sz w:val="28"/>
          <w:szCs w:val="28"/>
        </w:rPr>
        <w:t>4</w:t>
      </w:r>
      <w:r w:rsidRPr="00130CD8">
        <w:rPr>
          <w:sz w:val="28"/>
          <w:szCs w:val="28"/>
        </w:rPr>
        <w:t xml:space="preserve"> и на 202</w:t>
      </w:r>
      <w:r w:rsidR="00130CD8">
        <w:rPr>
          <w:sz w:val="28"/>
          <w:szCs w:val="28"/>
        </w:rPr>
        <w:t>5</w:t>
      </w:r>
      <w:r w:rsidRPr="00130CD8">
        <w:rPr>
          <w:sz w:val="28"/>
          <w:szCs w:val="28"/>
        </w:rPr>
        <w:t xml:space="preserve"> годы:</w:t>
      </w:r>
    </w:p>
    <w:p w:rsidR="006D2299" w:rsidRPr="00130CD8" w:rsidRDefault="006D2299" w:rsidP="006D2299">
      <w:pPr>
        <w:pStyle w:val="31"/>
        <w:spacing w:line="360" w:lineRule="auto"/>
        <w:ind w:firstLine="700"/>
        <w:jc w:val="both"/>
        <w:rPr>
          <w:sz w:val="28"/>
          <w:szCs w:val="28"/>
        </w:rPr>
      </w:pPr>
      <w:r w:rsidRPr="00130CD8">
        <w:rPr>
          <w:sz w:val="28"/>
          <w:szCs w:val="28"/>
        </w:rPr>
        <w:t>1) прогнозируемый общий объем доходов бюджета городского округа на 202</w:t>
      </w:r>
      <w:r w:rsidR="00130CD8" w:rsidRPr="00130CD8">
        <w:rPr>
          <w:sz w:val="28"/>
          <w:szCs w:val="28"/>
        </w:rPr>
        <w:t>4</w:t>
      </w:r>
      <w:r w:rsidRPr="00130CD8">
        <w:rPr>
          <w:sz w:val="28"/>
          <w:szCs w:val="28"/>
        </w:rPr>
        <w:t xml:space="preserve"> год в сумме </w:t>
      </w:r>
      <w:r w:rsidR="00410F5D" w:rsidRPr="00FB7A60">
        <w:rPr>
          <w:sz w:val="28"/>
          <w:szCs w:val="28"/>
        </w:rPr>
        <w:t>1 680 128 347,79</w:t>
      </w:r>
      <w:r w:rsidR="00130CD8" w:rsidRPr="00130CD8">
        <w:rPr>
          <w:sz w:val="28"/>
          <w:szCs w:val="28"/>
        </w:rPr>
        <w:t xml:space="preserve"> рублей</w:t>
      </w:r>
      <w:r w:rsidRPr="00130CD8">
        <w:rPr>
          <w:sz w:val="28"/>
          <w:szCs w:val="28"/>
        </w:rPr>
        <w:t xml:space="preserve"> и на 202</w:t>
      </w:r>
      <w:r w:rsidR="00130CD8" w:rsidRPr="00130CD8">
        <w:rPr>
          <w:sz w:val="28"/>
          <w:szCs w:val="28"/>
        </w:rPr>
        <w:t>5</w:t>
      </w:r>
      <w:r w:rsidRPr="00130CD8">
        <w:rPr>
          <w:sz w:val="28"/>
          <w:szCs w:val="28"/>
        </w:rPr>
        <w:t xml:space="preserve"> год в сумме </w:t>
      </w:r>
      <w:r w:rsidR="00410F5D" w:rsidRPr="00FB7A60">
        <w:rPr>
          <w:sz w:val="28"/>
          <w:szCs w:val="28"/>
        </w:rPr>
        <w:t>1 232 878 151,02</w:t>
      </w:r>
      <w:r w:rsidR="00410F5D">
        <w:rPr>
          <w:sz w:val="28"/>
          <w:szCs w:val="28"/>
        </w:rPr>
        <w:t xml:space="preserve"> рублей</w:t>
      </w:r>
      <w:r w:rsidRPr="00130CD8">
        <w:rPr>
          <w:sz w:val="28"/>
          <w:szCs w:val="28"/>
        </w:rPr>
        <w:t>;</w:t>
      </w:r>
    </w:p>
    <w:p w:rsidR="006D2299" w:rsidRPr="00131A10" w:rsidRDefault="006D2299" w:rsidP="006D2299">
      <w:pPr>
        <w:pStyle w:val="31"/>
        <w:spacing w:line="360" w:lineRule="auto"/>
        <w:ind w:firstLine="700"/>
        <w:jc w:val="both"/>
        <w:rPr>
          <w:sz w:val="28"/>
          <w:szCs w:val="28"/>
        </w:rPr>
      </w:pPr>
      <w:r w:rsidRPr="00131A10">
        <w:rPr>
          <w:sz w:val="28"/>
          <w:szCs w:val="28"/>
        </w:rPr>
        <w:t>2) общий объем расходов бюджета городского округа на 202</w:t>
      </w:r>
      <w:r w:rsidR="00130CD8" w:rsidRPr="00131A10">
        <w:rPr>
          <w:sz w:val="28"/>
          <w:szCs w:val="28"/>
        </w:rPr>
        <w:t>4</w:t>
      </w:r>
      <w:r w:rsidRPr="00131A10">
        <w:rPr>
          <w:sz w:val="28"/>
          <w:szCs w:val="28"/>
        </w:rPr>
        <w:t xml:space="preserve"> год в сумме </w:t>
      </w:r>
      <w:r w:rsidR="00410F5D" w:rsidRPr="0007144D">
        <w:rPr>
          <w:sz w:val="28"/>
          <w:szCs w:val="28"/>
        </w:rPr>
        <w:t>1 680 128 347,79</w:t>
      </w:r>
      <w:r w:rsidRPr="00131A10">
        <w:rPr>
          <w:sz w:val="28"/>
          <w:szCs w:val="28"/>
        </w:rPr>
        <w:t xml:space="preserve"> рубл</w:t>
      </w:r>
      <w:r w:rsidR="00410F5D">
        <w:rPr>
          <w:sz w:val="28"/>
          <w:szCs w:val="28"/>
        </w:rPr>
        <w:t>ей</w:t>
      </w:r>
      <w:r w:rsidRPr="00131A10">
        <w:rPr>
          <w:sz w:val="28"/>
          <w:szCs w:val="28"/>
        </w:rPr>
        <w:t xml:space="preserve">, в том числе условные расходы в сумме </w:t>
      </w:r>
      <w:r w:rsidR="0064179F" w:rsidRPr="00131A10">
        <w:rPr>
          <w:sz w:val="28"/>
          <w:szCs w:val="28"/>
        </w:rPr>
        <w:t>13</w:t>
      </w:r>
      <w:r w:rsidR="00D37609" w:rsidRPr="00131A10">
        <w:rPr>
          <w:sz w:val="28"/>
          <w:szCs w:val="28"/>
        </w:rPr>
        <w:t> </w:t>
      </w:r>
      <w:r w:rsidR="00DA3150">
        <w:rPr>
          <w:sz w:val="28"/>
          <w:szCs w:val="28"/>
        </w:rPr>
        <w:t>552</w:t>
      </w:r>
      <w:r w:rsidR="00D37609" w:rsidRPr="00131A10">
        <w:rPr>
          <w:sz w:val="28"/>
          <w:szCs w:val="28"/>
        </w:rPr>
        <w:t> </w:t>
      </w:r>
      <w:r w:rsidR="00DA3150">
        <w:rPr>
          <w:sz w:val="28"/>
          <w:szCs w:val="28"/>
        </w:rPr>
        <w:t>447</w:t>
      </w:r>
      <w:r w:rsidR="00D37609" w:rsidRPr="00131A10">
        <w:rPr>
          <w:sz w:val="28"/>
          <w:szCs w:val="28"/>
        </w:rPr>
        <w:t>,</w:t>
      </w:r>
      <w:r w:rsidR="00DA3150">
        <w:rPr>
          <w:sz w:val="28"/>
          <w:szCs w:val="28"/>
        </w:rPr>
        <w:t>69</w:t>
      </w:r>
      <w:r w:rsidRPr="00131A10">
        <w:rPr>
          <w:sz w:val="28"/>
          <w:szCs w:val="28"/>
        </w:rPr>
        <w:t xml:space="preserve"> рубл</w:t>
      </w:r>
      <w:r w:rsidR="00410F5D">
        <w:rPr>
          <w:sz w:val="28"/>
          <w:szCs w:val="28"/>
        </w:rPr>
        <w:t>ей</w:t>
      </w:r>
      <w:r w:rsidRPr="00131A10">
        <w:rPr>
          <w:sz w:val="28"/>
          <w:szCs w:val="28"/>
        </w:rPr>
        <w:t>, на 202</w:t>
      </w:r>
      <w:r w:rsidR="00130CD8" w:rsidRPr="00131A10">
        <w:rPr>
          <w:sz w:val="28"/>
          <w:szCs w:val="28"/>
        </w:rPr>
        <w:t>5</w:t>
      </w:r>
      <w:r w:rsidRPr="00131A10">
        <w:rPr>
          <w:sz w:val="28"/>
          <w:szCs w:val="28"/>
        </w:rPr>
        <w:t xml:space="preserve"> год в сумме </w:t>
      </w:r>
      <w:r w:rsidR="00410F5D" w:rsidRPr="00FB7A60">
        <w:rPr>
          <w:sz w:val="28"/>
          <w:szCs w:val="28"/>
        </w:rPr>
        <w:t>1 232 878 151,02</w:t>
      </w:r>
      <w:r w:rsidRPr="00131A10">
        <w:rPr>
          <w:sz w:val="28"/>
          <w:szCs w:val="28"/>
        </w:rPr>
        <w:t xml:space="preserve"> рублей, в том числе условные расходы в сумме </w:t>
      </w:r>
      <w:r w:rsidR="00D37609" w:rsidRPr="00131A10">
        <w:rPr>
          <w:sz w:val="28"/>
          <w:szCs w:val="28"/>
        </w:rPr>
        <w:t>27 </w:t>
      </w:r>
      <w:r w:rsidR="00DA3150">
        <w:rPr>
          <w:sz w:val="28"/>
          <w:szCs w:val="28"/>
        </w:rPr>
        <w:t>635</w:t>
      </w:r>
      <w:r w:rsidR="00D37609" w:rsidRPr="00131A10">
        <w:rPr>
          <w:sz w:val="28"/>
          <w:szCs w:val="28"/>
        </w:rPr>
        <w:t> </w:t>
      </w:r>
      <w:r w:rsidR="00DA3150">
        <w:rPr>
          <w:sz w:val="28"/>
          <w:szCs w:val="28"/>
        </w:rPr>
        <w:t>965</w:t>
      </w:r>
      <w:r w:rsidR="00D37609" w:rsidRPr="00131A10">
        <w:rPr>
          <w:sz w:val="28"/>
          <w:szCs w:val="28"/>
        </w:rPr>
        <w:t>,</w:t>
      </w:r>
      <w:r w:rsidR="00DA3150">
        <w:rPr>
          <w:sz w:val="28"/>
          <w:szCs w:val="28"/>
        </w:rPr>
        <w:t>8</w:t>
      </w:r>
      <w:r w:rsidR="00D37609" w:rsidRPr="00131A10">
        <w:rPr>
          <w:sz w:val="28"/>
          <w:szCs w:val="28"/>
        </w:rPr>
        <w:t>8</w:t>
      </w:r>
      <w:r w:rsidRPr="00131A10">
        <w:rPr>
          <w:sz w:val="28"/>
          <w:szCs w:val="28"/>
        </w:rPr>
        <w:t xml:space="preserve"> рублей;</w:t>
      </w:r>
    </w:p>
    <w:p w:rsidR="006D2299" w:rsidRPr="00130CD8" w:rsidRDefault="00C66233" w:rsidP="006D2299">
      <w:pPr>
        <w:pStyle w:val="31"/>
        <w:spacing w:line="36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D2299" w:rsidRPr="00130CD8">
        <w:rPr>
          <w:sz w:val="28"/>
          <w:szCs w:val="28"/>
        </w:rPr>
        <w:t>) верхний предел муниципального внутреннего долга городского округа Большой Камень на 01.01.202</w:t>
      </w:r>
      <w:r w:rsidR="00130CD8" w:rsidRPr="00130CD8">
        <w:rPr>
          <w:sz w:val="28"/>
          <w:szCs w:val="28"/>
        </w:rPr>
        <w:t>5</w:t>
      </w:r>
      <w:r w:rsidR="006D2299" w:rsidRPr="00130CD8">
        <w:rPr>
          <w:sz w:val="28"/>
          <w:szCs w:val="28"/>
        </w:rPr>
        <w:t xml:space="preserve"> года – в сумме </w:t>
      </w:r>
      <w:r w:rsidR="00130CD8" w:rsidRPr="00130CD8">
        <w:rPr>
          <w:sz w:val="28"/>
          <w:szCs w:val="28"/>
        </w:rPr>
        <w:t>542 097 907,64 рублей</w:t>
      </w:r>
      <w:r w:rsidR="006D2299" w:rsidRPr="00130CD8">
        <w:rPr>
          <w:sz w:val="28"/>
          <w:szCs w:val="28"/>
        </w:rPr>
        <w:t>, в том числе верхний предел долга по муниципальным гарантиям городского округа Большой Камень – в сумме 0,00 рублей;</w:t>
      </w:r>
    </w:p>
    <w:p w:rsidR="006D2299" w:rsidRPr="00130CD8" w:rsidRDefault="00C66233" w:rsidP="006D2299">
      <w:pPr>
        <w:pStyle w:val="31"/>
        <w:spacing w:line="36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D2299" w:rsidRPr="00130CD8">
        <w:rPr>
          <w:sz w:val="28"/>
          <w:szCs w:val="28"/>
        </w:rPr>
        <w:t>) верхний предел муниципального внутреннего долга городского округа Большой Камень на 01.01.202</w:t>
      </w:r>
      <w:r w:rsidR="00130CD8" w:rsidRPr="00130CD8">
        <w:rPr>
          <w:sz w:val="28"/>
          <w:szCs w:val="28"/>
        </w:rPr>
        <w:t>6</w:t>
      </w:r>
      <w:r w:rsidR="006D2299" w:rsidRPr="00130CD8">
        <w:rPr>
          <w:sz w:val="28"/>
          <w:szCs w:val="28"/>
        </w:rPr>
        <w:t xml:space="preserve"> года – в сумме </w:t>
      </w:r>
      <w:r w:rsidR="00130CD8" w:rsidRPr="00130CD8">
        <w:rPr>
          <w:sz w:val="28"/>
          <w:szCs w:val="28"/>
        </w:rPr>
        <w:t>552 719 317,64</w:t>
      </w:r>
      <w:r w:rsidR="006D2299" w:rsidRPr="00130CD8">
        <w:rPr>
          <w:sz w:val="28"/>
          <w:szCs w:val="28"/>
        </w:rPr>
        <w:t xml:space="preserve"> </w:t>
      </w:r>
      <w:proofErr w:type="spellStart"/>
      <w:r w:rsidR="006D2299" w:rsidRPr="00130CD8">
        <w:rPr>
          <w:sz w:val="28"/>
          <w:szCs w:val="28"/>
        </w:rPr>
        <w:t>рублей</w:t>
      </w:r>
      <w:proofErr w:type="gramStart"/>
      <w:r w:rsidR="006D2299" w:rsidRPr="00130CD8">
        <w:rPr>
          <w:sz w:val="28"/>
          <w:szCs w:val="28"/>
        </w:rPr>
        <w:t>,в</w:t>
      </w:r>
      <w:proofErr w:type="spellEnd"/>
      <w:proofErr w:type="gramEnd"/>
      <w:r w:rsidR="006D2299" w:rsidRPr="00130CD8">
        <w:rPr>
          <w:sz w:val="28"/>
          <w:szCs w:val="28"/>
        </w:rPr>
        <w:t xml:space="preserve"> том числе верхний предел долга по муниципальным гарантиям городского округа Большой Камень – в сумме 0,00 рублей.»;</w:t>
      </w:r>
    </w:p>
    <w:p w:rsidR="00976BD8" w:rsidRPr="00130CD8" w:rsidRDefault="001A14AE" w:rsidP="00D547AA">
      <w:pPr>
        <w:pStyle w:val="31"/>
        <w:spacing w:line="360" w:lineRule="auto"/>
        <w:ind w:firstLine="700"/>
        <w:jc w:val="both"/>
        <w:rPr>
          <w:sz w:val="28"/>
          <w:szCs w:val="28"/>
        </w:rPr>
      </w:pPr>
      <w:r w:rsidRPr="00130CD8">
        <w:rPr>
          <w:sz w:val="28"/>
          <w:szCs w:val="28"/>
        </w:rPr>
        <w:t>3</w:t>
      </w:r>
      <w:r w:rsidR="008E4535" w:rsidRPr="00130CD8">
        <w:rPr>
          <w:sz w:val="28"/>
          <w:szCs w:val="28"/>
        </w:rPr>
        <w:t xml:space="preserve">) </w:t>
      </w:r>
      <w:r w:rsidR="00976BD8" w:rsidRPr="00130CD8">
        <w:rPr>
          <w:sz w:val="28"/>
          <w:szCs w:val="28"/>
        </w:rPr>
        <w:t xml:space="preserve">часть </w:t>
      </w:r>
      <w:r w:rsidR="00BF2354" w:rsidRPr="00130CD8">
        <w:rPr>
          <w:sz w:val="28"/>
          <w:szCs w:val="28"/>
        </w:rPr>
        <w:t>4</w:t>
      </w:r>
      <w:r w:rsidR="00976BD8" w:rsidRPr="00130CD8">
        <w:rPr>
          <w:sz w:val="28"/>
          <w:szCs w:val="28"/>
        </w:rPr>
        <w:t xml:space="preserve"> статьи 1 изложить в следующей редакции:</w:t>
      </w:r>
    </w:p>
    <w:p w:rsidR="00976BD8" w:rsidRPr="00242FF6" w:rsidRDefault="00976BD8" w:rsidP="00976BD8">
      <w:pPr>
        <w:snapToGrid w:val="0"/>
        <w:spacing w:line="360" w:lineRule="auto"/>
        <w:ind w:firstLine="708"/>
        <w:jc w:val="both"/>
        <w:rPr>
          <w:sz w:val="28"/>
          <w:szCs w:val="28"/>
        </w:rPr>
      </w:pPr>
      <w:r w:rsidRPr="00AB29DC">
        <w:rPr>
          <w:sz w:val="28"/>
          <w:szCs w:val="28"/>
        </w:rPr>
        <w:lastRenderedPageBreak/>
        <w:t>«</w:t>
      </w:r>
      <w:r w:rsidR="00E261BD" w:rsidRPr="00AB29DC">
        <w:rPr>
          <w:sz w:val="28"/>
          <w:szCs w:val="28"/>
        </w:rPr>
        <w:t>4</w:t>
      </w:r>
      <w:r w:rsidRPr="00AB29DC">
        <w:rPr>
          <w:sz w:val="28"/>
          <w:szCs w:val="28"/>
        </w:rPr>
        <w:t xml:space="preserve">. Установить общий объем межбюджетных трансфертов, получаемых из </w:t>
      </w:r>
      <w:r w:rsidRPr="00242FF6">
        <w:rPr>
          <w:sz w:val="28"/>
          <w:szCs w:val="28"/>
        </w:rPr>
        <w:t xml:space="preserve">других бюджетов бюджетной системы Российской Федерации: </w:t>
      </w:r>
    </w:p>
    <w:p w:rsidR="00976BD8" w:rsidRPr="00242FF6" w:rsidRDefault="00976BD8" w:rsidP="00976BD8">
      <w:pPr>
        <w:snapToGrid w:val="0"/>
        <w:spacing w:line="360" w:lineRule="auto"/>
        <w:ind w:firstLine="708"/>
        <w:jc w:val="both"/>
        <w:rPr>
          <w:sz w:val="28"/>
          <w:szCs w:val="28"/>
        </w:rPr>
      </w:pPr>
      <w:r w:rsidRPr="00242FF6">
        <w:rPr>
          <w:sz w:val="28"/>
          <w:szCs w:val="28"/>
        </w:rPr>
        <w:t>на 202</w:t>
      </w:r>
      <w:r w:rsidR="006F39C7" w:rsidRPr="00242FF6">
        <w:rPr>
          <w:sz w:val="28"/>
          <w:szCs w:val="28"/>
        </w:rPr>
        <w:t>3</w:t>
      </w:r>
      <w:r w:rsidRPr="00242FF6">
        <w:rPr>
          <w:sz w:val="28"/>
          <w:szCs w:val="28"/>
        </w:rPr>
        <w:t xml:space="preserve"> год в сумме </w:t>
      </w:r>
      <w:r w:rsidR="00410F5D" w:rsidRPr="007D2AAC">
        <w:rPr>
          <w:sz w:val="28"/>
          <w:szCs w:val="28"/>
        </w:rPr>
        <w:t>1 812 099</w:t>
      </w:r>
      <w:r w:rsidR="00410F5D">
        <w:rPr>
          <w:sz w:val="28"/>
          <w:szCs w:val="28"/>
        </w:rPr>
        <w:t> </w:t>
      </w:r>
      <w:r w:rsidR="00410F5D" w:rsidRPr="007D2AAC">
        <w:rPr>
          <w:sz w:val="28"/>
          <w:szCs w:val="28"/>
        </w:rPr>
        <w:t>447,98</w:t>
      </w:r>
      <w:r w:rsidRPr="00242FF6">
        <w:rPr>
          <w:sz w:val="28"/>
          <w:szCs w:val="28"/>
        </w:rPr>
        <w:t>рубл</w:t>
      </w:r>
      <w:r w:rsidR="00410F5D">
        <w:rPr>
          <w:sz w:val="28"/>
          <w:szCs w:val="28"/>
        </w:rPr>
        <w:t>ей</w:t>
      </w:r>
      <w:r w:rsidRPr="00242FF6">
        <w:rPr>
          <w:sz w:val="28"/>
          <w:szCs w:val="28"/>
        </w:rPr>
        <w:t xml:space="preserve">, </w:t>
      </w:r>
    </w:p>
    <w:p w:rsidR="00976BD8" w:rsidRPr="00242FF6" w:rsidRDefault="00976BD8" w:rsidP="00976BD8">
      <w:pPr>
        <w:snapToGrid w:val="0"/>
        <w:spacing w:line="360" w:lineRule="auto"/>
        <w:ind w:firstLine="708"/>
        <w:jc w:val="both"/>
        <w:rPr>
          <w:sz w:val="28"/>
          <w:szCs w:val="28"/>
        </w:rPr>
      </w:pPr>
      <w:r w:rsidRPr="00242FF6">
        <w:rPr>
          <w:sz w:val="28"/>
          <w:szCs w:val="28"/>
        </w:rPr>
        <w:t>на 202</w:t>
      </w:r>
      <w:r w:rsidR="006F39C7" w:rsidRPr="00242FF6">
        <w:rPr>
          <w:sz w:val="28"/>
          <w:szCs w:val="28"/>
        </w:rPr>
        <w:t>4</w:t>
      </w:r>
      <w:r w:rsidRPr="00242FF6">
        <w:rPr>
          <w:sz w:val="28"/>
          <w:szCs w:val="28"/>
        </w:rPr>
        <w:t xml:space="preserve"> год в сумме </w:t>
      </w:r>
      <w:r w:rsidR="00410F5D" w:rsidRPr="008B70DF">
        <w:rPr>
          <w:sz w:val="28"/>
          <w:szCs w:val="28"/>
        </w:rPr>
        <w:t>1 138 030 440,15</w:t>
      </w:r>
      <w:r w:rsidRPr="00242FF6">
        <w:rPr>
          <w:sz w:val="28"/>
          <w:szCs w:val="28"/>
        </w:rPr>
        <w:t>рубл</w:t>
      </w:r>
      <w:r w:rsidR="00410F5D">
        <w:rPr>
          <w:sz w:val="28"/>
          <w:szCs w:val="28"/>
        </w:rPr>
        <w:t>ей</w:t>
      </w:r>
      <w:r w:rsidRPr="00242FF6">
        <w:rPr>
          <w:sz w:val="28"/>
          <w:szCs w:val="28"/>
        </w:rPr>
        <w:t xml:space="preserve">, </w:t>
      </w:r>
    </w:p>
    <w:p w:rsidR="00BF2354" w:rsidRDefault="00976BD8" w:rsidP="00BF2354">
      <w:pPr>
        <w:snapToGrid w:val="0"/>
        <w:spacing w:line="360" w:lineRule="auto"/>
        <w:ind w:firstLine="708"/>
        <w:jc w:val="both"/>
        <w:rPr>
          <w:sz w:val="28"/>
          <w:szCs w:val="28"/>
        </w:rPr>
      </w:pPr>
      <w:r w:rsidRPr="00242FF6">
        <w:rPr>
          <w:sz w:val="28"/>
          <w:szCs w:val="28"/>
        </w:rPr>
        <w:t>на 202</w:t>
      </w:r>
      <w:r w:rsidR="006F39C7" w:rsidRPr="00242FF6">
        <w:rPr>
          <w:sz w:val="28"/>
          <w:szCs w:val="28"/>
        </w:rPr>
        <w:t>5</w:t>
      </w:r>
      <w:r w:rsidRPr="00242FF6">
        <w:rPr>
          <w:sz w:val="28"/>
          <w:szCs w:val="28"/>
        </w:rPr>
        <w:t xml:space="preserve"> год в сумме </w:t>
      </w:r>
      <w:r w:rsidR="00410F5D" w:rsidRPr="008B70DF">
        <w:rPr>
          <w:sz w:val="28"/>
          <w:szCs w:val="28"/>
        </w:rPr>
        <w:t>680 158 833,38</w:t>
      </w:r>
      <w:r w:rsidRPr="00242FF6">
        <w:rPr>
          <w:sz w:val="28"/>
          <w:szCs w:val="28"/>
        </w:rPr>
        <w:t xml:space="preserve"> рубл</w:t>
      </w:r>
      <w:r w:rsidR="00410F5D">
        <w:rPr>
          <w:sz w:val="28"/>
          <w:szCs w:val="28"/>
        </w:rPr>
        <w:t>я</w:t>
      </w:r>
      <w:proofErr w:type="gramStart"/>
      <w:r w:rsidRPr="00242FF6">
        <w:rPr>
          <w:sz w:val="28"/>
          <w:szCs w:val="28"/>
        </w:rPr>
        <w:t>.»;</w:t>
      </w:r>
      <w:proofErr w:type="gramEnd"/>
    </w:p>
    <w:p w:rsidR="0026163F" w:rsidRDefault="0026163F" w:rsidP="0026163F">
      <w:pPr>
        <w:snapToGri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ч</w:t>
      </w:r>
      <w:r w:rsidRPr="0026163F">
        <w:rPr>
          <w:sz w:val="28"/>
          <w:szCs w:val="28"/>
        </w:rPr>
        <w:t xml:space="preserve">асть 5 статьи 1 изложить в следующей редакции: </w:t>
      </w:r>
    </w:p>
    <w:p w:rsidR="0026163F" w:rsidRPr="0026163F" w:rsidRDefault="0026163F" w:rsidP="0026163F">
      <w:pPr>
        <w:snapToGrid w:val="0"/>
        <w:spacing w:line="360" w:lineRule="auto"/>
        <w:ind w:firstLine="708"/>
        <w:jc w:val="both"/>
        <w:rPr>
          <w:sz w:val="28"/>
          <w:szCs w:val="28"/>
        </w:rPr>
      </w:pPr>
      <w:r w:rsidRPr="0026163F">
        <w:rPr>
          <w:sz w:val="28"/>
          <w:szCs w:val="28"/>
        </w:rPr>
        <w:t>«5. Установить иные показатели бюджета городского округа на 2023 год:</w:t>
      </w:r>
    </w:p>
    <w:p w:rsidR="0026163F" w:rsidRPr="00242FF6" w:rsidRDefault="0026163F" w:rsidP="0026163F">
      <w:pPr>
        <w:snapToGrid w:val="0"/>
        <w:spacing w:line="360" w:lineRule="auto"/>
        <w:ind w:firstLine="708"/>
        <w:jc w:val="both"/>
        <w:rPr>
          <w:sz w:val="28"/>
          <w:szCs w:val="28"/>
        </w:rPr>
      </w:pPr>
      <w:r w:rsidRPr="0026163F">
        <w:rPr>
          <w:sz w:val="28"/>
          <w:szCs w:val="28"/>
        </w:rPr>
        <w:t>общий объем бюджетных ассигнований на исполнение публичных нор</w:t>
      </w:r>
      <w:r>
        <w:rPr>
          <w:sz w:val="28"/>
          <w:szCs w:val="28"/>
        </w:rPr>
        <w:t xml:space="preserve">мативных обязательств в сумме </w:t>
      </w:r>
      <w:r w:rsidR="00410F5D">
        <w:rPr>
          <w:sz w:val="28"/>
          <w:szCs w:val="28"/>
        </w:rPr>
        <w:t>25</w:t>
      </w:r>
      <w:r w:rsidR="00A974AB">
        <w:rPr>
          <w:sz w:val="28"/>
          <w:szCs w:val="28"/>
        </w:rPr>
        <w:t> </w:t>
      </w:r>
      <w:r w:rsidR="00410F5D">
        <w:rPr>
          <w:sz w:val="28"/>
          <w:szCs w:val="28"/>
        </w:rPr>
        <w:t>155183</w:t>
      </w:r>
      <w:r w:rsidR="00410F5D" w:rsidRPr="0026163F">
        <w:rPr>
          <w:sz w:val="28"/>
          <w:szCs w:val="28"/>
        </w:rPr>
        <w:t>,</w:t>
      </w:r>
      <w:r w:rsidR="00410F5D">
        <w:rPr>
          <w:sz w:val="28"/>
          <w:szCs w:val="28"/>
        </w:rPr>
        <w:t xml:space="preserve">61 </w:t>
      </w:r>
      <w:r w:rsidRPr="0026163F">
        <w:rPr>
          <w:sz w:val="28"/>
          <w:szCs w:val="28"/>
        </w:rPr>
        <w:t>рубл</w:t>
      </w:r>
      <w:r w:rsidR="00743550">
        <w:rPr>
          <w:sz w:val="28"/>
          <w:szCs w:val="28"/>
        </w:rPr>
        <w:t>я</w:t>
      </w:r>
      <w:r w:rsidRPr="0026163F">
        <w:rPr>
          <w:sz w:val="28"/>
          <w:szCs w:val="28"/>
        </w:rPr>
        <w:t xml:space="preserve"> согласно</w:t>
      </w:r>
      <w:r w:rsidR="00BC6AC3">
        <w:rPr>
          <w:sz w:val="28"/>
          <w:szCs w:val="28"/>
        </w:rPr>
        <w:t xml:space="preserve"> </w:t>
      </w:r>
      <w:r w:rsidRPr="0026163F">
        <w:rPr>
          <w:sz w:val="28"/>
          <w:szCs w:val="28"/>
        </w:rPr>
        <w:t>приложению 2 к настоящему решению</w:t>
      </w:r>
      <w:proofErr w:type="gramStart"/>
      <w:r w:rsidRPr="0026163F">
        <w:rPr>
          <w:sz w:val="28"/>
          <w:szCs w:val="28"/>
        </w:rPr>
        <w:t>.»</w:t>
      </w:r>
      <w:proofErr w:type="gramEnd"/>
    </w:p>
    <w:p w:rsidR="0059543B" w:rsidRPr="00130CD8" w:rsidRDefault="0026163F" w:rsidP="0059543B">
      <w:pPr>
        <w:snapToGri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9543B" w:rsidRPr="00130CD8">
        <w:rPr>
          <w:sz w:val="28"/>
          <w:szCs w:val="28"/>
        </w:rPr>
        <w:t>) статью 4 изложить в следующей редакции:</w:t>
      </w:r>
    </w:p>
    <w:p w:rsidR="0059543B" w:rsidRPr="00AB29DC" w:rsidRDefault="0059543B" w:rsidP="0059543B">
      <w:pPr>
        <w:snapToGrid w:val="0"/>
        <w:spacing w:line="360" w:lineRule="auto"/>
        <w:ind w:firstLine="708"/>
        <w:jc w:val="both"/>
        <w:rPr>
          <w:sz w:val="28"/>
          <w:szCs w:val="28"/>
        </w:rPr>
      </w:pPr>
      <w:r w:rsidRPr="00AB29DC">
        <w:rPr>
          <w:sz w:val="28"/>
          <w:szCs w:val="28"/>
        </w:rPr>
        <w:t>«Статья 4. Дорожный фонд городского округа</w:t>
      </w:r>
    </w:p>
    <w:p w:rsidR="0059543B" w:rsidRPr="00AB29DC" w:rsidRDefault="0059543B" w:rsidP="0059543B">
      <w:pPr>
        <w:spacing w:line="360" w:lineRule="auto"/>
        <w:ind w:firstLine="709"/>
        <w:jc w:val="both"/>
        <w:rPr>
          <w:sz w:val="28"/>
          <w:szCs w:val="28"/>
        </w:rPr>
      </w:pPr>
      <w:r w:rsidRPr="00AB29DC">
        <w:rPr>
          <w:sz w:val="28"/>
          <w:szCs w:val="28"/>
        </w:rPr>
        <w:t>Утвердить объем бюджетных ассигнований дорожного фонда городского округа:</w:t>
      </w:r>
    </w:p>
    <w:p w:rsidR="0059543B" w:rsidRPr="00FA0A7B" w:rsidRDefault="0059543B" w:rsidP="0059543B">
      <w:pPr>
        <w:spacing w:line="360" w:lineRule="auto"/>
        <w:ind w:firstLine="709"/>
        <w:jc w:val="both"/>
        <w:rPr>
          <w:sz w:val="28"/>
          <w:szCs w:val="28"/>
        </w:rPr>
      </w:pPr>
      <w:r w:rsidRPr="00FA0A7B">
        <w:rPr>
          <w:sz w:val="28"/>
          <w:szCs w:val="28"/>
        </w:rPr>
        <w:t>на 202</w:t>
      </w:r>
      <w:r w:rsidR="006F39C7" w:rsidRPr="00FA0A7B">
        <w:rPr>
          <w:sz w:val="28"/>
          <w:szCs w:val="28"/>
        </w:rPr>
        <w:t>3</w:t>
      </w:r>
      <w:r w:rsidRPr="00FA0A7B">
        <w:rPr>
          <w:sz w:val="28"/>
          <w:szCs w:val="28"/>
        </w:rPr>
        <w:t xml:space="preserve"> год в сумме </w:t>
      </w:r>
      <w:r w:rsidR="00410F5D" w:rsidRPr="000432BD">
        <w:rPr>
          <w:sz w:val="28"/>
          <w:szCs w:val="28"/>
        </w:rPr>
        <w:t>197 312 242,26</w:t>
      </w:r>
      <w:r w:rsidR="00410F5D">
        <w:rPr>
          <w:sz w:val="28"/>
          <w:szCs w:val="28"/>
        </w:rPr>
        <w:t xml:space="preserve"> рубля</w:t>
      </w:r>
      <w:r w:rsidRPr="00FA0A7B">
        <w:rPr>
          <w:sz w:val="28"/>
          <w:szCs w:val="28"/>
        </w:rPr>
        <w:t>,</w:t>
      </w:r>
    </w:p>
    <w:p w:rsidR="0059543B" w:rsidRPr="00FA0A7B" w:rsidRDefault="0059543B" w:rsidP="0059543B">
      <w:pPr>
        <w:spacing w:line="360" w:lineRule="auto"/>
        <w:ind w:firstLine="709"/>
        <w:jc w:val="both"/>
        <w:rPr>
          <w:sz w:val="28"/>
          <w:szCs w:val="28"/>
        </w:rPr>
      </w:pPr>
      <w:r w:rsidRPr="00FA0A7B">
        <w:rPr>
          <w:sz w:val="28"/>
          <w:szCs w:val="28"/>
        </w:rPr>
        <w:t>на 202</w:t>
      </w:r>
      <w:r w:rsidR="006F39C7" w:rsidRPr="00FA0A7B">
        <w:rPr>
          <w:sz w:val="28"/>
          <w:szCs w:val="28"/>
        </w:rPr>
        <w:t>4</w:t>
      </w:r>
      <w:r w:rsidRPr="00FA0A7B">
        <w:rPr>
          <w:sz w:val="28"/>
          <w:szCs w:val="28"/>
        </w:rPr>
        <w:t xml:space="preserve"> год в сумме </w:t>
      </w:r>
      <w:r w:rsidR="00CA5981" w:rsidRPr="00FA0A7B">
        <w:rPr>
          <w:sz w:val="28"/>
          <w:szCs w:val="28"/>
        </w:rPr>
        <w:t>183 202 530,00</w:t>
      </w:r>
      <w:r w:rsidRPr="00FA0A7B">
        <w:rPr>
          <w:sz w:val="28"/>
          <w:szCs w:val="28"/>
        </w:rPr>
        <w:t xml:space="preserve"> рублей,</w:t>
      </w:r>
    </w:p>
    <w:p w:rsidR="0059543B" w:rsidRDefault="0059543B" w:rsidP="0059543B">
      <w:pPr>
        <w:spacing w:line="360" w:lineRule="auto"/>
        <w:ind w:firstLine="709"/>
        <w:jc w:val="both"/>
        <w:rPr>
          <w:sz w:val="28"/>
          <w:szCs w:val="28"/>
        </w:rPr>
      </w:pPr>
      <w:r w:rsidRPr="00722637">
        <w:rPr>
          <w:sz w:val="28"/>
          <w:szCs w:val="28"/>
        </w:rPr>
        <w:t>на 202</w:t>
      </w:r>
      <w:r w:rsidR="006F39C7" w:rsidRPr="00722637">
        <w:rPr>
          <w:sz w:val="28"/>
          <w:szCs w:val="28"/>
        </w:rPr>
        <w:t>5</w:t>
      </w:r>
      <w:r w:rsidRPr="00722637">
        <w:rPr>
          <w:sz w:val="28"/>
          <w:szCs w:val="28"/>
        </w:rPr>
        <w:t xml:space="preserve"> год в сумме </w:t>
      </w:r>
      <w:r w:rsidR="00CA5981" w:rsidRPr="00722637">
        <w:rPr>
          <w:sz w:val="28"/>
          <w:szCs w:val="28"/>
        </w:rPr>
        <w:t>49 994 140,00</w:t>
      </w:r>
      <w:r w:rsidRPr="00722637">
        <w:rPr>
          <w:sz w:val="28"/>
          <w:szCs w:val="28"/>
        </w:rPr>
        <w:t xml:space="preserve"> рублей</w:t>
      </w:r>
      <w:proofErr w:type="gramStart"/>
      <w:r w:rsidRPr="00722637">
        <w:rPr>
          <w:sz w:val="28"/>
          <w:szCs w:val="28"/>
        </w:rPr>
        <w:t>.»</w:t>
      </w:r>
      <w:proofErr w:type="gramEnd"/>
    </w:p>
    <w:p w:rsidR="009F7641" w:rsidRPr="00BF021E" w:rsidRDefault="00BF021E" w:rsidP="009F7641">
      <w:pPr>
        <w:snapToGrid w:val="0"/>
        <w:spacing w:line="360" w:lineRule="auto"/>
        <w:ind w:firstLine="708"/>
        <w:jc w:val="both"/>
        <w:rPr>
          <w:sz w:val="28"/>
          <w:szCs w:val="28"/>
        </w:rPr>
      </w:pPr>
      <w:r w:rsidRPr="00BF021E">
        <w:rPr>
          <w:sz w:val="28"/>
          <w:szCs w:val="28"/>
        </w:rPr>
        <w:t>Установить, что использование средств дорожного фонда осуществляется в рамках муниципальной программы «Дороги городского округа Большой Камень» на 2018 - 2025 годы</w:t>
      </w:r>
      <w:proofErr w:type="gramStart"/>
      <w:r w:rsidRPr="00BF021E">
        <w:rPr>
          <w:sz w:val="28"/>
          <w:szCs w:val="28"/>
        </w:rPr>
        <w:t>.</w:t>
      </w:r>
      <w:r w:rsidR="009F7641" w:rsidRPr="00BF021E">
        <w:rPr>
          <w:sz w:val="28"/>
          <w:szCs w:val="28"/>
        </w:rPr>
        <w:t>»;</w:t>
      </w:r>
      <w:proofErr w:type="gramEnd"/>
    </w:p>
    <w:p w:rsidR="00410F5D" w:rsidRPr="00A33A1F" w:rsidRDefault="00410F5D" w:rsidP="00410F5D">
      <w:pPr>
        <w:snapToGri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33A1F">
        <w:rPr>
          <w:sz w:val="28"/>
          <w:szCs w:val="28"/>
        </w:rPr>
        <w:t>)приложение 1 изложить в редакции приложения 1 к настоящему решению;</w:t>
      </w:r>
    </w:p>
    <w:p w:rsidR="00410F5D" w:rsidRPr="00A33A1F" w:rsidRDefault="00410F5D" w:rsidP="00410F5D">
      <w:pPr>
        <w:snapToGri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A33A1F">
        <w:rPr>
          <w:sz w:val="28"/>
          <w:szCs w:val="28"/>
        </w:rPr>
        <w:t>) приложение 2 изложить в редакции приложения 2 к настоящему решению;</w:t>
      </w:r>
    </w:p>
    <w:p w:rsidR="00410F5D" w:rsidRPr="00A33A1F" w:rsidRDefault="00410F5D" w:rsidP="00410F5D">
      <w:pPr>
        <w:snapToGri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A33A1F">
        <w:rPr>
          <w:sz w:val="28"/>
          <w:szCs w:val="28"/>
        </w:rPr>
        <w:t>) приложение 4 изложить в редакции приложения 3 к настоящему решению;</w:t>
      </w:r>
    </w:p>
    <w:p w:rsidR="00410F5D" w:rsidRPr="00A33A1F" w:rsidRDefault="00410F5D" w:rsidP="00410F5D">
      <w:pPr>
        <w:pStyle w:val="31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A33A1F">
        <w:rPr>
          <w:sz w:val="28"/>
          <w:szCs w:val="28"/>
        </w:rPr>
        <w:t>) приложение 5 изложить в редакции приложения 4 к настоящему решению;</w:t>
      </w:r>
    </w:p>
    <w:p w:rsidR="00410F5D" w:rsidRPr="00A33A1F" w:rsidRDefault="00410F5D" w:rsidP="00410F5D">
      <w:pPr>
        <w:snapToGri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A33A1F">
        <w:rPr>
          <w:sz w:val="28"/>
          <w:szCs w:val="28"/>
        </w:rPr>
        <w:t>) приложение 6 изложить в редакции приложения 5 к настоящему решению;</w:t>
      </w:r>
    </w:p>
    <w:p w:rsidR="00410F5D" w:rsidRPr="00A33A1F" w:rsidRDefault="00410F5D" w:rsidP="00410F5D">
      <w:pPr>
        <w:pStyle w:val="31"/>
        <w:spacing w:line="360" w:lineRule="auto"/>
        <w:ind w:firstLine="709"/>
        <w:jc w:val="both"/>
        <w:rPr>
          <w:sz w:val="28"/>
          <w:szCs w:val="28"/>
        </w:rPr>
      </w:pPr>
      <w:r w:rsidRPr="00A33A1F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A33A1F">
        <w:rPr>
          <w:sz w:val="28"/>
          <w:szCs w:val="28"/>
        </w:rPr>
        <w:t>) приложение 7 изложить в редакции приложения 6 к настоящему решению;</w:t>
      </w:r>
    </w:p>
    <w:p w:rsidR="00410F5D" w:rsidRPr="00A33A1F" w:rsidRDefault="00410F5D" w:rsidP="00410F5D">
      <w:pPr>
        <w:snapToGrid w:val="0"/>
        <w:spacing w:line="360" w:lineRule="auto"/>
        <w:ind w:firstLine="708"/>
        <w:jc w:val="both"/>
        <w:rPr>
          <w:sz w:val="28"/>
          <w:szCs w:val="28"/>
        </w:rPr>
      </w:pPr>
      <w:r w:rsidRPr="00A33A1F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A33A1F">
        <w:rPr>
          <w:sz w:val="28"/>
          <w:szCs w:val="28"/>
        </w:rPr>
        <w:t>) приложение 8 изложить в редакции приложения 7 к настоящему решению;</w:t>
      </w:r>
    </w:p>
    <w:p w:rsidR="00410F5D" w:rsidRPr="00A33A1F" w:rsidRDefault="00410F5D" w:rsidP="00410F5D">
      <w:pPr>
        <w:pStyle w:val="31"/>
        <w:spacing w:line="360" w:lineRule="auto"/>
        <w:ind w:firstLine="709"/>
        <w:jc w:val="both"/>
        <w:rPr>
          <w:sz w:val="28"/>
          <w:szCs w:val="28"/>
        </w:rPr>
      </w:pPr>
      <w:r w:rsidRPr="00A33A1F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A33A1F">
        <w:rPr>
          <w:sz w:val="28"/>
          <w:szCs w:val="28"/>
        </w:rPr>
        <w:t>) приложение 9 изложить в редакции приложения 8 к настоящему решению;</w:t>
      </w:r>
    </w:p>
    <w:p w:rsidR="00410F5D" w:rsidRPr="00A33A1F" w:rsidRDefault="00410F5D" w:rsidP="00410F5D">
      <w:pPr>
        <w:snapToGrid w:val="0"/>
        <w:spacing w:line="360" w:lineRule="auto"/>
        <w:ind w:firstLine="708"/>
        <w:jc w:val="both"/>
        <w:rPr>
          <w:sz w:val="28"/>
          <w:szCs w:val="28"/>
        </w:rPr>
      </w:pPr>
      <w:r w:rsidRPr="00A33A1F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A33A1F">
        <w:rPr>
          <w:sz w:val="28"/>
          <w:szCs w:val="28"/>
        </w:rPr>
        <w:t>) приложение 10 изложить в редакции приложения 9 к настоящему решению;</w:t>
      </w:r>
    </w:p>
    <w:p w:rsidR="00410F5D" w:rsidRPr="00A33A1F" w:rsidRDefault="00410F5D" w:rsidP="00410F5D">
      <w:pPr>
        <w:snapToGrid w:val="0"/>
        <w:spacing w:line="360" w:lineRule="auto"/>
        <w:ind w:firstLine="708"/>
        <w:jc w:val="both"/>
        <w:rPr>
          <w:sz w:val="28"/>
          <w:szCs w:val="28"/>
        </w:rPr>
      </w:pPr>
      <w:r w:rsidRPr="00A33A1F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A33A1F">
        <w:rPr>
          <w:sz w:val="28"/>
          <w:szCs w:val="28"/>
        </w:rPr>
        <w:t>) приложение 11 изложить в редакции приложения 10 к настоящему решению;</w:t>
      </w:r>
    </w:p>
    <w:p w:rsidR="00410F5D" w:rsidRPr="00A33A1F" w:rsidRDefault="00410F5D" w:rsidP="00410F5D">
      <w:pPr>
        <w:pStyle w:val="31"/>
        <w:spacing w:line="360" w:lineRule="auto"/>
        <w:ind w:firstLine="709"/>
        <w:jc w:val="both"/>
        <w:rPr>
          <w:sz w:val="28"/>
          <w:szCs w:val="28"/>
        </w:rPr>
      </w:pPr>
      <w:r w:rsidRPr="00A33A1F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A33A1F">
        <w:rPr>
          <w:sz w:val="28"/>
          <w:szCs w:val="28"/>
        </w:rPr>
        <w:t>) приложение 12 изложить в редакции приложения 11 к настоящему решению.</w:t>
      </w:r>
    </w:p>
    <w:p w:rsidR="008E4535" w:rsidRPr="006F39C7" w:rsidRDefault="008E4535" w:rsidP="008E4535">
      <w:pPr>
        <w:pStyle w:val="31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6F39C7">
        <w:rPr>
          <w:sz w:val="28"/>
          <w:szCs w:val="28"/>
        </w:rPr>
        <w:t>2. Настоящее решение вступает в силу со дня его официального опубликования.</w:t>
      </w:r>
    </w:p>
    <w:tbl>
      <w:tblPr>
        <w:tblStyle w:val="af5"/>
        <w:tblW w:w="14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96"/>
        <w:gridCol w:w="4797"/>
        <w:gridCol w:w="4797"/>
      </w:tblGrid>
      <w:tr w:rsidR="006F39C7" w:rsidRPr="006F39C7" w:rsidTr="005A1A30">
        <w:trPr>
          <w:trHeight w:val="421"/>
        </w:trPr>
        <w:tc>
          <w:tcPr>
            <w:tcW w:w="4796" w:type="dxa"/>
          </w:tcPr>
          <w:p w:rsidR="005A1A30" w:rsidRDefault="005A1A30">
            <w:pPr>
              <w:pStyle w:val="31"/>
              <w:spacing w:line="360" w:lineRule="auto"/>
              <w:rPr>
                <w:color w:val="FF0000"/>
                <w:sz w:val="28"/>
                <w:szCs w:val="28"/>
              </w:rPr>
            </w:pPr>
          </w:p>
          <w:p w:rsidR="00085CA0" w:rsidRPr="006F39C7" w:rsidRDefault="00085CA0">
            <w:pPr>
              <w:pStyle w:val="31"/>
              <w:spacing w:line="360" w:lineRule="auto"/>
              <w:rPr>
                <w:color w:val="FF0000"/>
                <w:sz w:val="28"/>
                <w:szCs w:val="28"/>
              </w:rPr>
            </w:pPr>
          </w:p>
        </w:tc>
        <w:tc>
          <w:tcPr>
            <w:tcW w:w="4797" w:type="dxa"/>
          </w:tcPr>
          <w:p w:rsidR="005A1A30" w:rsidRPr="006F39C7" w:rsidRDefault="005A1A30">
            <w:pPr>
              <w:pStyle w:val="31"/>
              <w:spacing w:line="360" w:lineRule="auto"/>
              <w:jc w:val="right"/>
              <w:rPr>
                <w:color w:val="FF0000"/>
                <w:sz w:val="28"/>
                <w:szCs w:val="28"/>
              </w:rPr>
            </w:pPr>
          </w:p>
        </w:tc>
        <w:tc>
          <w:tcPr>
            <w:tcW w:w="4797" w:type="dxa"/>
          </w:tcPr>
          <w:p w:rsidR="005A1A30" w:rsidRPr="006F39C7" w:rsidRDefault="005A1A30">
            <w:pPr>
              <w:pStyle w:val="31"/>
              <w:spacing w:line="360" w:lineRule="auto"/>
              <w:jc w:val="right"/>
              <w:rPr>
                <w:color w:val="FF0000"/>
                <w:sz w:val="28"/>
                <w:szCs w:val="28"/>
              </w:rPr>
            </w:pPr>
          </w:p>
        </w:tc>
      </w:tr>
    </w:tbl>
    <w:p w:rsidR="004C52D8" w:rsidRDefault="0069405B" w:rsidP="005A1A30">
      <w:pPr>
        <w:pStyle w:val="3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5A1A30" w:rsidRPr="006F39C7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5A1A30" w:rsidRPr="006F39C7">
        <w:rPr>
          <w:sz w:val="28"/>
          <w:szCs w:val="28"/>
        </w:rPr>
        <w:t xml:space="preserve"> городского округа             </w:t>
      </w:r>
      <w:r w:rsidR="00410F5D">
        <w:rPr>
          <w:sz w:val="28"/>
          <w:szCs w:val="28"/>
        </w:rPr>
        <w:tab/>
      </w:r>
      <w:r w:rsidR="00410F5D">
        <w:rPr>
          <w:sz w:val="28"/>
          <w:szCs w:val="28"/>
        </w:rPr>
        <w:tab/>
      </w:r>
      <w:r>
        <w:rPr>
          <w:sz w:val="28"/>
          <w:szCs w:val="28"/>
        </w:rPr>
        <w:t>О</w:t>
      </w:r>
      <w:r w:rsidR="00C61B0D" w:rsidRPr="006F39C7">
        <w:rPr>
          <w:sz w:val="28"/>
          <w:szCs w:val="28"/>
        </w:rPr>
        <w:t>.</w:t>
      </w:r>
      <w:r>
        <w:rPr>
          <w:sz w:val="28"/>
          <w:szCs w:val="28"/>
        </w:rPr>
        <w:t>Г</w:t>
      </w:r>
      <w:r w:rsidR="00C61B0D" w:rsidRPr="006F39C7">
        <w:rPr>
          <w:sz w:val="28"/>
          <w:szCs w:val="28"/>
        </w:rPr>
        <w:t>.</w:t>
      </w:r>
      <w:r>
        <w:rPr>
          <w:sz w:val="28"/>
          <w:szCs w:val="28"/>
        </w:rPr>
        <w:t>Серебренникова</w:t>
      </w:r>
    </w:p>
    <w:p w:rsidR="00E32D35" w:rsidRDefault="00E32D35" w:rsidP="005A1A30">
      <w:pPr>
        <w:pStyle w:val="31"/>
        <w:spacing w:line="360" w:lineRule="auto"/>
        <w:rPr>
          <w:sz w:val="28"/>
          <w:szCs w:val="28"/>
        </w:rPr>
      </w:pPr>
    </w:p>
    <w:p w:rsidR="00E32D35" w:rsidRDefault="00E32D35" w:rsidP="005A1A30">
      <w:pPr>
        <w:pStyle w:val="31"/>
        <w:spacing w:line="360" w:lineRule="auto"/>
        <w:rPr>
          <w:sz w:val="28"/>
          <w:szCs w:val="28"/>
        </w:rPr>
      </w:pPr>
    </w:p>
    <w:p w:rsidR="00E32D35" w:rsidRDefault="00E32D35" w:rsidP="005A1A30">
      <w:pPr>
        <w:pStyle w:val="31"/>
        <w:spacing w:line="360" w:lineRule="auto"/>
        <w:rPr>
          <w:sz w:val="28"/>
          <w:szCs w:val="28"/>
        </w:rPr>
      </w:pPr>
    </w:p>
    <w:p w:rsidR="00E32D35" w:rsidRDefault="00E32D35" w:rsidP="005A1A30">
      <w:pPr>
        <w:pStyle w:val="31"/>
        <w:spacing w:line="360" w:lineRule="auto"/>
        <w:rPr>
          <w:sz w:val="28"/>
          <w:szCs w:val="28"/>
        </w:rPr>
      </w:pPr>
    </w:p>
    <w:p w:rsidR="00E32D35" w:rsidRDefault="00E32D35" w:rsidP="005A1A30">
      <w:pPr>
        <w:pStyle w:val="31"/>
        <w:spacing w:line="360" w:lineRule="auto"/>
        <w:rPr>
          <w:sz w:val="28"/>
          <w:szCs w:val="28"/>
        </w:rPr>
      </w:pPr>
    </w:p>
    <w:p w:rsidR="00E32D35" w:rsidRDefault="00E32D35" w:rsidP="005A1A30">
      <w:pPr>
        <w:pStyle w:val="31"/>
        <w:spacing w:line="360" w:lineRule="auto"/>
        <w:rPr>
          <w:sz w:val="28"/>
          <w:szCs w:val="28"/>
        </w:rPr>
      </w:pPr>
    </w:p>
    <w:p w:rsidR="00E32D35" w:rsidRDefault="00E32D35" w:rsidP="005A1A30">
      <w:pPr>
        <w:pStyle w:val="31"/>
        <w:spacing w:line="360" w:lineRule="auto"/>
        <w:rPr>
          <w:sz w:val="28"/>
          <w:szCs w:val="28"/>
        </w:rPr>
      </w:pPr>
    </w:p>
    <w:p w:rsidR="00E32D35" w:rsidRDefault="00E32D35" w:rsidP="005A1A30">
      <w:pPr>
        <w:pStyle w:val="31"/>
        <w:spacing w:line="360" w:lineRule="auto"/>
        <w:rPr>
          <w:sz w:val="28"/>
          <w:szCs w:val="28"/>
        </w:rPr>
      </w:pPr>
    </w:p>
    <w:p w:rsidR="00E32D35" w:rsidRDefault="00E32D35" w:rsidP="005A1A30">
      <w:pPr>
        <w:pStyle w:val="31"/>
        <w:spacing w:line="360" w:lineRule="auto"/>
        <w:rPr>
          <w:sz w:val="28"/>
          <w:szCs w:val="28"/>
        </w:rPr>
      </w:pPr>
    </w:p>
    <w:p w:rsidR="00E32D35" w:rsidRDefault="00E32D35" w:rsidP="005A1A30">
      <w:pPr>
        <w:pStyle w:val="31"/>
        <w:spacing w:line="360" w:lineRule="auto"/>
        <w:rPr>
          <w:sz w:val="28"/>
          <w:szCs w:val="28"/>
        </w:rPr>
      </w:pPr>
    </w:p>
    <w:p w:rsidR="00E32D35" w:rsidRDefault="00E32D35" w:rsidP="005A1A30">
      <w:pPr>
        <w:pStyle w:val="31"/>
        <w:spacing w:line="360" w:lineRule="auto"/>
        <w:rPr>
          <w:sz w:val="28"/>
          <w:szCs w:val="28"/>
        </w:rPr>
      </w:pPr>
    </w:p>
    <w:p w:rsidR="00E32D35" w:rsidRDefault="00E32D35" w:rsidP="00E32D35">
      <w:pPr>
        <w:spacing w:line="360" w:lineRule="auto"/>
        <w:ind w:left="4860"/>
        <w:jc w:val="center"/>
        <w:rPr>
          <w:sz w:val="26"/>
          <w:szCs w:val="26"/>
        </w:rPr>
      </w:pPr>
      <w:bookmarkStart w:id="0" w:name="OLE_LINK8"/>
    </w:p>
    <w:p w:rsidR="00E32D35" w:rsidRDefault="00E32D35" w:rsidP="00E32D35">
      <w:pPr>
        <w:spacing w:line="360" w:lineRule="auto"/>
        <w:ind w:left="4860"/>
        <w:jc w:val="center"/>
        <w:rPr>
          <w:sz w:val="26"/>
          <w:szCs w:val="26"/>
        </w:rPr>
      </w:pPr>
      <w:r>
        <w:rPr>
          <w:sz w:val="26"/>
          <w:szCs w:val="26"/>
        </w:rPr>
        <w:t>Приложение 1</w:t>
      </w:r>
    </w:p>
    <w:p w:rsidR="00E32D35" w:rsidRDefault="00E32D35" w:rsidP="00E32D35">
      <w:pPr>
        <w:ind w:left="4860"/>
        <w:jc w:val="center"/>
        <w:rPr>
          <w:sz w:val="26"/>
          <w:szCs w:val="26"/>
        </w:rPr>
      </w:pPr>
      <w:r>
        <w:rPr>
          <w:sz w:val="26"/>
          <w:szCs w:val="26"/>
        </w:rPr>
        <w:t>к решению Думы городского округа Большой Камень</w:t>
      </w:r>
    </w:p>
    <w:p w:rsidR="00E32D35" w:rsidRDefault="00E32D35" w:rsidP="00E32D35">
      <w:pPr>
        <w:ind w:left="4860"/>
        <w:jc w:val="center"/>
        <w:rPr>
          <w:sz w:val="26"/>
          <w:szCs w:val="26"/>
        </w:rPr>
      </w:pPr>
      <w:r>
        <w:rPr>
          <w:sz w:val="26"/>
          <w:szCs w:val="26"/>
        </w:rPr>
        <w:t>от 15.06.2023 № 86.</w:t>
      </w:r>
    </w:p>
    <w:p w:rsidR="00E32D35" w:rsidRDefault="00E32D35" w:rsidP="00E32D35">
      <w:pPr>
        <w:ind w:left="4860"/>
        <w:jc w:val="center"/>
        <w:rPr>
          <w:sz w:val="26"/>
          <w:szCs w:val="26"/>
        </w:rPr>
      </w:pPr>
    </w:p>
    <w:p w:rsidR="00E32D35" w:rsidRDefault="00E32D35" w:rsidP="00E32D35">
      <w:pPr>
        <w:ind w:left="4860"/>
        <w:jc w:val="center"/>
        <w:rPr>
          <w:sz w:val="26"/>
          <w:szCs w:val="26"/>
        </w:rPr>
      </w:pPr>
    </w:p>
    <w:p w:rsidR="00E32D35" w:rsidRDefault="00E32D35" w:rsidP="00E32D35">
      <w:pPr>
        <w:spacing w:line="360" w:lineRule="auto"/>
        <w:ind w:left="4860"/>
        <w:jc w:val="center"/>
        <w:rPr>
          <w:sz w:val="26"/>
          <w:szCs w:val="26"/>
        </w:rPr>
      </w:pPr>
      <w:r>
        <w:rPr>
          <w:sz w:val="26"/>
          <w:szCs w:val="26"/>
        </w:rPr>
        <w:t>Приложение 1</w:t>
      </w:r>
    </w:p>
    <w:p w:rsidR="00E32D35" w:rsidRDefault="00E32D35" w:rsidP="00E32D35">
      <w:pPr>
        <w:ind w:left="4860"/>
        <w:jc w:val="center"/>
        <w:rPr>
          <w:sz w:val="26"/>
          <w:szCs w:val="26"/>
        </w:rPr>
      </w:pPr>
      <w:r>
        <w:rPr>
          <w:sz w:val="26"/>
          <w:szCs w:val="26"/>
        </w:rPr>
        <w:t>к решению Думы городского округа Большой Камень</w:t>
      </w:r>
    </w:p>
    <w:p w:rsidR="00E32D35" w:rsidRDefault="00E32D35" w:rsidP="00E32D35">
      <w:pPr>
        <w:ind w:left="4860"/>
        <w:jc w:val="center"/>
        <w:rPr>
          <w:sz w:val="26"/>
          <w:szCs w:val="26"/>
        </w:rPr>
      </w:pPr>
      <w:r>
        <w:rPr>
          <w:sz w:val="26"/>
          <w:szCs w:val="26"/>
        </w:rPr>
        <w:t>от 15.12.2022 № 35</w:t>
      </w:r>
    </w:p>
    <w:p w:rsidR="00E32D35" w:rsidRDefault="00E32D35" w:rsidP="00E32D35">
      <w:pPr>
        <w:ind w:left="4860"/>
        <w:jc w:val="center"/>
        <w:rPr>
          <w:sz w:val="26"/>
          <w:szCs w:val="26"/>
        </w:rPr>
      </w:pPr>
    </w:p>
    <w:p w:rsidR="00E32D35" w:rsidRDefault="00E32D35" w:rsidP="00E32D35">
      <w:pPr>
        <w:ind w:left="4860"/>
        <w:jc w:val="center"/>
        <w:rPr>
          <w:sz w:val="26"/>
          <w:szCs w:val="26"/>
        </w:rPr>
      </w:pPr>
    </w:p>
    <w:p w:rsidR="00E32D35" w:rsidRDefault="00E32D35" w:rsidP="00E32D35">
      <w:pPr>
        <w:ind w:left="4860"/>
        <w:jc w:val="center"/>
        <w:rPr>
          <w:sz w:val="26"/>
          <w:szCs w:val="26"/>
        </w:rPr>
      </w:pPr>
    </w:p>
    <w:p w:rsidR="00E32D35" w:rsidRDefault="00E32D35" w:rsidP="00E32D35">
      <w:pPr>
        <w:ind w:left="4860"/>
        <w:jc w:val="center"/>
        <w:rPr>
          <w:sz w:val="26"/>
          <w:szCs w:val="26"/>
        </w:rPr>
      </w:pPr>
    </w:p>
    <w:p w:rsidR="00E32D35" w:rsidRDefault="00E32D35" w:rsidP="00E32D35">
      <w:pPr>
        <w:ind w:left="14160"/>
        <w:jc w:val="both"/>
        <w:rPr>
          <w:sz w:val="28"/>
          <w:szCs w:val="28"/>
        </w:rPr>
      </w:pPr>
    </w:p>
    <w:p w:rsidR="00E32D35" w:rsidRDefault="00E32D35" w:rsidP="00E32D35">
      <w:pPr>
        <w:jc w:val="center"/>
        <w:outlineLvl w:val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источники</w:t>
      </w:r>
    </w:p>
    <w:p w:rsidR="00E32D35" w:rsidRDefault="00E32D35" w:rsidP="00E32D3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ВНУТРЕННЕГО ФИНАНСИРОВАНИЯ ДЕФИЦИТА БЮДЖЕТА ГОРОДСКОГО ОКРУГА БОЛЬШОЙ КАМЕНЬ НА 2023 ГОД </w:t>
      </w:r>
    </w:p>
    <w:p w:rsidR="00E32D35" w:rsidRPr="00451C28" w:rsidRDefault="00E32D35" w:rsidP="00E32D3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И НА ПЛАНОВЫЙ ПЕРИОД 2024</w:t>
      </w:r>
      <w:proofErr w:type="gramStart"/>
      <w:r>
        <w:rPr>
          <w:b/>
          <w:sz w:val="28"/>
          <w:szCs w:val="28"/>
        </w:rPr>
        <w:t xml:space="preserve"> И</w:t>
      </w:r>
      <w:proofErr w:type="gramEnd"/>
      <w:r>
        <w:rPr>
          <w:b/>
          <w:sz w:val="28"/>
          <w:szCs w:val="28"/>
        </w:rPr>
        <w:t xml:space="preserve"> 2025 ГОДОВ </w:t>
      </w:r>
    </w:p>
    <w:p w:rsidR="00E32D35" w:rsidRPr="00657EF1" w:rsidRDefault="00E32D35" w:rsidP="00E32D35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(рублей)</w:t>
      </w:r>
    </w:p>
    <w:bookmarkEnd w:id="0"/>
    <w:p w:rsidR="00E32D35" w:rsidRPr="00C50B02" w:rsidRDefault="00E32D35" w:rsidP="00E32D35">
      <w:pPr>
        <w:rPr>
          <w:sz w:val="2"/>
          <w:szCs w:val="2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1"/>
        <w:gridCol w:w="2410"/>
        <w:gridCol w:w="1984"/>
        <w:gridCol w:w="1843"/>
        <w:gridCol w:w="1559"/>
      </w:tblGrid>
      <w:tr w:rsidR="00E32D35" w:rsidRPr="00E32D35" w:rsidTr="00E32D35">
        <w:trPr>
          <w:cantSplit/>
          <w:trHeight w:val="491"/>
          <w:tblHeader/>
        </w:trPr>
        <w:tc>
          <w:tcPr>
            <w:tcW w:w="2411" w:type="dxa"/>
            <w:vMerge w:val="restart"/>
            <w:vAlign w:val="center"/>
          </w:tcPr>
          <w:p w:rsidR="00E32D35" w:rsidRPr="00E32D35" w:rsidRDefault="00E32D35" w:rsidP="007E08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32D35">
              <w:rPr>
                <w:color w:val="000000"/>
                <w:sz w:val="22"/>
                <w:szCs w:val="22"/>
              </w:rPr>
              <w:t xml:space="preserve">Код бюджетной классификации </w:t>
            </w:r>
          </w:p>
          <w:p w:rsidR="00E32D35" w:rsidRPr="00E32D35" w:rsidRDefault="00E32D35" w:rsidP="007E08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32D35">
              <w:rPr>
                <w:color w:val="000000"/>
                <w:sz w:val="22"/>
                <w:szCs w:val="22"/>
              </w:rPr>
              <w:t>Российской Федерации</w:t>
            </w:r>
          </w:p>
        </w:tc>
        <w:tc>
          <w:tcPr>
            <w:tcW w:w="2410" w:type="dxa"/>
            <w:vMerge w:val="restart"/>
            <w:vAlign w:val="center"/>
          </w:tcPr>
          <w:p w:rsidR="00E32D35" w:rsidRPr="00E32D35" w:rsidRDefault="00E32D35" w:rsidP="007E08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32D35">
              <w:rPr>
                <w:color w:val="000000"/>
                <w:sz w:val="22"/>
                <w:szCs w:val="22"/>
              </w:rPr>
              <w:t>Наименование источников</w:t>
            </w:r>
          </w:p>
        </w:tc>
        <w:tc>
          <w:tcPr>
            <w:tcW w:w="5386" w:type="dxa"/>
            <w:gridSpan w:val="3"/>
            <w:tcBorders>
              <w:bottom w:val="single" w:sz="4" w:space="0" w:color="auto"/>
            </w:tcBorders>
            <w:vAlign w:val="center"/>
          </w:tcPr>
          <w:p w:rsidR="00E32D35" w:rsidRPr="00E32D35" w:rsidRDefault="00E32D35" w:rsidP="007E08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32D35">
              <w:rPr>
                <w:color w:val="000000"/>
                <w:sz w:val="22"/>
                <w:szCs w:val="22"/>
              </w:rPr>
              <w:t>Сумма</w:t>
            </w:r>
          </w:p>
        </w:tc>
      </w:tr>
      <w:tr w:rsidR="00E32D35" w:rsidRPr="00E32D35" w:rsidTr="00E32D35">
        <w:trPr>
          <w:cantSplit/>
          <w:trHeight w:val="60"/>
          <w:tblHeader/>
        </w:trPr>
        <w:tc>
          <w:tcPr>
            <w:tcW w:w="2411" w:type="dxa"/>
            <w:vMerge/>
            <w:tcBorders>
              <w:bottom w:val="single" w:sz="4" w:space="0" w:color="auto"/>
            </w:tcBorders>
            <w:vAlign w:val="center"/>
          </w:tcPr>
          <w:p w:rsidR="00E32D35" w:rsidRPr="00E32D35" w:rsidRDefault="00E32D35" w:rsidP="007E08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E32D35" w:rsidRPr="00E32D35" w:rsidRDefault="00E32D35" w:rsidP="007E08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E32D35" w:rsidRPr="00E32D35" w:rsidRDefault="00E32D35" w:rsidP="007E08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32D35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E32D35" w:rsidRPr="00E32D35" w:rsidRDefault="00E32D35" w:rsidP="007E08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32D35">
              <w:rPr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32D35" w:rsidRPr="00E32D35" w:rsidRDefault="00E32D35" w:rsidP="007E08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32D35">
              <w:rPr>
                <w:color w:val="000000"/>
                <w:sz w:val="22"/>
                <w:szCs w:val="22"/>
              </w:rPr>
              <w:t>2025 год</w:t>
            </w:r>
          </w:p>
        </w:tc>
      </w:tr>
      <w:tr w:rsidR="00E32D35" w:rsidRPr="00E32D35" w:rsidTr="00E32D35">
        <w:trPr>
          <w:cantSplit/>
          <w:trHeight w:val="60"/>
          <w:tblHeader/>
        </w:trPr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E32D35" w:rsidRPr="00E32D35" w:rsidRDefault="00E32D35" w:rsidP="007E08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32D3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E32D35" w:rsidRPr="00E32D35" w:rsidRDefault="00E32D35" w:rsidP="007E08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32D3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E32D35" w:rsidRPr="00E32D35" w:rsidRDefault="00E32D35" w:rsidP="007E08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32D3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E32D35" w:rsidRPr="00E32D35" w:rsidRDefault="00E32D35" w:rsidP="007E08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32D3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32D35" w:rsidRPr="00E32D35" w:rsidRDefault="00E32D35" w:rsidP="007E08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32D35">
              <w:rPr>
                <w:color w:val="000000"/>
                <w:sz w:val="22"/>
                <w:szCs w:val="22"/>
              </w:rPr>
              <w:t>5</w:t>
            </w:r>
          </w:p>
        </w:tc>
      </w:tr>
      <w:tr w:rsidR="00E32D35" w:rsidRPr="00E32D35" w:rsidTr="00E32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32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D35" w:rsidRPr="00E32D35" w:rsidRDefault="00E32D35" w:rsidP="007E08D2">
            <w:pPr>
              <w:jc w:val="center"/>
              <w:rPr>
                <w:sz w:val="22"/>
                <w:szCs w:val="22"/>
              </w:rPr>
            </w:pPr>
            <w:r w:rsidRPr="00E32D35">
              <w:rPr>
                <w:sz w:val="22"/>
                <w:szCs w:val="22"/>
              </w:rPr>
              <w:t xml:space="preserve">01 02 00 </w:t>
            </w:r>
            <w:proofErr w:type="spellStart"/>
            <w:r w:rsidRPr="00E32D35">
              <w:rPr>
                <w:sz w:val="22"/>
                <w:szCs w:val="22"/>
              </w:rPr>
              <w:t>00</w:t>
            </w:r>
            <w:proofErr w:type="spellEnd"/>
            <w:r w:rsidRPr="00E32D35">
              <w:rPr>
                <w:sz w:val="22"/>
                <w:szCs w:val="22"/>
              </w:rPr>
              <w:t xml:space="preserve"> </w:t>
            </w:r>
            <w:proofErr w:type="spellStart"/>
            <w:r w:rsidRPr="00E32D35">
              <w:rPr>
                <w:sz w:val="22"/>
                <w:szCs w:val="22"/>
              </w:rPr>
              <w:t>00</w:t>
            </w:r>
            <w:proofErr w:type="spellEnd"/>
            <w:r w:rsidRPr="00E32D35">
              <w:rPr>
                <w:sz w:val="22"/>
                <w:szCs w:val="22"/>
              </w:rPr>
              <w:t xml:space="preserve"> 0000 000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35" w:rsidRPr="00E32D35" w:rsidRDefault="00E32D35" w:rsidP="007E08D2">
            <w:pPr>
              <w:rPr>
                <w:sz w:val="22"/>
                <w:szCs w:val="22"/>
              </w:rPr>
            </w:pPr>
            <w:r w:rsidRPr="00E32D35">
              <w:rPr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D35" w:rsidRPr="00E32D35" w:rsidRDefault="00E32D35" w:rsidP="007E08D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2D35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D35" w:rsidRPr="00E32D35" w:rsidRDefault="00E32D35" w:rsidP="007E08D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2D35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D35" w:rsidRPr="00E32D35" w:rsidRDefault="00E32D35" w:rsidP="007E08D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2D35">
              <w:rPr>
                <w:sz w:val="22"/>
                <w:szCs w:val="22"/>
              </w:rPr>
              <w:t>0,00</w:t>
            </w:r>
          </w:p>
        </w:tc>
      </w:tr>
      <w:tr w:rsidR="00E32D35" w:rsidRPr="00E32D35" w:rsidTr="00E32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32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D35" w:rsidRPr="00E32D35" w:rsidRDefault="00E32D35" w:rsidP="007E08D2">
            <w:pPr>
              <w:jc w:val="center"/>
              <w:rPr>
                <w:sz w:val="22"/>
                <w:szCs w:val="22"/>
              </w:rPr>
            </w:pPr>
            <w:r w:rsidRPr="00E32D35">
              <w:rPr>
                <w:sz w:val="22"/>
                <w:szCs w:val="22"/>
              </w:rPr>
              <w:t xml:space="preserve">01 02 00 </w:t>
            </w:r>
            <w:proofErr w:type="spellStart"/>
            <w:r w:rsidRPr="00E32D35">
              <w:rPr>
                <w:sz w:val="22"/>
                <w:szCs w:val="22"/>
              </w:rPr>
              <w:t>00</w:t>
            </w:r>
            <w:proofErr w:type="spellEnd"/>
            <w:r w:rsidRPr="00E32D35">
              <w:rPr>
                <w:sz w:val="22"/>
                <w:szCs w:val="22"/>
              </w:rPr>
              <w:t xml:space="preserve"> 04 0000 710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35" w:rsidRPr="00E32D35" w:rsidRDefault="00E32D35" w:rsidP="007E08D2">
            <w:pPr>
              <w:rPr>
                <w:sz w:val="22"/>
                <w:szCs w:val="22"/>
              </w:rPr>
            </w:pPr>
            <w:r w:rsidRPr="00E32D35">
              <w:rPr>
                <w:sz w:val="22"/>
                <w:szCs w:val="22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D35" w:rsidRPr="00E32D35" w:rsidRDefault="00E32D35" w:rsidP="007E08D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2D35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D35" w:rsidRPr="00E32D35" w:rsidRDefault="00E32D35" w:rsidP="007E08D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2D35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D35" w:rsidRPr="00E32D35" w:rsidRDefault="00E32D35" w:rsidP="007E08D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2D35">
              <w:rPr>
                <w:sz w:val="22"/>
                <w:szCs w:val="22"/>
              </w:rPr>
              <w:t>0,00</w:t>
            </w:r>
          </w:p>
        </w:tc>
      </w:tr>
      <w:tr w:rsidR="00E32D35" w:rsidRPr="00E32D35" w:rsidTr="00E32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32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D35" w:rsidRPr="00E32D35" w:rsidRDefault="00E32D35" w:rsidP="007E08D2">
            <w:pPr>
              <w:jc w:val="center"/>
              <w:rPr>
                <w:sz w:val="22"/>
                <w:szCs w:val="22"/>
              </w:rPr>
            </w:pPr>
            <w:r w:rsidRPr="00E32D35">
              <w:rPr>
                <w:sz w:val="22"/>
                <w:szCs w:val="22"/>
              </w:rPr>
              <w:t xml:space="preserve">01 02 00 </w:t>
            </w:r>
            <w:proofErr w:type="spellStart"/>
            <w:r w:rsidRPr="00E32D35">
              <w:rPr>
                <w:sz w:val="22"/>
                <w:szCs w:val="22"/>
              </w:rPr>
              <w:t>00</w:t>
            </w:r>
            <w:proofErr w:type="spellEnd"/>
            <w:r w:rsidRPr="00E32D35">
              <w:rPr>
                <w:sz w:val="22"/>
                <w:szCs w:val="22"/>
              </w:rPr>
              <w:t xml:space="preserve"> 04 0000 810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35" w:rsidRPr="00E32D35" w:rsidRDefault="00E32D35" w:rsidP="007E08D2">
            <w:pPr>
              <w:rPr>
                <w:sz w:val="22"/>
                <w:szCs w:val="22"/>
              </w:rPr>
            </w:pPr>
            <w:r w:rsidRPr="00E32D35">
              <w:rPr>
                <w:sz w:val="22"/>
                <w:szCs w:val="22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D35" w:rsidRPr="00E32D35" w:rsidRDefault="00E32D35" w:rsidP="007E08D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2D35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D35" w:rsidRPr="00E32D35" w:rsidRDefault="00E32D35" w:rsidP="007E08D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2D35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D35" w:rsidRPr="00E32D35" w:rsidRDefault="00E32D35" w:rsidP="007E08D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2D35">
              <w:rPr>
                <w:sz w:val="22"/>
                <w:szCs w:val="22"/>
              </w:rPr>
              <w:t>0,00</w:t>
            </w:r>
          </w:p>
        </w:tc>
      </w:tr>
      <w:tr w:rsidR="00E32D35" w:rsidRPr="00E32D35" w:rsidTr="00E32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32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D35" w:rsidRPr="00E32D35" w:rsidRDefault="00E32D35" w:rsidP="007E08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32D35">
              <w:rPr>
                <w:sz w:val="22"/>
                <w:szCs w:val="22"/>
              </w:rPr>
              <w:t xml:space="preserve">01 03 00 </w:t>
            </w:r>
            <w:proofErr w:type="spellStart"/>
            <w:r w:rsidRPr="00E32D35">
              <w:rPr>
                <w:sz w:val="22"/>
                <w:szCs w:val="22"/>
              </w:rPr>
              <w:t>00</w:t>
            </w:r>
            <w:proofErr w:type="spellEnd"/>
            <w:r w:rsidRPr="00E32D35">
              <w:rPr>
                <w:sz w:val="22"/>
                <w:szCs w:val="22"/>
              </w:rPr>
              <w:t xml:space="preserve"> </w:t>
            </w:r>
            <w:proofErr w:type="spellStart"/>
            <w:r w:rsidRPr="00E32D35">
              <w:rPr>
                <w:sz w:val="22"/>
                <w:szCs w:val="22"/>
              </w:rPr>
              <w:t>00</w:t>
            </w:r>
            <w:proofErr w:type="spellEnd"/>
            <w:r w:rsidRPr="00E32D35">
              <w:rPr>
                <w:sz w:val="22"/>
                <w:szCs w:val="22"/>
              </w:rPr>
              <w:t xml:space="preserve"> 0000 000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35" w:rsidRPr="00E32D35" w:rsidRDefault="00E32D35" w:rsidP="007E08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E32D35">
              <w:rPr>
                <w:sz w:val="22"/>
                <w:szCs w:val="22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D35" w:rsidRPr="00E32D35" w:rsidRDefault="00E32D35" w:rsidP="007E08D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2D35">
              <w:rPr>
                <w:sz w:val="22"/>
                <w:szCs w:val="22"/>
              </w:rPr>
              <w:t>-12 000 000,00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D35" w:rsidRPr="00E32D35" w:rsidRDefault="00E32D35" w:rsidP="007E08D2">
            <w:pPr>
              <w:jc w:val="center"/>
              <w:rPr>
                <w:sz w:val="22"/>
                <w:szCs w:val="22"/>
              </w:rPr>
            </w:pPr>
            <w:r w:rsidRPr="00E32D35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D35" w:rsidRPr="00E32D35" w:rsidRDefault="00E32D35" w:rsidP="007E08D2">
            <w:pPr>
              <w:jc w:val="center"/>
              <w:rPr>
                <w:sz w:val="22"/>
                <w:szCs w:val="22"/>
              </w:rPr>
            </w:pPr>
            <w:r w:rsidRPr="00E32D35">
              <w:rPr>
                <w:sz w:val="22"/>
                <w:szCs w:val="22"/>
              </w:rPr>
              <w:t>0,00</w:t>
            </w:r>
          </w:p>
        </w:tc>
      </w:tr>
      <w:tr w:rsidR="00E32D35" w:rsidRPr="00E32D35" w:rsidTr="00E32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32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D35" w:rsidRPr="00E32D35" w:rsidRDefault="00E32D35" w:rsidP="007E08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32D35">
              <w:rPr>
                <w:sz w:val="22"/>
                <w:szCs w:val="22"/>
              </w:rPr>
              <w:t>01 03 01 00 04 0000 710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35" w:rsidRPr="00E32D35" w:rsidRDefault="00E32D35" w:rsidP="007E08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E32D35">
              <w:rPr>
                <w:sz w:val="22"/>
                <w:szCs w:val="22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D35" w:rsidRPr="00E32D35" w:rsidRDefault="00E32D35" w:rsidP="007E08D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2D35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D35" w:rsidRPr="00E32D35" w:rsidRDefault="00E32D35" w:rsidP="007E08D2">
            <w:pPr>
              <w:jc w:val="center"/>
              <w:rPr>
                <w:sz w:val="22"/>
                <w:szCs w:val="22"/>
              </w:rPr>
            </w:pPr>
            <w:r w:rsidRPr="00E32D35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D35" w:rsidRPr="00E32D35" w:rsidRDefault="00E32D35" w:rsidP="007E08D2">
            <w:pPr>
              <w:jc w:val="center"/>
              <w:rPr>
                <w:sz w:val="22"/>
                <w:szCs w:val="22"/>
              </w:rPr>
            </w:pPr>
            <w:r w:rsidRPr="00E32D35">
              <w:rPr>
                <w:sz w:val="22"/>
                <w:szCs w:val="22"/>
              </w:rPr>
              <w:t>0,00</w:t>
            </w:r>
          </w:p>
        </w:tc>
      </w:tr>
      <w:tr w:rsidR="00E32D35" w:rsidRPr="00E32D35" w:rsidTr="00E32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32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D35" w:rsidRPr="00E32D35" w:rsidRDefault="00E32D35" w:rsidP="007E08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32D35">
              <w:rPr>
                <w:sz w:val="22"/>
                <w:szCs w:val="22"/>
              </w:rPr>
              <w:t>01 03 01 00 04 0000 810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35" w:rsidRPr="00E32D35" w:rsidRDefault="00E32D35" w:rsidP="007E08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E32D35">
              <w:rPr>
                <w:sz w:val="22"/>
                <w:szCs w:val="22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D35" w:rsidRPr="00E32D35" w:rsidRDefault="00E32D35" w:rsidP="007E08D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2D35">
              <w:rPr>
                <w:sz w:val="22"/>
                <w:szCs w:val="22"/>
              </w:rPr>
              <w:t>-12 000 000,00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D35" w:rsidRPr="00E32D35" w:rsidRDefault="00E32D35" w:rsidP="007E08D2">
            <w:pPr>
              <w:jc w:val="center"/>
              <w:rPr>
                <w:sz w:val="22"/>
                <w:szCs w:val="22"/>
              </w:rPr>
            </w:pPr>
            <w:r w:rsidRPr="00E32D35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D35" w:rsidRPr="00E32D35" w:rsidRDefault="00E32D35" w:rsidP="007E08D2">
            <w:pPr>
              <w:jc w:val="center"/>
              <w:rPr>
                <w:sz w:val="22"/>
                <w:szCs w:val="22"/>
              </w:rPr>
            </w:pPr>
            <w:r w:rsidRPr="00E32D35">
              <w:rPr>
                <w:sz w:val="22"/>
                <w:szCs w:val="22"/>
              </w:rPr>
              <w:t>0,00</w:t>
            </w:r>
          </w:p>
        </w:tc>
      </w:tr>
      <w:tr w:rsidR="00E32D35" w:rsidRPr="00E32D35" w:rsidTr="00E32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32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D35" w:rsidRPr="00E32D35" w:rsidRDefault="00E32D35" w:rsidP="007E08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32D35">
              <w:rPr>
                <w:color w:val="000000"/>
                <w:sz w:val="22"/>
                <w:szCs w:val="22"/>
              </w:rPr>
              <w:t xml:space="preserve">01 05 00 </w:t>
            </w:r>
            <w:proofErr w:type="spellStart"/>
            <w:r w:rsidRPr="00E32D35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E32D3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2D35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E32D35">
              <w:rPr>
                <w:color w:val="000000"/>
                <w:sz w:val="22"/>
                <w:szCs w:val="22"/>
              </w:rPr>
              <w:t xml:space="preserve"> 0000 000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35" w:rsidRPr="00E32D35" w:rsidRDefault="00E32D35" w:rsidP="007E08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E32D35">
              <w:rPr>
                <w:color w:val="000000"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D35" w:rsidRPr="00E32D35" w:rsidRDefault="00E32D35" w:rsidP="007E08D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2D35">
              <w:rPr>
                <w:sz w:val="22"/>
                <w:szCs w:val="22"/>
              </w:rPr>
              <w:t>6 062 332,71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D35" w:rsidRPr="00E32D35" w:rsidRDefault="00E32D35" w:rsidP="007E08D2">
            <w:pPr>
              <w:jc w:val="center"/>
              <w:rPr>
                <w:sz w:val="22"/>
                <w:szCs w:val="22"/>
              </w:rPr>
            </w:pPr>
            <w:r w:rsidRPr="00E32D35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D35" w:rsidRPr="00E32D35" w:rsidRDefault="00E32D35" w:rsidP="007E08D2">
            <w:pPr>
              <w:jc w:val="center"/>
              <w:rPr>
                <w:sz w:val="22"/>
                <w:szCs w:val="22"/>
              </w:rPr>
            </w:pPr>
            <w:r w:rsidRPr="00E32D35">
              <w:rPr>
                <w:sz w:val="22"/>
                <w:szCs w:val="22"/>
              </w:rPr>
              <w:t>0,00</w:t>
            </w:r>
          </w:p>
        </w:tc>
      </w:tr>
      <w:tr w:rsidR="00E32D35" w:rsidRPr="00E32D35" w:rsidTr="00E32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49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D35" w:rsidRPr="00E32D35" w:rsidRDefault="00E32D35" w:rsidP="007E08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32D35">
              <w:rPr>
                <w:color w:val="000000"/>
                <w:sz w:val="22"/>
                <w:szCs w:val="22"/>
              </w:rPr>
              <w:t>01 05 02 01 04 0000 510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35" w:rsidRPr="00E32D35" w:rsidRDefault="00E32D35" w:rsidP="007E08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E32D35">
              <w:rPr>
                <w:color w:val="000000"/>
                <w:sz w:val="22"/>
                <w:szCs w:val="22"/>
              </w:rPr>
              <w:t xml:space="preserve">Увеличение прочих остатков денежных средств бюджета городского округа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D35" w:rsidRPr="00E32D35" w:rsidRDefault="00E32D35" w:rsidP="007E08D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2D35">
              <w:rPr>
                <w:sz w:val="22"/>
                <w:szCs w:val="22"/>
              </w:rPr>
              <w:t>-2 389 381 828,52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D35" w:rsidRPr="00E32D35" w:rsidRDefault="00E32D35" w:rsidP="007E08D2">
            <w:pPr>
              <w:jc w:val="center"/>
              <w:rPr>
                <w:sz w:val="22"/>
                <w:szCs w:val="22"/>
              </w:rPr>
            </w:pPr>
            <w:r w:rsidRPr="00E32D35">
              <w:rPr>
                <w:sz w:val="22"/>
                <w:szCs w:val="22"/>
              </w:rPr>
              <w:t>-1 680 128 347,79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D35" w:rsidRPr="00E32D35" w:rsidRDefault="00E32D35" w:rsidP="007E08D2">
            <w:pPr>
              <w:jc w:val="center"/>
              <w:rPr>
                <w:sz w:val="22"/>
                <w:szCs w:val="22"/>
              </w:rPr>
            </w:pPr>
            <w:r w:rsidRPr="00E32D35">
              <w:rPr>
                <w:sz w:val="22"/>
                <w:szCs w:val="22"/>
              </w:rPr>
              <w:t>-1 232 878 151,02</w:t>
            </w:r>
          </w:p>
        </w:tc>
      </w:tr>
      <w:tr w:rsidR="00E32D35" w:rsidRPr="00E32D35" w:rsidTr="00E32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58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D35" w:rsidRPr="00E32D35" w:rsidRDefault="00E32D35" w:rsidP="007E08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32D35">
              <w:rPr>
                <w:color w:val="000000"/>
                <w:sz w:val="22"/>
                <w:szCs w:val="22"/>
              </w:rPr>
              <w:t>01 05 02 01 04 0000 610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35" w:rsidRPr="00E32D35" w:rsidRDefault="00E32D35" w:rsidP="007E08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E32D35">
              <w:rPr>
                <w:color w:val="000000"/>
                <w:sz w:val="22"/>
                <w:szCs w:val="22"/>
              </w:rPr>
              <w:t xml:space="preserve">Уменьшение прочих остатков денежных средств бюджета городского округа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D35" w:rsidRPr="00E32D35" w:rsidRDefault="00E32D35" w:rsidP="007E08D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2D35">
              <w:rPr>
                <w:sz w:val="22"/>
                <w:szCs w:val="22"/>
              </w:rPr>
              <w:t>2 395 444 161,23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D35" w:rsidRPr="00E32D35" w:rsidRDefault="00E32D35" w:rsidP="007E08D2">
            <w:pPr>
              <w:jc w:val="center"/>
              <w:rPr>
                <w:sz w:val="22"/>
                <w:szCs w:val="22"/>
              </w:rPr>
            </w:pPr>
            <w:r w:rsidRPr="00E32D35">
              <w:rPr>
                <w:sz w:val="22"/>
                <w:szCs w:val="22"/>
              </w:rPr>
              <w:t>1 680 128 347,79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D35" w:rsidRPr="00E32D35" w:rsidRDefault="00E32D35" w:rsidP="007E08D2">
            <w:pPr>
              <w:jc w:val="center"/>
              <w:rPr>
                <w:sz w:val="22"/>
                <w:szCs w:val="22"/>
              </w:rPr>
            </w:pPr>
            <w:r w:rsidRPr="00E32D35">
              <w:rPr>
                <w:sz w:val="22"/>
                <w:szCs w:val="22"/>
              </w:rPr>
              <w:t>1 232 878 151,02</w:t>
            </w:r>
          </w:p>
        </w:tc>
      </w:tr>
      <w:tr w:rsidR="00E32D35" w:rsidRPr="00E32D35" w:rsidTr="00E32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58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D35" w:rsidRPr="00E32D35" w:rsidRDefault="00E32D35" w:rsidP="007E08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D35" w:rsidRPr="00E32D35" w:rsidRDefault="00E32D35" w:rsidP="007E08D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E32D35">
              <w:rPr>
                <w:b/>
                <w:color w:val="000000"/>
                <w:sz w:val="22"/>
                <w:szCs w:val="22"/>
              </w:rPr>
              <w:t>Итого источников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D35" w:rsidRPr="00E32D35" w:rsidRDefault="00E32D35" w:rsidP="007E08D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32D35">
              <w:rPr>
                <w:b/>
                <w:sz w:val="22"/>
                <w:szCs w:val="22"/>
              </w:rPr>
              <w:t>-5 937 667,29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D35" w:rsidRPr="00E32D35" w:rsidRDefault="00E32D35" w:rsidP="007E08D2">
            <w:pPr>
              <w:jc w:val="center"/>
              <w:rPr>
                <w:b/>
                <w:sz w:val="22"/>
                <w:szCs w:val="22"/>
              </w:rPr>
            </w:pPr>
            <w:r w:rsidRPr="00E32D3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D35" w:rsidRPr="00E32D35" w:rsidRDefault="00E32D35" w:rsidP="007E08D2">
            <w:pPr>
              <w:jc w:val="center"/>
              <w:rPr>
                <w:b/>
                <w:sz w:val="22"/>
                <w:szCs w:val="22"/>
              </w:rPr>
            </w:pPr>
            <w:r w:rsidRPr="00E32D35">
              <w:rPr>
                <w:b/>
                <w:sz w:val="22"/>
                <w:szCs w:val="22"/>
              </w:rPr>
              <w:t>0,00</w:t>
            </w:r>
          </w:p>
        </w:tc>
      </w:tr>
    </w:tbl>
    <w:p w:rsidR="00E32D35" w:rsidRDefault="00E32D35" w:rsidP="00E32D35">
      <w:pPr>
        <w:rPr>
          <w:sz w:val="28"/>
          <w:szCs w:val="28"/>
        </w:rPr>
      </w:pPr>
    </w:p>
    <w:p w:rsidR="00E32D35" w:rsidRDefault="00E32D35" w:rsidP="00E32D35">
      <w:pPr>
        <w:rPr>
          <w:sz w:val="28"/>
          <w:szCs w:val="28"/>
        </w:rPr>
      </w:pPr>
    </w:p>
    <w:p w:rsidR="00E32D35" w:rsidRDefault="00E32D35" w:rsidP="00E32D35">
      <w:pPr>
        <w:rPr>
          <w:sz w:val="28"/>
          <w:szCs w:val="28"/>
        </w:rPr>
      </w:pPr>
    </w:p>
    <w:p w:rsidR="00E32D35" w:rsidRDefault="00E32D35" w:rsidP="00E32D35">
      <w:pPr>
        <w:rPr>
          <w:sz w:val="28"/>
          <w:szCs w:val="28"/>
        </w:rPr>
      </w:pPr>
    </w:p>
    <w:p w:rsidR="00E32D35" w:rsidRDefault="00E32D35" w:rsidP="00E32D35">
      <w:pPr>
        <w:rPr>
          <w:sz w:val="28"/>
          <w:szCs w:val="28"/>
        </w:rPr>
      </w:pPr>
    </w:p>
    <w:p w:rsidR="00E32D35" w:rsidRDefault="00E32D35" w:rsidP="00E32D35">
      <w:pPr>
        <w:rPr>
          <w:sz w:val="28"/>
          <w:szCs w:val="28"/>
        </w:rPr>
      </w:pPr>
    </w:p>
    <w:p w:rsidR="00E32D35" w:rsidRDefault="00E32D35" w:rsidP="00E32D35">
      <w:pPr>
        <w:rPr>
          <w:sz w:val="28"/>
          <w:szCs w:val="28"/>
        </w:rPr>
      </w:pPr>
    </w:p>
    <w:p w:rsidR="00E32D35" w:rsidRDefault="00E32D35" w:rsidP="00E32D35">
      <w:pPr>
        <w:rPr>
          <w:sz w:val="28"/>
          <w:szCs w:val="28"/>
        </w:rPr>
      </w:pPr>
    </w:p>
    <w:p w:rsidR="00E32D35" w:rsidRDefault="00E32D35" w:rsidP="00E32D35">
      <w:pPr>
        <w:rPr>
          <w:sz w:val="28"/>
          <w:szCs w:val="28"/>
        </w:rPr>
      </w:pPr>
    </w:p>
    <w:p w:rsidR="00E32D35" w:rsidRDefault="00E32D35" w:rsidP="00E32D35">
      <w:pPr>
        <w:rPr>
          <w:sz w:val="28"/>
          <w:szCs w:val="28"/>
        </w:rPr>
      </w:pPr>
    </w:p>
    <w:p w:rsidR="00E32D35" w:rsidRDefault="00E32D35" w:rsidP="00E32D35">
      <w:pPr>
        <w:rPr>
          <w:sz w:val="28"/>
          <w:szCs w:val="28"/>
        </w:rPr>
      </w:pPr>
    </w:p>
    <w:p w:rsidR="00E32D35" w:rsidRDefault="00E32D35" w:rsidP="00E32D35">
      <w:pPr>
        <w:rPr>
          <w:sz w:val="28"/>
          <w:szCs w:val="28"/>
        </w:rPr>
      </w:pPr>
    </w:p>
    <w:p w:rsidR="00E32D35" w:rsidRDefault="00E32D35" w:rsidP="00E32D35">
      <w:pPr>
        <w:rPr>
          <w:sz w:val="28"/>
          <w:szCs w:val="28"/>
        </w:rPr>
      </w:pPr>
    </w:p>
    <w:p w:rsidR="00E32D35" w:rsidRDefault="00E32D35" w:rsidP="00E32D35">
      <w:pPr>
        <w:rPr>
          <w:sz w:val="28"/>
          <w:szCs w:val="28"/>
        </w:rPr>
      </w:pPr>
    </w:p>
    <w:p w:rsidR="00E32D35" w:rsidRDefault="00E32D35" w:rsidP="00E32D35">
      <w:pPr>
        <w:rPr>
          <w:sz w:val="28"/>
          <w:szCs w:val="28"/>
        </w:rPr>
      </w:pPr>
    </w:p>
    <w:p w:rsidR="00E32D35" w:rsidRDefault="00E32D35" w:rsidP="00E32D35">
      <w:pPr>
        <w:rPr>
          <w:sz w:val="28"/>
          <w:szCs w:val="28"/>
        </w:rPr>
      </w:pPr>
    </w:p>
    <w:p w:rsidR="00E32D35" w:rsidRDefault="00E32D35" w:rsidP="00E32D35">
      <w:pPr>
        <w:rPr>
          <w:sz w:val="28"/>
          <w:szCs w:val="28"/>
        </w:rPr>
      </w:pPr>
    </w:p>
    <w:p w:rsidR="00E32D35" w:rsidRDefault="00E32D35" w:rsidP="00E32D35">
      <w:pPr>
        <w:rPr>
          <w:sz w:val="28"/>
          <w:szCs w:val="28"/>
        </w:rPr>
      </w:pPr>
    </w:p>
    <w:p w:rsidR="00E32D35" w:rsidRDefault="00E32D35" w:rsidP="00E32D35">
      <w:pPr>
        <w:rPr>
          <w:sz w:val="28"/>
          <w:szCs w:val="28"/>
        </w:rPr>
      </w:pPr>
    </w:p>
    <w:p w:rsidR="00E32D35" w:rsidRDefault="00E32D35" w:rsidP="00E32D35">
      <w:pPr>
        <w:rPr>
          <w:sz w:val="28"/>
          <w:szCs w:val="28"/>
        </w:rPr>
      </w:pPr>
    </w:p>
    <w:p w:rsidR="00E32D35" w:rsidRDefault="00E32D35" w:rsidP="00E32D35">
      <w:pPr>
        <w:rPr>
          <w:sz w:val="28"/>
          <w:szCs w:val="28"/>
        </w:rPr>
      </w:pPr>
    </w:p>
    <w:p w:rsidR="00E32D35" w:rsidRDefault="00E32D35" w:rsidP="00E32D35">
      <w:pPr>
        <w:rPr>
          <w:sz w:val="28"/>
          <w:szCs w:val="28"/>
        </w:rPr>
      </w:pPr>
    </w:p>
    <w:p w:rsidR="00E32D35" w:rsidRDefault="00E32D35" w:rsidP="00E32D35">
      <w:pPr>
        <w:rPr>
          <w:sz w:val="28"/>
          <w:szCs w:val="28"/>
        </w:rPr>
      </w:pPr>
    </w:p>
    <w:p w:rsidR="00E32D35" w:rsidRDefault="00E32D35" w:rsidP="00E32D35">
      <w:pPr>
        <w:rPr>
          <w:sz w:val="28"/>
          <w:szCs w:val="28"/>
        </w:rPr>
      </w:pPr>
    </w:p>
    <w:p w:rsidR="00E32D35" w:rsidRDefault="00E32D35" w:rsidP="00E32D35">
      <w:pPr>
        <w:rPr>
          <w:sz w:val="28"/>
          <w:szCs w:val="28"/>
        </w:rPr>
      </w:pPr>
    </w:p>
    <w:p w:rsidR="00581855" w:rsidRDefault="00581855" w:rsidP="00E32D35">
      <w:pPr>
        <w:rPr>
          <w:sz w:val="28"/>
          <w:szCs w:val="28"/>
        </w:rPr>
        <w:sectPr w:rsidR="00581855" w:rsidSect="005A1A30">
          <w:headerReference w:type="even" r:id="rId8"/>
          <w:headerReference w:type="default" r:id="rId9"/>
          <w:pgSz w:w="11907" w:h="16840" w:code="9"/>
          <w:pgMar w:top="357" w:right="851" w:bottom="964" w:left="1701" w:header="284" w:footer="284" w:gutter="0"/>
          <w:cols w:space="720"/>
          <w:titlePg/>
          <w:docGrid w:linePitch="272"/>
        </w:sectPr>
      </w:pPr>
    </w:p>
    <w:p w:rsidR="00E32D35" w:rsidRDefault="00E32D35" w:rsidP="00E32D35">
      <w:pPr>
        <w:widowControl w:val="0"/>
        <w:autoSpaceDE w:val="0"/>
        <w:autoSpaceDN w:val="0"/>
        <w:adjustRightInd w:val="0"/>
        <w:spacing w:line="360" w:lineRule="auto"/>
        <w:ind w:firstLine="4820"/>
        <w:jc w:val="center"/>
        <w:rPr>
          <w:sz w:val="26"/>
          <w:szCs w:val="26"/>
        </w:rPr>
      </w:pPr>
      <w:r>
        <w:rPr>
          <w:sz w:val="26"/>
          <w:szCs w:val="26"/>
        </w:rPr>
        <w:t>Приложение 2</w:t>
      </w:r>
    </w:p>
    <w:p w:rsidR="00E32D35" w:rsidRDefault="00E32D35" w:rsidP="00E32D35">
      <w:pPr>
        <w:widowControl w:val="0"/>
        <w:autoSpaceDE w:val="0"/>
        <w:autoSpaceDN w:val="0"/>
        <w:adjustRightInd w:val="0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>к решению Думы городского округа Большой Камень</w:t>
      </w:r>
    </w:p>
    <w:p w:rsidR="00E32D35" w:rsidRDefault="00E32D35" w:rsidP="00E32D35">
      <w:pPr>
        <w:widowControl w:val="0"/>
        <w:autoSpaceDE w:val="0"/>
        <w:autoSpaceDN w:val="0"/>
        <w:adjustRightInd w:val="0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>от 15.06.2023 № 86</w:t>
      </w:r>
    </w:p>
    <w:p w:rsidR="00E32D35" w:rsidRDefault="00E32D35" w:rsidP="00E32D35">
      <w:pPr>
        <w:widowControl w:val="0"/>
        <w:autoSpaceDE w:val="0"/>
        <w:autoSpaceDN w:val="0"/>
        <w:adjustRightInd w:val="0"/>
        <w:ind w:left="4962" w:hanging="4962"/>
        <w:jc w:val="center"/>
        <w:rPr>
          <w:sz w:val="26"/>
          <w:szCs w:val="26"/>
        </w:rPr>
      </w:pPr>
    </w:p>
    <w:p w:rsidR="00E32D35" w:rsidRDefault="00E32D35" w:rsidP="00E32D35">
      <w:pPr>
        <w:spacing w:line="360" w:lineRule="auto"/>
        <w:ind w:left="4859"/>
        <w:jc w:val="center"/>
        <w:rPr>
          <w:sz w:val="26"/>
          <w:szCs w:val="26"/>
        </w:rPr>
      </w:pPr>
      <w:r>
        <w:rPr>
          <w:sz w:val="26"/>
          <w:szCs w:val="26"/>
        </w:rPr>
        <w:t>Приложение 2</w:t>
      </w:r>
    </w:p>
    <w:p w:rsidR="00E32D35" w:rsidRDefault="00E32D35" w:rsidP="00E32D35">
      <w:pPr>
        <w:widowControl w:val="0"/>
        <w:autoSpaceDE w:val="0"/>
        <w:autoSpaceDN w:val="0"/>
        <w:adjustRightInd w:val="0"/>
        <w:ind w:left="482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 решению Думы городского округа Большой Камень</w:t>
      </w:r>
    </w:p>
    <w:p w:rsidR="00E32D35" w:rsidRPr="00627B1B" w:rsidRDefault="00E32D35" w:rsidP="00E32D35">
      <w:pPr>
        <w:ind w:left="4859"/>
        <w:jc w:val="center"/>
        <w:rPr>
          <w:sz w:val="26"/>
          <w:szCs w:val="26"/>
        </w:rPr>
      </w:pPr>
      <w:r w:rsidRPr="00627B1B">
        <w:rPr>
          <w:sz w:val="26"/>
          <w:szCs w:val="26"/>
        </w:rPr>
        <w:t>от 15.12.2022 № 35</w:t>
      </w:r>
    </w:p>
    <w:p w:rsidR="00E32D35" w:rsidRDefault="00E32D35" w:rsidP="00E32D35">
      <w:pPr>
        <w:ind w:left="4859"/>
        <w:jc w:val="center"/>
        <w:rPr>
          <w:sz w:val="26"/>
          <w:szCs w:val="26"/>
        </w:rPr>
      </w:pPr>
    </w:p>
    <w:p w:rsidR="00E32D35" w:rsidRDefault="00E32D35" w:rsidP="00E32D35">
      <w:pPr>
        <w:ind w:left="4859"/>
        <w:jc w:val="center"/>
        <w:rPr>
          <w:sz w:val="26"/>
          <w:szCs w:val="26"/>
        </w:rPr>
      </w:pPr>
    </w:p>
    <w:p w:rsidR="00E32D35" w:rsidRDefault="00E32D35" w:rsidP="00E32D35">
      <w:pPr>
        <w:ind w:left="4859"/>
        <w:jc w:val="center"/>
        <w:rPr>
          <w:sz w:val="26"/>
          <w:szCs w:val="26"/>
        </w:rPr>
      </w:pPr>
    </w:p>
    <w:p w:rsidR="00E32D35" w:rsidRDefault="00E32D35" w:rsidP="00E32D35">
      <w:pPr>
        <w:ind w:left="4859"/>
        <w:jc w:val="center"/>
        <w:rPr>
          <w:sz w:val="28"/>
          <w:szCs w:val="28"/>
        </w:rPr>
      </w:pPr>
    </w:p>
    <w:tbl>
      <w:tblPr>
        <w:tblW w:w="10443" w:type="dxa"/>
        <w:tblInd w:w="-743" w:type="dxa"/>
        <w:tblLayout w:type="fixed"/>
        <w:tblLook w:val="04A0"/>
      </w:tblPr>
      <w:tblGrid>
        <w:gridCol w:w="6961"/>
        <w:gridCol w:w="520"/>
        <w:gridCol w:w="2726"/>
        <w:gridCol w:w="236"/>
      </w:tblGrid>
      <w:tr w:rsidR="00E32D35" w:rsidRPr="001823A6" w:rsidTr="00E32D35">
        <w:trPr>
          <w:trHeight w:val="330"/>
        </w:trPr>
        <w:tc>
          <w:tcPr>
            <w:tcW w:w="10207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E32D35" w:rsidRPr="003C1890" w:rsidRDefault="00E32D35" w:rsidP="007E08D2">
            <w:pPr>
              <w:jc w:val="center"/>
              <w:rPr>
                <w:b/>
                <w:caps/>
                <w:sz w:val="28"/>
                <w:szCs w:val="28"/>
              </w:rPr>
            </w:pPr>
            <w:r w:rsidRPr="003C1890">
              <w:rPr>
                <w:b/>
                <w:caps/>
                <w:sz w:val="28"/>
                <w:szCs w:val="28"/>
              </w:rPr>
              <w:t>Объем</w:t>
            </w:r>
          </w:p>
          <w:p w:rsidR="00E32D35" w:rsidRPr="00800C3B" w:rsidRDefault="00E32D35" w:rsidP="007E08D2">
            <w:pPr>
              <w:jc w:val="center"/>
              <w:rPr>
                <w:b/>
                <w:caps/>
                <w:sz w:val="28"/>
                <w:szCs w:val="28"/>
              </w:rPr>
            </w:pPr>
            <w:r w:rsidRPr="00800C3B">
              <w:rPr>
                <w:b/>
                <w:caps/>
                <w:sz w:val="28"/>
                <w:szCs w:val="28"/>
              </w:rPr>
              <w:t>бюджетных ассигнований</w:t>
            </w:r>
          </w:p>
          <w:p w:rsidR="00E32D35" w:rsidRPr="003C1890" w:rsidRDefault="00E32D35" w:rsidP="007E08D2">
            <w:pPr>
              <w:jc w:val="center"/>
              <w:rPr>
                <w:b/>
                <w:caps/>
                <w:sz w:val="28"/>
                <w:szCs w:val="28"/>
              </w:rPr>
            </w:pPr>
            <w:r w:rsidRPr="00800C3B">
              <w:rPr>
                <w:b/>
                <w:caps/>
                <w:sz w:val="28"/>
                <w:szCs w:val="28"/>
              </w:rPr>
              <w:t>на исполнение публичных нормативных обязательств на 20</w:t>
            </w:r>
            <w:r>
              <w:rPr>
                <w:b/>
                <w:caps/>
                <w:sz w:val="28"/>
                <w:szCs w:val="28"/>
              </w:rPr>
              <w:t>23</w:t>
            </w:r>
            <w:r w:rsidRPr="00800C3B">
              <w:rPr>
                <w:b/>
                <w:caps/>
                <w:sz w:val="28"/>
                <w:szCs w:val="28"/>
              </w:rPr>
              <w:t xml:space="preserve"> ГОД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32D35" w:rsidRPr="003C1890" w:rsidRDefault="00E32D35" w:rsidP="007E08D2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E32D35" w:rsidRPr="001823A6" w:rsidTr="00E32D35">
        <w:trPr>
          <w:trHeight w:val="360"/>
        </w:trPr>
        <w:tc>
          <w:tcPr>
            <w:tcW w:w="10207" w:type="dxa"/>
            <w:gridSpan w:val="3"/>
            <w:vMerge/>
            <w:tcBorders>
              <w:left w:val="nil"/>
              <w:right w:val="nil"/>
            </w:tcBorders>
            <w:shd w:val="clear" w:color="auto" w:fill="auto"/>
          </w:tcPr>
          <w:p w:rsidR="00E32D35" w:rsidRPr="00800C3B" w:rsidRDefault="00E32D35" w:rsidP="007E08D2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32D35" w:rsidRPr="003C1890" w:rsidRDefault="00E32D35" w:rsidP="007E08D2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E32D35" w:rsidRPr="00800C3B" w:rsidTr="00E32D35">
        <w:trPr>
          <w:trHeight w:val="80"/>
        </w:trPr>
        <w:tc>
          <w:tcPr>
            <w:tcW w:w="10207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2D35" w:rsidRPr="00800C3B" w:rsidRDefault="00E32D35" w:rsidP="007E08D2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32D35" w:rsidRPr="00800C3B" w:rsidRDefault="00E32D35" w:rsidP="007E08D2">
            <w:pPr>
              <w:jc w:val="center"/>
              <w:rPr>
                <w:b/>
                <w:caps/>
                <w:color w:val="FF0000"/>
                <w:sz w:val="28"/>
                <w:szCs w:val="28"/>
              </w:rPr>
            </w:pPr>
          </w:p>
        </w:tc>
      </w:tr>
      <w:tr w:rsidR="00E32D35" w:rsidRPr="001823A6" w:rsidTr="00E32D35">
        <w:trPr>
          <w:trHeight w:val="72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2D35" w:rsidRPr="00220D7C" w:rsidRDefault="00E32D35" w:rsidP="007E08D2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2D35" w:rsidRPr="0043472D" w:rsidRDefault="00E32D35" w:rsidP="007E08D2">
            <w:pPr>
              <w:rPr>
                <w:sz w:val="28"/>
                <w:szCs w:val="28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2D35" w:rsidRPr="0043472D" w:rsidRDefault="00E32D35" w:rsidP="007E08D2">
            <w:pPr>
              <w:jc w:val="right"/>
              <w:rPr>
                <w:sz w:val="28"/>
                <w:szCs w:val="28"/>
              </w:rPr>
            </w:pPr>
            <w:r w:rsidRPr="0043472D">
              <w:rPr>
                <w:sz w:val="28"/>
                <w:szCs w:val="28"/>
              </w:rPr>
              <w:t>(рублей)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32D35" w:rsidRPr="0043472D" w:rsidRDefault="00E32D35" w:rsidP="007E08D2">
            <w:pPr>
              <w:jc w:val="center"/>
              <w:rPr>
                <w:sz w:val="28"/>
                <w:szCs w:val="28"/>
              </w:rPr>
            </w:pPr>
          </w:p>
        </w:tc>
      </w:tr>
      <w:tr w:rsidR="00E32D35" w:rsidRPr="001823A6" w:rsidTr="00E32D35">
        <w:trPr>
          <w:gridAfter w:val="1"/>
          <w:wAfter w:w="236" w:type="dxa"/>
          <w:trHeight w:val="139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2D35" w:rsidRPr="00E32D35" w:rsidRDefault="00E32D35" w:rsidP="007E08D2">
            <w:pPr>
              <w:jc w:val="center"/>
              <w:rPr>
                <w:sz w:val="24"/>
                <w:szCs w:val="24"/>
              </w:rPr>
            </w:pPr>
            <w:r w:rsidRPr="00E32D35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2D35" w:rsidRPr="00E32D35" w:rsidRDefault="00E32D35" w:rsidP="007E08D2">
            <w:pPr>
              <w:jc w:val="center"/>
              <w:rPr>
                <w:sz w:val="24"/>
                <w:szCs w:val="24"/>
              </w:rPr>
            </w:pPr>
            <w:r w:rsidRPr="00E32D35">
              <w:rPr>
                <w:sz w:val="24"/>
                <w:szCs w:val="24"/>
              </w:rPr>
              <w:t>Сумма</w:t>
            </w:r>
          </w:p>
        </w:tc>
      </w:tr>
      <w:tr w:rsidR="00E32D35" w:rsidRPr="001823A6" w:rsidTr="00E32D35">
        <w:trPr>
          <w:gridAfter w:val="1"/>
          <w:wAfter w:w="236" w:type="dxa"/>
          <w:trHeight w:val="91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2D35" w:rsidRPr="00E32D35" w:rsidRDefault="00E32D35" w:rsidP="007E08D2">
            <w:pPr>
              <w:jc w:val="center"/>
              <w:rPr>
                <w:sz w:val="24"/>
                <w:szCs w:val="24"/>
              </w:rPr>
            </w:pPr>
            <w:r w:rsidRPr="00E32D35">
              <w:rPr>
                <w:sz w:val="24"/>
                <w:szCs w:val="24"/>
              </w:rPr>
              <w:t>1</w:t>
            </w: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2D35" w:rsidRPr="00E32D35" w:rsidRDefault="00E32D35" w:rsidP="007E08D2">
            <w:pPr>
              <w:jc w:val="center"/>
              <w:rPr>
                <w:sz w:val="24"/>
                <w:szCs w:val="24"/>
              </w:rPr>
            </w:pPr>
            <w:r w:rsidRPr="00E32D35">
              <w:rPr>
                <w:sz w:val="24"/>
                <w:szCs w:val="24"/>
              </w:rPr>
              <w:t>2</w:t>
            </w:r>
          </w:p>
        </w:tc>
      </w:tr>
      <w:tr w:rsidR="00E32D35" w:rsidRPr="004567B6" w:rsidTr="00E32D35">
        <w:trPr>
          <w:gridAfter w:val="1"/>
          <w:wAfter w:w="236" w:type="dxa"/>
          <w:trHeight w:val="119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5" w:rsidRPr="00E32D35" w:rsidRDefault="00E32D35" w:rsidP="007E08D2">
            <w:pPr>
              <w:rPr>
                <w:sz w:val="24"/>
                <w:szCs w:val="24"/>
              </w:rPr>
            </w:pPr>
            <w:r w:rsidRPr="00E32D35">
              <w:rPr>
                <w:sz w:val="24"/>
                <w:szCs w:val="24"/>
              </w:rPr>
              <w:t>Обеспечение оздоровления и отдыха детей (за исключением организации отдыха детей в каникулярное время)</w:t>
            </w:r>
          </w:p>
        </w:tc>
        <w:tc>
          <w:tcPr>
            <w:tcW w:w="3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D35" w:rsidRPr="00E32D35" w:rsidRDefault="00E32D35" w:rsidP="007E08D2">
            <w:pPr>
              <w:jc w:val="center"/>
              <w:rPr>
                <w:sz w:val="24"/>
                <w:szCs w:val="24"/>
              </w:rPr>
            </w:pPr>
            <w:r w:rsidRPr="00E32D35">
              <w:rPr>
                <w:sz w:val="24"/>
                <w:szCs w:val="24"/>
              </w:rPr>
              <w:t>778 449,04</w:t>
            </w:r>
          </w:p>
        </w:tc>
      </w:tr>
      <w:tr w:rsidR="00E32D35" w:rsidRPr="004567B6" w:rsidTr="00E32D35">
        <w:trPr>
          <w:gridAfter w:val="1"/>
          <w:wAfter w:w="236" w:type="dxa"/>
          <w:trHeight w:val="83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5" w:rsidRPr="00E32D35" w:rsidRDefault="00E32D35" w:rsidP="007E08D2">
            <w:pPr>
              <w:rPr>
                <w:sz w:val="24"/>
                <w:szCs w:val="24"/>
              </w:rPr>
            </w:pPr>
          </w:p>
          <w:p w:rsidR="00E32D35" w:rsidRPr="00E32D35" w:rsidRDefault="00E32D35" w:rsidP="007E08D2">
            <w:pPr>
              <w:rPr>
                <w:sz w:val="24"/>
                <w:szCs w:val="24"/>
              </w:rPr>
            </w:pPr>
            <w:r w:rsidRPr="00E32D35">
              <w:rPr>
                <w:sz w:val="24"/>
                <w:szCs w:val="24"/>
              </w:rPr>
              <w:t>Доплаты к пенсиям муниципальных служащих</w:t>
            </w:r>
          </w:p>
          <w:p w:rsidR="00E32D35" w:rsidRPr="00E32D35" w:rsidRDefault="00E32D35" w:rsidP="007E08D2">
            <w:pPr>
              <w:rPr>
                <w:sz w:val="24"/>
                <w:szCs w:val="24"/>
              </w:rPr>
            </w:pPr>
          </w:p>
        </w:tc>
        <w:tc>
          <w:tcPr>
            <w:tcW w:w="3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D35" w:rsidRPr="00E32D35" w:rsidRDefault="00E32D35" w:rsidP="007E08D2">
            <w:pPr>
              <w:jc w:val="center"/>
              <w:rPr>
                <w:sz w:val="24"/>
                <w:szCs w:val="24"/>
              </w:rPr>
            </w:pPr>
            <w:r w:rsidRPr="00E32D35">
              <w:rPr>
                <w:sz w:val="24"/>
                <w:szCs w:val="24"/>
              </w:rPr>
              <w:t>1 264 275,12</w:t>
            </w:r>
          </w:p>
        </w:tc>
      </w:tr>
      <w:tr w:rsidR="00E32D35" w:rsidRPr="004567B6" w:rsidTr="00E32D35">
        <w:trPr>
          <w:gridAfter w:val="1"/>
          <w:wAfter w:w="236" w:type="dxa"/>
          <w:trHeight w:val="1553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5" w:rsidRPr="00E32D35" w:rsidRDefault="00E32D35" w:rsidP="007E08D2">
            <w:pPr>
              <w:rPr>
                <w:sz w:val="24"/>
                <w:szCs w:val="24"/>
              </w:rPr>
            </w:pPr>
            <w:r w:rsidRPr="00E32D35">
              <w:rPr>
                <w:sz w:val="24"/>
                <w:szCs w:val="24"/>
              </w:rPr>
              <w:t xml:space="preserve">Реализация государственных полномочий </w:t>
            </w:r>
            <w:r w:rsidRPr="00E32D35">
              <w:rPr>
                <w:sz w:val="24"/>
                <w:szCs w:val="24"/>
              </w:rPr>
              <w:br/>
              <w:t>по социальной поддержке детей, оставшихся без попечения родителей, и лиц, принявших на воспитание в семью детей, оставшихся без попечения родителей</w:t>
            </w:r>
          </w:p>
        </w:tc>
        <w:tc>
          <w:tcPr>
            <w:tcW w:w="3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D35" w:rsidRPr="00E32D35" w:rsidRDefault="00E32D35" w:rsidP="007E08D2">
            <w:pPr>
              <w:jc w:val="center"/>
              <w:rPr>
                <w:sz w:val="24"/>
                <w:szCs w:val="24"/>
              </w:rPr>
            </w:pPr>
            <w:r w:rsidRPr="00E32D35">
              <w:rPr>
                <w:sz w:val="24"/>
                <w:szCs w:val="24"/>
              </w:rPr>
              <w:t>10 699 503,45</w:t>
            </w:r>
          </w:p>
        </w:tc>
      </w:tr>
      <w:tr w:rsidR="00E32D35" w:rsidRPr="004567B6" w:rsidTr="00E32D35">
        <w:trPr>
          <w:gridAfter w:val="1"/>
          <w:wAfter w:w="236" w:type="dxa"/>
          <w:trHeight w:val="1904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5" w:rsidRPr="00E32D35" w:rsidRDefault="00E32D35" w:rsidP="007E08D2">
            <w:pPr>
              <w:rPr>
                <w:sz w:val="24"/>
                <w:szCs w:val="24"/>
              </w:rPr>
            </w:pPr>
            <w:r w:rsidRPr="00E32D35">
              <w:rPr>
                <w:sz w:val="24"/>
                <w:szCs w:val="24"/>
              </w:rPr>
              <w:t xml:space="preserve">Компенсация части платы, взимаемой с родителей (законных представителей) за присмотр и уход </w:t>
            </w:r>
            <w:r w:rsidRPr="00E32D35">
              <w:rPr>
                <w:sz w:val="24"/>
                <w:szCs w:val="24"/>
              </w:rPr>
              <w:br/>
              <w:t xml:space="preserve">за детьми, осваивающими образовательные программы дошкольного образования в организациях, осуществляющих образовательную деятельность </w:t>
            </w:r>
          </w:p>
        </w:tc>
        <w:tc>
          <w:tcPr>
            <w:tcW w:w="3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D35" w:rsidRPr="00E32D35" w:rsidRDefault="00E32D35" w:rsidP="007E08D2">
            <w:pPr>
              <w:jc w:val="center"/>
              <w:rPr>
                <w:sz w:val="24"/>
                <w:szCs w:val="24"/>
              </w:rPr>
            </w:pPr>
            <w:r w:rsidRPr="00E32D35">
              <w:rPr>
                <w:sz w:val="24"/>
                <w:szCs w:val="24"/>
              </w:rPr>
              <w:t>12 412 956,00</w:t>
            </w:r>
          </w:p>
        </w:tc>
      </w:tr>
      <w:tr w:rsidR="00E32D35" w:rsidRPr="004567B6" w:rsidTr="00E32D35">
        <w:trPr>
          <w:gridAfter w:val="1"/>
          <w:wAfter w:w="236" w:type="dxa"/>
          <w:trHeight w:val="40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2D35" w:rsidRPr="00E32D35" w:rsidRDefault="00E32D35" w:rsidP="007E08D2">
            <w:pPr>
              <w:rPr>
                <w:b/>
                <w:bCs/>
                <w:sz w:val="24"/>
                <w:szCs w:val="24"/>
              </w:rPr>
            </w:pPr>
            <w:r w:rsidRPr="00E32D35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3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2D35" w:rsidRPr="00E32D35" w:rsidRDefault="00E32D35" w:rsidP="007E08D2">
            <w:pPr>
              <w:jc w:val="center"/>
              <w:rPr>
                <w:b/>
                <w:bCs/>
                <w:sz w:val="24"/>
                <w:szCs w:val="24"/>
              </w:rPr>
            </w:pPr>
            <w:r w:rsidRPr="00E32D35">
              <w:rPr>
                <w:b/>
                <w:bCs/>
                <w:sz w:val="24"/>
                <w:szCs w:val="24"/>
              </w:rPr>
              <w:t>25 155 183,61</w:t>
            </w:r>
          </w:p>
        </w:tc>
      </w:tr>
    </w:tbl>
    <w:p w:rsidR="00581855" w:rsidRDefault="00581855" w:rsidP="00E32D35">
      <w:pPr>
        <w:sectPr w:rsidR="00581855" w:rsidSect="00581855">
          <w:pgSz w:w="11907" w:h="16840" w:code="9"/>
          <w:pgMar w:top="1134" w:right="851" w:bottom="964" w:left="1701" w:header="284" w:footer="284" w:gutter="0"/>
          <w:cols w:space="720"/>
          <w:titlePg/>
          <w:docGrid w:linePitch="272"/>
        </w:sectPr>
      </w:pPr>
    </w:p>
    <w:p w:rsidR="00581855" w:rsidRDefault="00581855" w:rsidP="00581855">
      <w:pPr>
        <w:widowControl w:val="0"/>
        <w:autoSpaceDE w:val="0"/>
        <w:autoSpaceDN w:val="0"/>
        <w:adjustRightInd w:val="0"/>
        <w:ind w:left="4536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Приложение 3</w:t>
      </w:r>
    </w:p>
    <w:p w:rsidR="00581855" w:rsidRDefault="00581855" w:rsidP="00581855">
      <w:pPr>
        <w:widowControl w:val="0"/>
        <w:autoSpaceDE w:val="0"/>
        <w:autoSpaceDN w:val="0"/>
        <w:adjustRightInd w:val="0"/>
        <w:ind w:left="4536"/>
        <w:jc w:val="center"/>
        <w:rPr>
          <w:color w:val="000000"/>
          <w:sz w:val="26"/>
          <w:szCs w:val="26"/>
        </w:rPr>
      </w:pPr>
    </w:p>
    <w:p w:rsidR="00581855" w:rsidRDefault="00581855" w:rsidP="00581855">
      <w:pPr>
        <w:widowControl w:val="0"/>
        <w:autoSpaceDE w:val="0"/>
        <w:autoSpaceDN w:val="0"/>
        <w:adjustRightInd w:val="0"/>
        <w:ind w:left="4536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к решению Думы </w:t>
      </w:r>
      <w:proofErr w:type="spellStart"/>
      <w:r>
        <w:rPr>
          <w:color w:val="000000"/>
          <w:sz w:val="26"/>
          <w:szCs w:val="26"/>
        </w:rPr>
        <w:t>городскогоокруга</w:t>
      </w:r>
      <w:proofErr w:type="spellEnd"/>
      <w:r>
        <w:rPr>
          <w:color w:val="000000"/>
          <w:sz w:val="26"/>
          <w:szCs w:val="26"/>
        </w:rPr>
        <w:t xml:space="preserve"> Большой Камень</w:t>
      </w:r>
    </w:p>
    <w:p w:rsidR="00581855" w:rsidRDefault="00581855" w:rsidP="00581855">
      <w:pPr>
        <w:widowControl w:val="0"/>
        <w:autoSpaceDE w:val="0"/>
        <w:autoSpaceDN w:val="0"/>
        <w:adjustRightInd w:val="0"/>
        <w:ind w:left="4536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от 15.06.2023 № 86</w:t>
      </w:r>
    </w:p>
    <w:p w:rsidR="00581855" w:rsidRDefault="00581855" w:rsidP="00581855">
      <w:pPr>
        <w:widowControl w:val="0"/>
        <w:autoSpaceDE w:val="0"/>
        <w:autoSpaceDN w:val="0"/>
        <w:adjustRightInd w:val="0"/>
        <w:ind w:left="4536"/>
        <w:jc w:val="center"/>
        <w:rPr>
          <w:color w:val="000000"/>
          <w:sz w:val="26"/>
          <w:szCs w:val="26"/>
        </w:rPr>
      </w:pPr>
    </w:p>
    <w:p w:rsidR="00581855" w:rsidRDefault="00581855" w:rsidP="00581855">
      <w:pPr>
        <w:widowControl w:val="0"/>
        <w:autoSpaceDE w:val="0"/>
        <w:autoSpaceDN w:val="0"/>
        <w:adjustRightInd w:val="0"/>
        <w:ind w:left="4536"/>
        <w:jc w:val="center"/>
        <w:rPr>
          <w:color w:val="000000"/>
          <w:sz w:val="26"/>
          <w:szCs w:val="26"/>
        </w:rPr>
      </w:pPr>
    </w:p>
    <w:p w:rsidR="00581855" w:rsidRDefault="00581855" w:rsidP="00581855">
      <w:pPr>
        <w:widowControl w:val="0"/>
        <w:autoSpaceDE w:val="0"/>
        <w:autoSpaceDN w:val="0"/>
        <w:adjustRightInd w:val="0"/>
        <w:ind w:left="4536"/>
        <w:jc w:val="center"/>
        <w:rPr>
          <w:sz w:val="26"/>
          <w:szCs w:val="26"/>
        </w:rPr>
      </w:pPr>
      <w:r>
        <w:rPr>
          <w:sz w:val="26"/>
          <w:szCs w:val="26"/>
        </w:rPr>
        <w:t>Приложение 4</w:t>
      </w:r>
    </w:p>
    <w:p w:rsidR="00581855" w:rsidRDefault="00581855" w:rsidP="00581855">
      <w:pPr>
        <w:widowControl w:val="0"/>
        <w:autoSpaceDE w:val="0"/>
        <w:autoSpaceDN w:val="0"/>
        <w:adjustRightInd w:val="0"/>
        <w:ind w:left="4536"/>
        <w:jc w:val="center"/>
        <w:rPr>
          <w:sz w:val="26"/>
          <w:szCs w:val="26"/>
        </w:rPr>
      </w:pPr>
    </w:p>
    <w:p w:rsidR="00581855" w:rsidRDefault="00581855" w:rsidP="00581855">
      <w:pPr>
        <w:widowControl w:val="0"/>
        <w:autoSpaceDE w:val="0"/>
        <w:autoSpaceDN w:val="0"/>
        <w:adjustRightInd w:val="0"/>
        <w:ind w:left="4536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 решению Думы городского округа Большой Камень </w:t>
      </w:r>
    </w:p>
    <w:p w:rsidR="00581855" w:rsidRDefault="00581855" w:rsidP="00581855">
      <w:pPr>
        <w:widowControl w:val="0"/>
        <w:autoSpaceDE w:val="0"/>
        <w:autoSpaceDN w:val="0"/>
        <w:adjustRightInd w:val="0"/>
        <w:ind w:left="4536"/>
        <w:jc w:val="center"/>
        <w:rPr>
          <w:sz w:val="26"/>
          <w:szCs w:val="26"/>
        </w:rPr>
      </w:pPr>
      <w:r>
        <w:rPr>
          <w:sz w:val="26"/>
          <w:szCs w:val="26"/>
        </w:rPr>
        <w:t>от 15.12.2022 № 35</w:t>
      </w:r>
    </w:p>
    <w:p w:rsidR="00581855" w:rsidRDefault="00581855" w:rsidP="00581855">
      <w:pPr>
        <w:widowControl w:val="0"/>
        <w:autoSpaceDE w:val="0"/>
        <w:autoSpaceDN w:val="0"/>
        <w:adjustRightInd w:val="0"/>
        <w:ind w:left="4536"/>
        <w:jc w:val="center"/>
        <w:rPr>
          <w:sz w:val="26"/>
          <w:szCs w:val="26"/>
        </w:rPr>
      </w:pPr>
    </w:p>
    <w:p w:rsidR="00581855" w:rsidRDefault="00581855" w:rsidP="00581855">
      <w:pPr>
        <w:widowControl w:val="0"/>
        <w:autoSpaceDE w:val="0"/>
        <w:autoSpaceDN w:val="0"/>
        <w:adjustRightInd w:val="0"/>
        <w:ind w:left="4536"/>
        <w:jc w:val="center"/>
        <w:rPr>
          <w:sz w:val="26"/>
          <w:szCs w:val="26"/>
        </w:rPr>
      </w:pPr>
    </w:p>
    <w:p w:rsidR="00581855" w:rsidRDefault="00581855" w:rsidP="00581855">
      <w:pPr>
        <w:widowControl w:val="0"/>
        <w:autoSpaceDE w:val="0"/>
        <w:autoSpaceDN w:val="0"/>
        <w:adjustRightInd w:val="0"/>
        <w:ind w:left="4536"/>
        <w:jc w:val="center"/>
        <w:rPr>
          <w:sz w:val="26"/>
          <w:szCs w:val="26"/>
        </w:rPr>
      </w:pPr>
    </w:p>
    <w:p w:rsidR="00581855" w:rsidRDefault="00581855" w:rsidP="00581855">
      <w:pPr>
        <w:widowControl w:val="0"/>
        <w:autoSpaceDE w:val="0"/>
        <w:autoSpaceDN w:val="0"/>
        <w:adjustRightInd w:val="0"/>
        <w:ind w:left="4536"/>
        <w:jc w:val="center"/>
        <w:rPr>
          <w:sz w:val="26"/>
          <w:szCs w:val="26"/>
        </w:rPr>
      </w:pPr>
    </w:p>
    <w:tbl>
      <w:tblPr>
        <w:tblW w:w="10207" w:type="dxa"/>
        <w:tblInd w:w="-851" w:type="dxa"/>
        <w:tblLayout w:type="fixed"/>
        <w:tblLook w:val="0000"/>
      </w:tblPr>
      <w:tblGrid>
        <w:gridCol w:w="2552"/>
        <w:gridCol w:w="1531"/>
        <w:gridCol w:w="1941"/>
        <w:gridCol w:w="2057"/>
        <w:gridCol w:w="2126"/>
      </w:tblGrid>
      <w:tr w:rsidR="00E32D35" w:rsidTr="00E32D35">
        <w:trPr>
          <w:trHeight w:val="1185"/>
        </w:trPr>
        <w:tc>
          <w:tcPr>
            <w:tcW w:w="10207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Default="00E32D35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ОБЪЕМЫ </w:t>
            </w:r>
          </w:p>
          <w:p w:rsidR="00E32D35" w:rsidRDefault="00E32D35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доходов бюджета городского округа Большой Камень </w:t>
            </w:r>
          </w:p>
          <w:p w:rsidR="00E32D35" w:rsidRDefault="00E32D35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на 2023 год</w:t>
            </w:r>
          </w:p>
        </w:tc>
      </w:tr>
      <w:tr w:rsidR="00E32D35" w:rsidTr="00E32D35">
        <w:trPr>
          <w:trHeight w:val="361"/>
        </w:trPr>
        <w:tc>
          <w:tcPr>
            <w:tcW w:w="25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2D35" w:rsidRDefault="00E32D35" w:rsidP="007E08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2D35" w:rsidRDefault="00E32D35" w:rsidP="007E08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2D35" w:rsidRDefault="00E32D35" w:rsidP="007E08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2D35" w:rsidRDefault="00E32D35" w:rsidP="007E08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2D35" w:rsidRDefault="00E32D35" w:rsidP="007E08D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(рублей)</w:t>
            </w:r>
          </w:p>
        </w:tc>
      </w:tr>
      <w:tr w:rsidR="00E32D35" w:rsidRPr="007E08D2" w:rsidTr="00E32D35">
        <w:trPr>
          <w:trHeight w:val="705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b/>
                <w:bCs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5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E32D35" w:rsidRPr="007E08D2" w:rsidTr="00E32D35">
        <w:trPr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b/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55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b/>
                <w:bCs/>
                <w:color w:val="000000"/>
                <w:sz w:val="24"/>
                <w:szCs w:val="24"/>
              </w:rPr>
              <w:t>577 282 380,54</w:t>
            </w:r>
          </w:p>
        </w:tc>
      </w:tr>
      <w:tr w:rsidR="00E32D35" w:rsidRPr="007E08D2" w:rsidTr="00E32D35">
        <w:trPr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b/>
                <w:bCs/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55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b/>
                <w:bCs/>
                <w:color w:val="000000"/>
                <w:sz w:val="24"/>
                <w:szCs w:val="24"/>
              </w:rPr>
              <w:t>379 000 000,00</w:t>
            </w:r>
          </w:p>
        </w:tc>
      </w:tr>
      <w:tr w:rsidR="00E32D35" w:rsidRPr="007E08D2" w:rsidTr="00E32D35">
        <w:trPr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55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379 000 000,00</w:t>
            </w:r>
          </w:p>
        </w:tc>
      </w:tr>
      <w:tr w:rsidR="00E32D35" w:rsidRPr="007E08D2" w:rsidTr="00E32D35">
        <w:trPr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1 01 02010 01 0000 110</w:t>
            </w:r>
          </w:p>
        </w:tc>
        <w:tc>
          <w:tcPr>
            <w:tcW w:w="55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372 000 000,00</w:t>
            </w:r>
          </w:p>
        </w:tc>
      </w:tr>
      <w:tr w:rsidR="00E32D35" w:rsidRPr="007E08D2" w:rsidTr="00E32D35">
        <w:trPr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1 01 02010 01 1000 110</w:t>
            </w:r>
          </w:p>
        </w:tc>
        <w:tc>
          <w:tcPr>
            <w:tcW w:w="55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372 000 000,00</w:t>
            </w:r>
          </w:p>
        </w:tc>
      </w:tr>
      <w:tr w:rsidR="00E32D35" w:rsidRPr="007E08D2" w:rsidTr="00E32D35">
        <w:trPr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1 01 02020 01 0000 110</w:t>
            </w:r>
          </w:p>
        </w:tc>
        <w:tc>
          <w:tcPr>
            <w:tcW w:w="55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600 000,00</w:t>
            </w:r>
          </w:p>
        </w:tc>
      </w:tr>
      <w:tr w:rsidR="00E32D35" w:rsidRPr="007E08D2" w:rsidTr="00E32D35">
        <w:trPr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1 01 02020 01 1000 110</w:t>
            </w:r>
          </w:p>
        </w:tc>
        <w:tc>
          <w:tcPr>
            <w:tcW w:w="55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600 000,00</w:t>
            </w:r>
          </w:p>
        </w:tc>
      </w:tr>
      <w:tr w:rsidR="00E32D35" w:rsidRPr="007E08D2" w:rsidTr="00E32D35">
        <w:trPr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1 01 02030 01 0000 110</w:t>
            </w:r>
          </w:p>
        </w:tc>
        <w:tc>
          <w:tcPr>
            <w:tcW w:w="55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1 700 000,00</w:t>
            </w:r>
          </w:p>
        </w:tc>
      </w:tr>
      <w:tr w:rsidR="00E32D35" w:rsidRPr="007E08D2" w:rsidTr="00E32D35">
        <w:trPr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1 01 02030 01 1000 110</w:t>
            </w:r>
          </w:p>
        </w:tc>
        <w:tc>
          <w:tcPr>
            <w:tcW w:w="55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1 700 000,00</w:t>
            </w:r>
          </w:p>
        </w:tc>
      </w:tr>
      <w:tr w:rsidR="00E32D35" w:rsidRPr="007E08D2" w:rsidTr="00E32D35">
        <w:trPr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1 01 02040 01 0000 110</w:t>
            </w:r>
          </w:p>
        </w:tc>
        <w:tc>
          <w:tcPr>
            <w:tcW w:w="55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2271 Налогового кодекса Российской Федерации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200 000,00</w:t>
            </w:r>
          </w:p>
        </w:tc>
      </w:tr>
      <w:tr w:rsidR="00E32D35" w:rsidRPr="007E08D2" w:rsidTr="00E32D35">
        <w:trPr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1 01 02040 01 1000 110</w:t>
            </w:r>
          </w:p>
        </w:tc>
        <w:tc>
          <w:tcPr>
            <w:tcW w:w="55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200 000,00</w:t>
            </w:r>
          </w:p>
        </w:tc>
      </w:tr>
      <w:tr w:rsidR="00E32D35" w:rsidRPr="007E08D2" w:rsidTr="00E32D35">
        <w:trPr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1 01 02080 01 0000 110</w:t>
            </w:r>
          </w:p>
        </w:tc>
        <w:tc>
          <w:tcPr>
            <w:tcW w:w="55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4 500 000,00</w:t>
            </w:r>
          </w:p>
        </w:tc>
      </w:tr>
      <w:tr w:rsidR="00E32D35" w:rsidRPr="007E08D2" w:rsidTr="00E32D35">
        <w:trPr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1 01 02080 01 1000 110</w:t>
            </w:r>
          </w:p>
        </w:tc>
        <w:tc>
          <w:tcPr>
            <w:tcW w:w="55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4 500 000,00</w:t>
            </w:r>
          </w:p>
        </w:tc>
      </w:tr>
      <w:tr w:rsidR="00E32D35" w:rsidRPr="007E08D2" w:rsidTr="00E32D35">
        <w:trPr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b/>
                <w:bCs/>
                <w:color w:val="000000"/>
                <w:sz w:val="24"/>
                <w:szCs w:val="24"/>
              </w:rPr>
              <w:t>1 03 00000 00 0000 000</w:t>
            </w:r>
          </w:p>
        </w:tc>
        <w:tc>
          <w:tcPr>
            <w:tcW w:w="55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b/>
                <w:bCs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b/>
                <w:bCs/>
                <w:color w:val="000000"/>
                <w:sz w:val="24"/>
                <w:szCs w:val="24"/>
              </w:rPr>
              <w:t>15 906 570,00</w:t>
            </w:r>
          </w:p>
        </w:tc>
      </w:tr>
      <w:tr w:rsidR="00E32D35" w:rsidRPr="007E08D2" w:rsidTr="00E32D35">
        <w:trPr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1 03 02000 01 0000 110</w:t>
            </w:r>
          </w:p>
        </w:tc>
        <w:tc>
          <w:tcPr>
            <w:tcW w:w="55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15 906 570,00</w:t>
            </w:r>
          </w:p>
        </w:tc>
      </w:tr>
      <w:tr w:rsidR="00E32D35" w:rsidRPr="007E08D2" w:rsidTr="00E32D35">
        <w:trPr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1 03 02230 01 0000 110</w:t>
            </w:r>
          </w:p>
        </w:tc>
        <w:tc>
          <w:tcPr>
            <w:tcW w:w="55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7 534 150,00</w:t>
            </w:r>
          </w:p>
        </w:tc>
      </w:tr>
      <w:tr w:rsidR="00E32D35" w:rsidRPr="007E08D2" w:rsidTr="00E32D35">
        <w:trPr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1 03 02231 01 0000 110</w:t>
            </w:r>
          </w:p>
        </w:tc>
        <w:tc>
          <w:tcPr>
            <w:tcW w:w="55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7 534 150,00</w:t>
            </w:r>
          </w:p>
        </w:tc>
      </w:tr>
      <w:tr w:rsidR="00E32D35" w:rsidRPr="007E08D2" w:rsidTr="00E32D35">
        <w:trPr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1 03 02240 01 0000 110</w:t>
            </w:r>
          </w:p>
        </w:tc>
        <w:tc>
          <w:tcPr>
            <w:tcW w:w="55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E08D2">
              <w:rPr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7E08D2">
              <w:rPr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52 330,00</w:t>
            </w:r>
          </w:p>
        </w:tc>
      </w:tr>
      <w:tr w:rsidR="00E32D35" w:rsidRPr="007E08D2" w:rsidTr="00E32D35">
        <w:trPr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1 03 02241 01 0000 110</w:t>
            </w:r>
          </w:p>
        </w:tc>
        <w:tc>
          <w:tcPr>
            <w:tcW w:w="55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E08D2">
              <w:rPr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7E08D2">
              <w:rPr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52 330,00</w:t>
            </w:r>
          </w:p>
        </w:tc>
      </w:tr>
      <w:tr w:rsidR="00E32D35" w:rsidRPr="007E08D2" w:rsidTr="00E32D35">
        <w:trPr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1 03 02250 01 0000 110</w:t>
            </w:r>
          </w:p>
        </w:tc>
        <w:tc>
          <w:tcPr>
            <w:tcW w:w="55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8 320 090,00</w:t>
            </w:r>
          </w:p>
        </w:tc>
      </w:tr>
      <w:tr w:rsidR="00E32D35" w:rsidRPr="007E08D2" w:rsidTr="00E32D35">
        <w:trPr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1 03 02251 01 0000 110</w:t>
            </w:r>
          </w:p>
        </w:tc>
        <w:tc>
          <w:tcPr>
            <w:tcW w:w="55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8 320 090,00</w:t>
            </w:r>
          </w:p>
        </w:tc>
      </w:tr>
      <w:tr w:rsidR="00E32D35" w:rsidRPr="007E08D2" w:rsidTr="00E32D35">
        <w:trPr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b/>
                <w:bCs/>
                <w:color w:val="000000"/>
                <w:sz w:val="24"/>
                <w:szCs w:val="24"/>
              </w:rPr>
              <w:t>1 05 00000 00 0000 000</w:t>
            </w:r>
          </w:p>
        </w:tc>
        <w:tc>
          <w:tcPr>
            <w:tcW w:w="55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b/>
                <w:bCs/>
                <w:color w:val="000000"/>
                <w:sz w:val="24"/>
                <w:szCs w:val="24"/>
              </w:rPr>
              <w:t>20 990 000,00</w:t>
            </w:r>
          </w:p>
        </w:tc>
      </w:tr>
      <w:tr w:rsidR="00E32D35" w:rsidRPr="007E08D2" w:rsidTr="00E32D35">
        <w:trPr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1 05 01000 00 0000 110</w:t>
            </w:r>
          </w:p>
        </w:tc>
        <w:tc>
          <w:tcPr>
            <w:tcW w:w="55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2 990 000,00</w:t>
            </w:r>
          </w:p>
        </w:tc>
      </w:tr>
      <w:tr w:rsidR="00E32D35" w:rsidRPr="007E08D2" w:rsidTr="00E32D35">
        <w:trPr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1 05 01010 01 0000 110</w:t>
            </w:r>
          </w:p>
        </w:tc>
        <w:tc>
          <w:tcPr>
            <w:tcW w:w="55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2 512 000,00</w:t>
            </w:r>
          </w:p>
        </w:tc>
      </w:tr>
      <w:tr w:rsidR="00E32D35" w:rsidRPr="007E08D2" w:rsidTr="00E32D35">
        <w:trPr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1 05 01011 01 0000 110</w:t>
            </w:r>
          </w:p>
        </w:tc>
        <w:tc>
          <w:tcPr>
            <w:tcW w:w="55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2 512 000,00</w:t>
            </w:r>
          </w:p>
        </w:tc>
      </w:tr>
      <w:tr w:rsidR="00E32D35" w:rsidRPr="007E08D2" w:rsidTr="00E32D35">
        <w:trPr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1 05 01021 01 0000 110</w:t>
            </w:r>
          </w:p>
        </w:tc>
        <w:tc>
          <w:tcPr>
            <w:tcW w:w="55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478 000,00</w:t>
            </w:r>
          </w:p>
        </w:tc>
      </w:tr>
      <w:tr w:rsidR="00E32D35" w:rsidRPr="007E08D2" w:rsidTr="00E32D35">
        <w:trPr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1 05 01021 01 1000 110</w:t>
            </w:r>
          </w:p>
        </w:tc>
        <w:tc>
          <w:tcPr>
            <w:tcW w:w="55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478 000,00</w:t>
            </w:r>
          </w:p>
        </w:tc>
      </w:tr>
      <w:tr w:rsidR="00E32D35" w:rsidRPr="007E08D2" w:rsidTr="00E32D35">
        <w:trPr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55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5 000 000,00</w:t>
            </w:r>
          </w:p>
        </w:tc>
      </w:tr>
      <w:tr w:rsidR="00E32D35" w:rsidRPr="007E08D2" w:rsidTr="00E32D35">
        <w:trPr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1 05 03010 01 0000 110</w:t>
            </w:r>
          </w:p>
        </w:tc>
        <w:tc>
          <w:tcPr>
            <w:tcW w:w="55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5 000 000,00</w:t>
            </w:r>
          </w:p>
        </w:tc>
      </w:tr>
      <w:tr w:rsidR="00E32D35" w:rsidRPr="007E08D2" w:rsidTr="00E32D35">
        <w:trPr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1 05 03010 01 1000 110</w:t>
            </w:r>
          </w:p>
        </w:tc>
        <w:tc>
          <w:tcPr>
            <w:tcW w:w="55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5 000 000,00</w:t>
            </w:r>
          </w:p>
        </w:tc>
      </w:tr>
      <w:tr w:rsidR="00E32D35" w:rsidRPr="007E08D2" w:rsidTr="00E32D35">
        <w:trPr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1 05 04000 02 0000 110</w:t>
            </w:r>
          </w:p>
        </w:tc>
        <w:tc>
          <w:tcPr>
            <w:tcW w:w="55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13 000 000,00</w:t>
            </w:r>
          </w:p>
        </w:tc>
      </w:tr>
      <w:tr w:rsidR="00E32D35" w:rsidRPr="007E08D2" w:rsidTr="00E32D35">
        <w:trPr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1 05 04010 02 0000 110</w:t>
            </w:r>
          </w:p>
        </w:tc>
        <w:tc>
          <w:tcPr>
            <w:tcW w:w="55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13 000 000,00</w:t>
            </w:r>
          </w:p>
        </w:tc>
      </w:tr>
      <w:tr w:rsidR="00E32D35" w:rsidRPr="007E08D2" w:rsidTr="00E32D35">
        <w:trPr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1 05 04010 02 1000 110</w:t>
            </w:r>
          </w:p>
        </w:tc>
        <w:tc>
          <w:tcPr>
            <w:tcW w:w="55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13 000 000,00</w:t>
            </w:r>
          </w:p>
        </w:tc>
      </w:tr>
      <w:tr w:rsidR="00E32D35" w:rsidRPr="007E08D2" w:rsidTr="00E32D35">
        <w:trPr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b/>
                <w:bCs/>
                <w:color w:val="000000"/>
                <w:sz w:val="24"/>
                <w:szCs w:val="24"/>
              </w:rPr>
              <w:t>1 06 00000 00 0000 000</w:t>
            </w:r>
          </w:p>
        </w:tc>
        <w:tc>
          <w:tcPr>
            <w:tcW w:w="55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b/>
                <w:bCs/>
                <w:color w:val="000000"/>
                <w:sz w:val="24"/>
                <w:szCs w:val="24"/>
              </w:rPr>
              <w:t>41 270 000,00</w:t>
            </w:r>
          </w:p>
        </w:tc>
      </w:tr>
      <w:tr w:rsidR="00E32D35" w:rsidRPr="007E08D2" w:rsidTr="00E32D35">
        <w:trPr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1 06 01000 00 0000 110</w:t>
            </w:r>
          </w:p>
        </w:tc>
        <w:tc>
          <w:tcPr>
            <w:tcW w:w="55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18 450 000,00</w:t>
            </w:r>
          </w:p>
        </w:tc>
      </w:tr>
      <w:tr w:rsidR="00E32D35" w:rsidRPr="007E08D2" w:rsidTr="00E32D35">
        <w:trPr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1 06 01020 04 0000 110</w:t>
            </w:r>
          </w:p>
        </w:tc>
        <w:tc>
          <w:tcPr>
            <w:tcW w:w="55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18 450 000,00</w:t>
            </w:r>
          </w:p>
        </w:tc>
      </w:tr>
      <w:tr w:rsidR="00E32D35" w:rsidRPr="007E08D2" w:rsidTr="00E32D35">
        <w:trPr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1 06 01020 04 1000 110</w:t>
            </w:r>
          </w:p>
        </w:tc>
        <w:tc>
          <w:tcPr>
            <w:tcW w:w="55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18 450 000,00</w:t>
            </w:r>
          </w:p>
        </w:tc>
      </w:tr>
      <w:tr w:rsidR="00E32D35" w:rsidRPr="007E08D2" w:rsidTr="00E32D35">
        <w:trPr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1 06 06000 00 0000 110</w:t>
            </w:r>
          </w:p>
        </w:tc>
        <w:tc>
          <w:tcPr>
            <w:tcW w:w="55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22 820 000,00</w:t>
            </w:r>
          </w:p>
        </w:tc>
      </w:tr>
      <w:tr w:rsidR="00E32D35" w:rsidRPr="007E08D2" w:rsidTr="00E32D35">
        <w:trPr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1 06 06030 00 0000 110</w:t>
            </w:r>
          </w:p>
        </w:tc>
        <w:tc>
          <w:tcPr>
            <w:tcW w:w="55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16 320 000,00</w:t>
            </w:r>
          </w:p>
        </w:tc>
      </w:tr>
      <w:tr w:rsidR="00E32D35" w:rsidRPr="007E08D2" w:rsidTr="00E32D35">
        <w:trPr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1 06 06032 04 0000 110</w:t>
            </w:r>
          </w:p>
        </w:tc>
        <w:tc>
          <w:tcPr>
            <w:tcW w:w="55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16 320 000,00</w:t>
            </w:r>
          </w:p>
        </w:tc>
      </w:tr>
      <w:tr w:rsidR="00E32D35" w:rsidRPr="007E08D2" w:rsidTr="00E32D35">
        <w:trPr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1 06 06040 00 0000 110</w:t>
            </w:r>
          </w:p>
        </w:tc>
        <w:tc>
          <w:tcPr>
            <w:tcW w:w="55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6 500 000,00</w:t>
            </w:r>
          </w:p>
        </w:tc>
      </w:tr>
      <w:tr w:rsidR="00E32D35" w:rsidRPr="007E08D2" w:rsidTr="00E32D35">
        <w:trPr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1 06 06042 04 1000 110</w:t>
            </w:r>
          </w:p>
        </w:tc>
        <w:tc>
          <w:tcPr>
            <w:tcW w:w="55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6 500 000,00</w:t>
            </w:r>
          </w:p>
        </w:tc>
      </w:tr>
      <w:tr w:rsidR="00E32D35" w:rsidRPr="007E08D2" w:rsidTr="00E32D35">
        <w:trPr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b/>
                <w:bCs/>
                <w:color w:val="000000"/>
                <w:sz w:val="24"/>
                <w:szCs w:val="24"/>
              </w:rPr>
              <w:t>1 08 00000 00 0000 000</w:t>
            </w:r>
          </w:p>
        </w:tc>
        <w:tc>
          <w:tcPr>
            <w:tcW w:w="55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b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b/>
                <w:bCs/>
                <w:color w:val="000000"/>
                <w:sz w:val="24"/>
                <w:szCs w:val="24"/>
              </w:rPr>
              <w:t>6 392 000,00</w:t>
            </w:r>
          </w:p>
        </w:tc>
      </w:tr>
      <w:tr w:rsidR="00E32D35" w:rsidRPr="007E08D2" w:rsidTr="00E32D35">
        <w:trPr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1 08 03000 01 0000 110</w:t>
            </w:r>
          </w:p>
        </w:tc>
        <w:tc>
          <w:tcPr>
            <w:tcW w:w="55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6 346 000,00</w:t>
            </w:r>
          </w:p>
        </w:tc>
      </w:tr>
      <w:tr w:rsidR="00E32D35" w:rsidRPr="007E08D2" w:rsidTr="00E32D35">
        <w:trPr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1 08 03010 01 0000 110</w:t>
            </w:r>
          </w:p>
        </w:tc>
        <w:tc>
          <w:tcPr>
            <w:tcW w:w="55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6 346 000,00</w:t>
            </w:r>
          </w:p>
        </w:tc>
      </w:tr>
      <w:tr w:rsidR="00E32D35" w:rsidRPr="007E08D2" w:rsidTr="00E32D35">
        <w:trPr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1 08 03010 01 1050 110</w:t>
            </w:r>
          </w:p>
        </w:tc>
        <w:tc>
          <w:tcPr>
            <w:tcW w:w="55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6 346 000,00</w:t>
            </w:r>
          </w:p>
        </w:tc>
      </w:tr>
      <w:tr w:rsidR="00E32D35" w:rsidRPr="007E08D2" w:rsidTr="00E32D35">
        <w:trPr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1 08 07000 01 0000 110</w:t>
            </w:r>
          </w:p>
        </w:tc>
        <w:tc>
          <w:tcPr>
            <w:tcW w:w="55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46 000,00</w:t>
            </w:r>
          </w:p>
        </w:tc>
      </w:tr>
      <w:tr w:rsidR="00E32D35" w:rsidRPr="007E08D2" w:rsidTr="00E32D35">
        <w:trPr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1 08 07150 01 0000 110</w:t>
            </w:r>
          </w:p>
        </w:tc>
        <w:tc>
          <w:tcPr>
            <w:tcW w:w="55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30 000,00</w:t>
            </w:r>
          </w:p>
        </w:tc>
      </w:tr>
      <w:tr w:rsidR="00E32D35" w:rsidRPr="007E08D2" w:rsidTr="00E32D35">
        <w:trPr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1 08 07150 01 1000 110</w:t>
            </w:r>
          </w:p>
        </w:tc>
        <w:tc>
          <w:tcPr>
            <w:tcW w:w="55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30 000,00</w:t>
            </w:r>
          </w:p>
        </w:tc>
      </w:tr>
      <w:tr w:rsidR="00E32D35" w:rsidRPr="007E08D2" w:rsidTr="00E32D35">
        <w:trPr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1 08 07170 01 0000 110</w:t>
            </w:r>
          </w:p>
        </w:tc>
        <w:tc>
          <w:tcPr>
            <w:tcW w:w="55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16 000,00</w:t>
            </w:r>
          </w:p>
        </w:tc>
      </w:tr>
      <w:tr w:rsidR="00E32D35" w:rsidRPr="007E08D2" w:rsidTr="00E32D35">
        <w:trPr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1 08 07173 01 0000 110</w:t>
            </w:r>
          </w:p>
        </w:tc>
        <w:tc>
          <w:tcPr>
            <w:tcW w:w="55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16 000,00</w:t>
            </w:r>
          </w:p>
        </w:tc>
      </w:tr>
      <w:tr w:rsidR="00E32D35" w:rsidRPr="007E08D2" w:rsidTr="00E32D35">
        <w:trPr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b/>
                <w:bCs/>
                <w:color w:val="000000"/>
                <w:sz w:val="24"/>
                <w:szCs w:val="24"/>
              </w:rPr>
              <w:t>1 11 00000 00 0000 000</w:t>
            </w:r>
          </w:p>
        </w:tc>
        <w:tc>
          <w:tcPr>
            <w:tcW w:w="55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b/>
                <w:bCs/>
                <w:color w:val="000000"/>
                <w:sz w:val="24"/>
                <w:szCs w:val="24"/>
              </w:rPr>
              <w:t>49 975 486,18</w:t>
            </w:r>
          </w:p>
        </w:tc>
      </w:tr>
      <w:tr w:rsidR="00E32D35" w:rsidRPr="007E08D2" w:rsidTr="00E32D35">
        <w:trPr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1 11 05000 00 0000 120</w:t>
            </w:r>
          </w:p>
        </w:tc>
        <w:tc>
          <w:tcPr>
            <w:tcW w:w="55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41 478 535,18</w:t>
            </w:r>
          </w:p>
        </w:tc>
      </w:tr>
      <w:tr w:rsidR="00E32D35" w:rsidRPr="007E08D2" w:rsidTr="00E32D35">
        <w:trPr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1 11 05010 00 0000 120</w:t>
            </w:r>
          </w:p>
        </w:tc>
        <w:tc>
          <w:tcPr>
            <w:tcW w:w="55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36 970 018,00</w:t>
            </w:r>
          </w:p>
        </w:tc>
      </w:tr>
      <w:tr w:rsidR="00E32D35" w:rsidRPr="007E08D2" w:rsidTr="00E32D35">
        <w:trPr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1 11 05012 04 0000 120</w:t>
            </w:r>
          </w:p>
        </w:tc>
        <w:tc>
          <w:tcPr>
            <w:tcW w:w="55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36 970 018,00</w:t>
            </w:r>
          </w:p>
        </w:tc>
      </w:tr>
      <w:tr w:rsidR="00E32D35" w:rsidRPr="007E08D2" w:rsidTr="00E32D35">
        <w:trPr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1 11 05020 00 0000 120</w:t>
            </w:r>
          </w:p>
        </w:tc>
        <w:tc>
          <w:tcPr>
            <w:tcW w:w="55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E08D2">
              <w:rPr>
                <w:color w:val="000000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68 300,00</w:t>
            </w:r>
          </w:p>
        </w:tc>
      </w:tr>
      <w:tr w:rsidR="00E32D35" w:rsidRPr="007E08D2" w:rsidTr="00E32D35">
        <w:trPr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1 11 05024 04 0000 120</w:t>
            </w:r>
          </w:p>
        </w:tc>
        <w:tc>
          <w:tcPr>
            <w:tcW w:w="55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E08D2">
              <w:rPr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68 300,00</w:t>
            </w:r>
          </w:p>
        </w:tc>
      </w:tr>
      <w:tr w:rsidR="00E32D35" w:rsidRPr="007E08D2" w:rsidTr="00E32D35">
        <w:trPr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1 11 05070 00 0000 120</w:t>
            </w:r>
          </w:p>
        </w:tc>
        <w:tc>
          <w:tcPr>
            <w:tcW w:w="55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4 440 217,18</w:t>
            </w:r>
          </w:p>
        </w:tc>
      </w:tr>
      <w:tr w:rsidR="00E32D35" w:rsidRPr="007E08D2" w:rsidTr="00E32D35">
        <w:trPr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1 11 05074 04 0000 120</w:t>
            </w:r>
          </w:p>
        </w:tc>
        <w:tc>
          <w:tcPr>
            <w:tcW w:w="55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4 440 217,18</w:t>
            </w:r>
          </w:p>
        </w:tc>
      </w:tr>
      <w:tr w:rsidR="00E32D35" w:rsidRPr="007E08D2" w:rsidTr="00E32D35">
        <w:trPr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1 11 07000 00 0000 120</w:t>
            </w:r>
          </w:p>
        </w:tc>
        <w:tc>
          <w:tcPr>
            <w:tcW w:w="55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3 566 000,00</w:t>
            </w:r>
          </w:p>
        </w:tc>
      </w:tr>
      <w:tr w:rsidR="00E32D35" w:rsidRPr="007E08D2" w:rsidTr="00E32D35">
        <w:trPr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1 11 07010 00 0000 120</w:t>
            </w:r>
          </w:p>
        </w:tc>
        <w:tc>
          <w:tcPr>
            <w:tcW w:w="55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3 566 000,00</w:t>
            </w:r>
          </w:p>
        </w:tc>
      </w:tr>
      <w:tr w:rsidR="00E32D35" w:rsidRPr="007E08D2" w:rsidTr="00E32D35">
        <w:trPr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1 11 07014 04 0000 120</w:t>
            </w:r>
          </w:p>
        </w:tc>
        <w:tc>
          <w:tcPr>
            <w:tcW w:w="55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3 566 000,00</w:t>
            </w:r>
          </w:p>
        </w:tc>
      </w:tr>
      <w:tr w:rsidR="00E32D35" w:rsidRPr="007E08D2" w:rsidTr="00E32D35">
        <w:trPr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1 11 09000 00 0000 120</w:t>
            </w:r>
          </w:p>
        </w:tc>
        <w:tc>
          <w:tcPr>
            <w:tcW w:w="55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4 930 951,00</w:t>
            </w:r>
          </w:p>
        </w:tc>
      </w:tr>
      <w:tr w:rsidR="00E32D35" w:rsidRPr="007E08D2" w:rsidTr="00E32D35">
        <w:trPr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1 11 09040 00 0000 120</w:t>
            </w:r>
          </w:p>
        </w:tc>
        <w:tc>
          <w:tcPr>
            <w:tcW w:w="55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4 930 951,00</w:t>
            </w:r>
          </w:p>
        </w:tc>
      </w:tr>
      <w:tr w:rsidR="00E32D35" w:rsidRPr="007E08D2" w:rsidTr="00E32D35">
        <w:trPr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1 11 09044 04 0000 120</w:t>
            </w:r>
          </w:p>
        </w:tc>
        <w:tc>
          <w:tcPr>
            <w:tcW w:w="55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4 930 951,00</w:t>
            </w:r>
          </w:p>
        </w:tc>
      </w:tr>
      <w:tr w:rsidR="00E32D35" w:rsidRPr="007E08D2" w:rsidTr="00E32D35">
        <w:trPr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b/>
                <w:bCs/>
                <w:color w:val="000000"/>
                <w:sz w:val="24"/>
                <w:szCs w:val="24"/>
              </w:rPr>
              <w:t>1 12 00000 00 0000 000</w:t>
            </w:r>
          </w:p>
        </w:tc>
        <w:tc>
          <w:tcPr>
            <w:tcW w:w="55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b/>
                <w:bCs/>
                <w:color w:val="000000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b/>
                <w:bCs/>
                <w:color w:val="000000"/>
                <w:sz w:val="24"/>
                <w:szCs w:val="24"/>
              </w:rPr>
              <w:t>2 930 000,00</w:t>
            </w:r>
          </w:p>
        </w:tc>
      </w:tr>
      <w:tr w:rsidR="00E32D35" w:rsidRPr="007E08D2" w:rsidTr="00E32D35">
        <w:trPr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1 12 01000 01 0000 120</w:t>
            </w:r>
          </w:p>
        </w:tc>
        <w:tc>
          <w:tcPr>
            <w:tcW w:w="55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2 930 000,00</w:t>
            </w:r>
          </w:p>
        </w:tc>
      </w:tr>
      <w:tr w:rsidR="00E32D35" w:rsidRPr="007E08D2" w:rsidTr="00E32D35">
        <w:trPr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1 12 01010 01 0000 120</w:t>
            </w:r>
          </w:p>
        </w:tc>
        <w:tc>
          <w:tcPr>
            <w:tcW w:w="55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Плата за выбросы загрязняющих веществ в атмосферный воздух стационарными объектами</w:t>
            </w:r>
            <w:proofErr w:type="gramStart"/>
            <w:r w:rsidRPr="007E08D2">
              <w:rPr>
                <w:color w:val="000000"/>
                <w:sz w:val="24"/>
                <w:szCs w:val="24"/>
              </w:rPr>
              <w:t>7</w:t>
            </w:r>
            <w:proofErr w:type="gram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90 000,00</w:t>
            </w:r>
          </w:p>
        </w:tc>
      </w:tr>
      <w:tr w:rsidR="00E32D35" w:rsidRPr="007E08D2" w:rsidTr="00E32D35">
        <w:trPr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1 12 01010 01 6000 120</w:t>
            </w:r>
          </w:p>
        </w:tc>
        <w:tc>
          <w:tcPr>
            <w:tcW w:w="55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90 000,00</w:t>
            </w:r>
          </w:p>
        </w:tc>
      </w:tr>
      <w:tr w:rsidR="00E32D35" w:rsidRPr="007E08D2" w:rsidTr="00E32D35">
        <w:trPr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1 12 01030 01 0000 120</w:t>
            </w:r>
          </w:p>
        </w:tc>
        <w:tc>
          <w:tcPr>
            <w:tcW w:w="55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Плата за сбросы загрязняющих веществ в водные объекты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70 000,00</w:t>
            </w:r>
          </w:p>
        </w:tc>
      </w:tr>
      <w:tr w:rsidR="00E32D35" w:rsidRPr="007E08D2" w:rsidTr="00E32D35">
        <w:trPr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1 12 01030 01 6000 120</w:t>
            </w:r>
          </w:p>
        </w:tc>
        <w:tc>
          <w:tcPr>
            <w:tcW w:w="55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Плата за сбросы загрязняющих веществ в водные объекты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70 000,00</w:t>
            </w:r>
          </w:p>
        </w:tc>
      </w:tr>
      <w:tr w:rsidR="00E32D35" w:rsidRPr="007E08D2" w:rsidTr="00E32D35">
        <w:trPr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1 12 01040 01 0000 120</w:t>
            </w:r>
          </w:p>
        </w:tc>
        <w:tc>
          <w:tcPr>
            <w:tcW w:w="55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Плата за размещение отходов производства и потребления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2 770 000,00</w:t>
            </w:r>
          </w:p>
        </w:tc>
      </w:tr>
      <w:tr w:rsidR="00E32D35" w:rsidRPr="007E08D2" w:rsidTr="00E32D35">
        <w:trPr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1 12 01041 01 0000 120</w:t>
            </w:r>
          </w:p>
        </w:tc>
        <w:tc>
          <w:tcPr>
            <w:tcW w:w="55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2 500 000,00</w:t>
            </w:r>
          </w:p>
        </w:tc>
      </w:tr>
      <w:tr w:rsidR="00E32D35" w:rsidRPr="007E08D2" w:rsidTr="00E32D35">
        <w:trPr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1 12 01042 01 6000 120</w:t>
            </w:r>
          </w:p>
        </w:tc>
        <w:tc>
          <w:tcPr>
            <w:tcW w:w="55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Плата за размещение твердых коммунальных отходов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270 000,00</w:t>
            </w:r>
          </w:p>
        </w:tc>
      </w:tr>
      <w:tr w:rsidR="00E32D35" w:rsidRPr="007E08D2" w:rsidTr="00E32D35">
        <w:trPr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b/>
                <w:bCs/>
                <w:color w:val="000000"/>
                <w:sz w:val="24"/>
                <w:szCs w:val="24"/>
              </w:rPr>
              <w:t>1 13 00000 00 0000 000</w:t>
            </w:r>
          </w:p>
        </w:tc>
        <w:tc>
          <w:tcPr>
            <w:tcW w:w="55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b/>
                <w:bCs/>
                <w:color w:val="000000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b/>
                <w:bCs/>
                <w:color w:val="000000"/>
                <w:sz w:val="24"/>
                <w:szCs w:val="24"/>
              </w:rPr>
              <w:t>75 000,00</w:t>
            </w:r>
          </w:p>
        </w:tc>
      </w:tr>
      <w:tr w:rsidR="00E32D35" w:rsidRPr="007E08D2" w:rsidTr="00E32D35">
        <w:trPr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1 13 01000 00 0000 130</w:t>
            </w:r>
          </w:p>
        </w:tc>
        <w:tc>
          <w:tcPr>
            <w:tcW w:w="55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75 000,00</w:t>
            </w:r>
          </w:p>
        </w:tc>
      </w:tr>
      <w:tr w:rsidR="00E32D35" w:rsidRPr="007E08D2" w:rsidTr="00E32D35">
        <w:trPr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1 13 01070 00 0000 130</w:t>
            </w:r>
          </w:p>
        </w:tc>
        <w:tc>
          <w:tcPr>
            <w:tcW w:w="55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Доходы от оказания информационных услуг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75 000,00</w:t>
            </w:r>
          </w:p>
        </w:tc>
      </w:tr>
      <w:tr w:rsidR="00E32D35" w:rsidRPr="007E08D2" w:rsidTr="00E32D35">
        <w:trPr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1 13 01074 04 0000 130</w:t>
            </w:r>
          </w:p>
        </w:tc>
        <w:tc>
          <w:tcPr>
            <w:tcW w:w="55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Доходы от оказания информационных услуг органами местного самоуправления городских округов, казенными учреждениями городских округов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75 000,00</w:t>
            </w:r>
          </w:p>
        </w:tc>
      </w:tr>
      <w:tr w:rsidR="00E32D35" w:rsidRPr="007E08D2" w:rsidTr="00E32D35">
        <w:trPr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b/>
                <w:bCs/>
                <w:color w:val="000000"/>
                <w:sz w:val="24"/>
                <w:szCs w:val="24"/>
              </w:rPr>
              <w:t>1 14 00000 00 0000 000</w:t>
            </w:r>
          </w:p>
        </w:tc>
        <w:tc>
          <w:tcPr>
            <w:tcW w:w="55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b/>
                <w:bCs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b/>
                <w:bCs/>
                <w:color w:val="000000"/>
                <w:sz w:val="24"/>
                <w:szCs w:val="24"/>
              </w:rPr>
              <w:t>54 807 646,72</w:t>
            </w:r>
          </w:p>
        </w:tc>
      </w:tr>
      <w:tr w:rsidR="00E32D35" w:rsidRPr="007E08D2" w:rsidTr="00E32D35">
        <w:trPr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1 14 02000 00 0000 000</w:t>
            </w:r>
          </w:p>
        </w:tc>
        <w:tc>
          <w:tcPr>
            <w:tcW w:w="55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33 787 126,72</w:t>
            </w:r>
          </w:p>
        </w:tc>
      </w:tr>
      <w:tr w:rsidR="00E32D35" w:rsidRPr="007E08D2" w:rsidTr="00E32D35">
        <w:trPr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1 14 02040 04 0000 410</w:t>
            </w:r>
          </w:p>
        </w:tc>
        <w:tc>
          <w:tcPr>
            <w:tcW w:w="55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33 787 126,72</w:t>
            </w:r>
          </w:p>
        </w:tc>
      </w:tr>
      <w:tr w:rsidR="00E32D35" w:rsidRPr="007E08D2" w:rsidTr="00E32D35">
        <w:trPr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1 14 02043 04 0000 410</w:t>
            </w:r>
          </w:p>
        </w:tc>
        <w:tc>
          <w:tcPr>
            <w:tcW w:w="55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33 787 126,72</w:t>
            </w:r>
          </w:p>
        </w:tc>
      </w:tr>
      <w:tr w:rsidR="00E32D35" w:rsidRPr="007E08D2" w:rsidTr="00E32D35">
        <w:trPr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1 14 06000 00 0000 430</w:t>
            </w:r>
          </w:p>
        </w:tc>
        <w:tc>
          <w:tcPr>
            <w:tcW w:w="55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21 020 520,00</w:t>
            </w:r>
          </w:p>
        </w:tc>
      </w:tr>
      <w:tr w:rsidR="00E32D35" w:rsidRPr="007E08D2" w:rsidTr="00E32D35">
        <w:trPr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1 14 06010 00 0000 430</w:t>
            </w:r>
          </w:p>
        </w:tc>
        <w:tc>
          <w:tcPr>
            <w:tcW w:w="55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21 020 520,00</w:t>
            </w:r>
          </w:p>
        </w:tc>
      </w:tr>
      <w:tr w:rsidR="00E32D35" w:rsidRPr="007E08D2" w:rsidTr="00E32D35">
        <w:trPr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1 14 06012 04 0000 430</w:t>
            </w:r>
          </w:p>
        </w:tc>
        <w:tc>
          <w:tcPr>
            <w:tcW w:w="55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21 020 520,00</w:t>
            </w:r>
          </w:p>
        </w:tc>
      </w:tr>
      <w:tr w:rsidR="00E32D35" w:rsidRPr="007E08D2" w:rsidTr="00E32D35">
        <w:trPr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b/>
                <w:bCs/>
                <w:color w:val="000000"/>
                <w:sz w:val="24"/>
                <w:szCs w:val="24"/>
              </w:rPr>
              <w:t>1 16 00000 00 0000 000</w:t>
            </w:r>
          </w:p>
        </w:tc>
        <w:tc>
          <w:tcPr>
            <w:tcW w:w="55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b/>
                <w:bCs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b/>
                <w:bCs/>
                <w:color w:val="000000"/>
                <w:sz w:val="24"/>
                <w:szCs w:val="24"/>
              </w:rPr>
              <w:t>1 628 677,64</w:t>
            </w:r>
          </w:p>
        </w:tc>
      </w:tr>
      <w:tr w:rsidR="00E32D35" w:rsidRPr="007E08D2" w:rsidTr="00E32D35">
        <w:trPr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1 16 01000 01 0000 140</w:t>
            </w:r>
          </w:p>
        </w:tc>
        <w:tc>
          <w:tcPr>
            <w:tcW w:w="55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Денежные взыскания (штрафы) за нарушение обязательных требований государственных стандартов, правил обязательной сертификации, нарушение требований нормативных документов по обеспечению единства измерений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1 300 000,00</w:t>
            </w:r>
          </w:p>
        </w:tc>
      </w:tr>
      <w:tr w:rsidR="00E32D35" w:rsidRPr="007E08D2" w:rsidTr="00E32D35">
        <w:trPr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1 16 01050 01 0000 140</w:t>
            </w:r>
          </w:p>
        </w:tc>
        <w:tc>
          <w:tcPr>
            <w:tcW w:w="55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13 350,68</w:t>
            </w:r>
          </w:p>
        </w:tc>
      </w:tr>
      <w:tr w:rsidR="00E32D35" w:rsidRPr="007E08D2" w:rsidTr="00E32D35">
        <w:trPr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1 16 01053 01 0000 140</w:t>
            </w:r>
          </w:p>
        </w:tc>
        <w:tc>
          <w:tcPr>
            <w:tcW w:w="55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13 350,68</w:t>
            </w:r>
          </w:p>
        </w:tc>
      </w:tr>
      <w:tr w:rsidR="00E32D35" w:rsidRPr="007E08D2" w:rsidTr="00E32D35">
        <w:trPr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1 16 01063 01 0000 140</w:t>
            </w:r>
          </w:p>
        </w:tc>
        <w:tc>
          <w:tcPr>
            <w:tcW w:w="55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 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50 998,23</w:t>
            </w:r>
          </w:p>
        </w:tc>
      </w:tr>
      <w:tr w:rsidR="00E32D35" w:rsidRPr="007E08D2" w:rsidTr="00E32D35">
        <w:trPr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1 16 01063 01 0008 140</w:t>
            </w:r>
          </w:p>
        </w:tc>
        <w:tc>
          <w:tcPr>
            <w:tcW w:w="55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 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4 000,00</w:t>
            </w:r>
          </w:p>
        </w:tc>
      </w:tr>
      <w:tr w:rsidR="00E32D35" w:rsidRPr="007E08D2" w:rsidTr="00E32D35">
        <w:trPr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1 16 01063 01 0009 140</w:t>
            </w:r>
          </w:p>
        </w:tc>
        <w:tc>
          <w:tcPr>
            <w:tcW w:w="55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 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23 856,11</w:t>
            </w:r>
          </w:p>
        </w:tc>
      </w:tr>
      <w:tr w:rsidR="00E32D35" w:rsidRPr="007E08D2" w:rsidTr="00E32D35">
        <w:trPr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1 16 01063 01 0091 140</w:t>
            </w:r>
          </w:p>
        </w:tc>
        <w:tc>
          <w:tcPr>
            <w:tcW w:w="55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4 840,96</w:t>
            </w:r>
          </w:p>
        </w:tc>
      </w:tr>
      <w:tr w:rsidR="00E32D35" w:rsidRPr="007E08D2" w:rsidTr="00E32D35">
        <w:trPr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1 16 01063 01 0101 140</w:t>
            </w:r>
          </w:p>
        </w:tc>
        <w:tc>
          <w:tcPr>
            <w:tcW w:w="55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 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14 801,16</w:t>
            </w:r>
          </w:p>
        </w:tc>
      </w:tr>
      <w:tr w:rsidR="00E32D35" w:rsidRPr="007E08D2" w:rsidTr="00E32D35">
        <w:trPr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1 16 01063 01 9000 140</w:t>
            </w:r>
          </w:p>
        </w:tc>
        <w:tc>
          <w:tcPr>
            <w:tcW w:w="55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 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3 500,00</w:t>
            </w:r>
          </w:p>
        </w:tc>
      </w:tr>
      <w:tr w:rsidR="00E32D35" w:rsidRPr="007E08D2" w:rsidTr="00E32D35">
        <w:trPr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1 16 01073 01 0000 140</w:t>
            </w:r>
          </w:p>
        </w:tc>
        <w:tc>
          <w:tcPr>
            <w:tcW w:w="55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5 564,99</w:t>
            </w:r>
          </w:p>
        </w:tc>
      </w:tr>
      <w:tr w:rsidR="00E32D35" w:rsidRPr="007E08D2" w:rsidTr="00E32D35">
        <w:trPr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1 16 01073 01 0027 140</w:t>
            </w:r>
          </w:p>
        </w:tc>
        <w:tc>
          <w:tcPr>
            <w:tcW w:w="55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5 564,99</w:t>
            </w:r>
          </w:p>
        </w:tc>
      </w:tr>
      <w:tr w:rsidR="00E32D35" w:rsidRPr="007E08D2" w:rsidTr="00E32D35">
        <w:trPr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1 16 01080 01 0000 140</w:t>
            </w:r>
          </w:p>
        </w:tc>
        <w:tc>
          <w:tcPr>
            <w:tcW w:w="55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92 500,00</w:t>
            </w:r>
          </w:p>
        </w:tc>
      </w:tr>
      <w:tr w:rsidR="00E32D35" w:rsidRPr="007E08D2" w:rsidTr="00E32D35">
        <w:trPr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1 16 01083 01 0000 140</w:t>
            </w:r>
          </w:p>
        </w:tc>
        <w:tc>
          <w:tcPr>
            <w:tcW w:w="55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92 500,00</w:t>
            </w:r>
          </w:p>
        </w:tc>
      </w:tr>
      <w:tr w:rsidR="00E32D35" w:rsidRPr="007E08D2" w:rsidTr="00E32D35">
        <w:trPr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1 16 01100 01 0000 140</w:t>
            </w:r>
          </w:p>
        </w:tc>
        <w:tc>
          <w:tcPr>
            <w:tcW w:w="55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37 053,91</w:t>
            </w:r>
          </w:p>
        </w:tc>
      </w:tr>
      <w:tr w:rsidR="00E32D35" w:rsidRPr="007E08D2" w:rsidTr="00E32D35">
        <w:trPr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1 16 01153 01 0000 140</w:t>
            </w:r>
          </w:p>
        </w:tc>
        <w:tc>
          <w:tcPr>
            <w:tcW w:w="55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36 541,99</w:t>
            </w:r>
          </w:p>
        </w:tc>
      </w:tr>
      <w:tr w:rsidR="00E32D35" w:rsidRPr="007E08D2" w:rsidTr="00E32D35">
        <w:trPr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1 16 01173 01 0000 140</w:t>
            </w:r>
          </w:p>
        </w:tc>
        <w:tc>
          <w:tcPr>
            <w:tcW w:w="55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 xml:space="preserve"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 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511,92</w:t>
            </w:r>
          </w:p>
        </w:tc>
      </w:tr>
      <w:tr w:rsidR="00E32D35" w:rsidRPr="007E08D2" w:rsidTr="00E32D35">
        <w:trPr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1 16 01140 01 0000 140</w:t>
            </w:r>
          </w:p>
        </w:tc>
        <w:tc>
          <w:tcPr>
            <w:tcW w:w="55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7E08D2">
              <w:rPr>
                <w:color w:val="000000"/>
                <w:sz w:val="24"/>
                <w:szCs w:val="24"/>
              </w:rPr>
              <w:t>саморегулируемых</w:t>
            </w:r>
            <w:proofErr w:type="spellEnd"/>
            <w:r w:rsidRPr="007E08D2">
              <w:rPr>
                <w:color w:val="000000"/>
                <w:sz w:val="24"/>
                <w:szCs w:val="24"/>
              </w:rPr>
              <w:t xml:space="preserve"> организаций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31 472,36</w:t>
            </w:r>
          </w:p>
        </w:tc>
      </w:tr>
      <w:tr w:rsidR="00E32D35" w:rsidRPr="007E08D2" w:rsidTr="00E32D35">
        <w:trPr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1 16 01143 01 0000 140</w:t>
            </w:r>
          </w:p>
        </w:tc>
        <w:tc>
          <w:tcPr>
            <w:tcW w:w="55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7E08D2">
              <w:rPr>
                <w:color w:val="000000"/>
                <w:sz w:val="24"/>
                <w:szCs w:val="24"/>
              </w:rPr>
              <w:t>саморегулируемых</w:t>
            </w:r>
            <w:proofErr w:type="spellEnd"/>
            <w:r w:rsidRPr="007E08D2">
              <w:rPr>
                <w:color w:val="000000"/>
                <w:sz w:val="24"/>
                <w:szCs w:val="24"/>
              </w:rPr>
              <w:t xml:space="preserve">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31 472,36</w:t>
            </w:r>
          </w:p>
        </w:tc>
      </w:tr>
      <w:tr w:rsidR="00E32D35" w:rsidRPr="007E08D2" w:rsidTr="00E32D35">
        <w:trPr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1 16 01190 01 0000 140</w:t>
            </w:r>
          </w:p>
        </w:tc>
        <w:tc>
          <w:tcPr>
            <w:tcW w:w="55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178 074,42</w:t>
            </w:r>
          </w:p>
        </w:tc>
      </w:tr>
      <w:tr w:rsidR="00E32D35" w:rsidRPr="007E08D2" w:rsidTr="00E32D35">
        <w:trPr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1 16 01193 01 0000 140</w:t>
            </w:r>
          </w:p>
        </w:tc>
        <w:tc>
          <w:tcPr>
            <w:tcW w:w="55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178 074,42</w:t>
            </w:r>
          </w:p>
        </w:tc>
      </w:tr>
      <w:tr w:rsidR="00E32D35" w:rsidRPr="007E08D2" w:rsidTr="00E32D35">
        <w:trPr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1 16 01200 01 0000 140</w:t>
            </w:r>
          </w:p>
        </w:tc>
        <w:tc>
          <w:tcPr>
            <w:tcW w:w="55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890 985,41</w:t>
            </w:r>
          </w:p>
        </w:tc>
      </w:tr>
      <w:tr w:rsidR="00E32D35" w:rsidRPr="007E08D2" w:rsidTr="00E32D35">
        <w:trPr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1 16 01203 01 0000 140</w:t>
            </w:r>
          </w:p>
        </w:tc>
        <w:tc>
          <w:tcPr>
            <w:tcW w:w="55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890 985,41</w:t>
            </w:r>
          </w:p>
        </w:tc>
      </w:tr>
      <w:tr w:rsidR="00E32D35" w:rsidRPr="007E08D2" w:rsidTr="00E32D35">
        <w:trPr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1 16 02000 00 0000 140</w:t>
            </w:r>
          </w:p>
        </w:tc>
        <w:tc>
          <w:tcPr>
            <w:tcW w:w="55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Денежные взыскания (штрафы) за нарушение антимонопольного законодательства в сфере конкуренции на товарных рынках, защиты конкуренции на рынке финансовых услуг, законодательства о естественных монополиях и законодательства о государственном регулировании цен (тарифов)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328 677,64</w:t>
            </w:r>
          </w:p>
        </w:tc>
      </w:tr>
      <w:tr w:rsidR="00E32D35" w:rsidRPr="007E08D2" w:rsidTr="00E32D35">
        <w:trPr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1 16 02020 02 0000 140</w:t>
            </w:r>
          </w:p>
        </w:tc>
        <w:tc>
          <w:tcPr>
            <w:tcW w:w="55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Административные штрафы, установленные законами субъекта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328 677,64</w:t>
            </w:r>
          </w:p>
        </w:tc>
      </w:tr>
      <w:tr w:rsidR="00E32D35" w:rsidRPr="007E08D2" w:rsidTr="00E32D35">
        <w:trPr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1 16 02020 02 0000 140</w:t>
            </w:r>
          </w:p>
        </w:tc>
        <w:tc>
          <w:tcPr>
            <w:tcW w:w="55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328 677,64</w:t>
            </w:r>
          </w:p>
        </w:tc>
      </w:tr>
      <w:tr w:rsidR="00E32D35" w:rsidRPr="007E08D2" w:rsidTr="00E32D35">
        <w:trPr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b/>
                <w:bCs/>
                <w:color w:val="000000"/>
                <w:sz w:val="24"/>
                <w:szCs w:val="24"/>
              </w:rPr>
              <w:t>1 17 00000 00 0000 000</w:t>
            </w:r>
          </w:p>
        </w:tc>
        <w:tc>
          <w:tcPr>
            <w:tcW w:w="55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b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b/>
                <w:bCs/>
                <w:color w:val="000000"/>
                <w:sz w:val="24"/>
                <w:szCs w:val="24"/>
              </w:rPr>
              <w:t>4 307 000,00</w:t>
            </w:r>
          </w:p>
        </w:tc>
      </w:tr>
      <w:tr w:rsidR="00E32D35" w:rsidRPr="007E08D2" w:rsidTr="00E32D35">
        <w:trPr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1 17 05000 00 0000 180</w:t>
            </w:r>
          </w:p>
        </w:tc>
        <w:tc>
          <w:tcPr>
            <w:tcW w:w="55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4 307 000,00</w:t>
            </w:r>
          </w:p>
        </w:tc>
      </w:tr>
      <w:tr w:rsidR="00E32D35" w:rsidRPr="007E08D2" w:rsidTr="00E32D35">
        <w:trPr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1 17 05040 04 0000 180</w:t>
            </w:r>
          </w:p>
        </w:tc>
        <w:tc>
          <w:tcPr>
            <w:tcW w:w="55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4 307 000,00</w:t>
            </w:r>
          </w:p>
        </w:tc>
      </w:tr>
      <w:tr w:rsidR="00E32D35" w:rsidRPr="007E08D2" w:rsidTr="00E32D35">
        <w:trPr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1 17 05040 04 0000 180</w:t>
            </w:r>
          </w:p>
        </w:tc>
        <w:tc>
          <w:tcPr>
            <w:tcW w:w="55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4 307 000,00</w:t>
            </w:r>
          </w:p>
        </w:tc>
      </w:tr>
      <w:tr w:rsidR="00E32D35" w:rsidRPr="007E08D2" w:rsidTr="00E32D35">
        <w:trPr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b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55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b/>
                <w:bCs/>
                <w:color w:val="000000"/>
                <w:sz w:val="24"/>
                <w:szCs w:val="24"/>
              </w:rPr>
              <w:t>1 812 099 447,98</w:t>
            </w:r>
          </w:p>
        </w:tc>
      </w:tr>
      <w:tr w:rsidR="00E32D35" w:rsidRPr="007E08D2" w:rsidTr="00E32D35">
        <w:trPr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b/>
                <w:bCs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55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b/>
                <w:bCs/>
                <w:color w:val="000000"/>
                <w:sz w:val="24"/>
                <w:szCs w:val="24"/>
              </w:rPr>
              <w:t>1 812 099 447,98</w:t>
            </w:r>
          </w:p>
        </w:tc>
      </w:tr>
      <w:tr w:rsidR="00E32D35" w:rsidRPr="007E08D2" w:rsidTr="00E32D35">
        <w:trPr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2 02 10000 00 0000 150</w:t>
            </w:r>
          </w:p>
        </w:tc>
        <w:tc>
          <w:tcPr>
            <w:tcW w:w="55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379 834 231,78</w:t>
            </w:r>
          </w:p>
        </w:tc>
      </w:tr>
      <w:tr w:rsidR="00E32D35" w:rsidRPr="007E08D2" w:rsidTr="00E32D35">
        <w:trPr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2 02 15002 00 0000 150</w:t>
            </w:r>
          </w:p>
        </w:tc>
        <w:tc>
          <w:tcPr>
            <w:tcW w:w="55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324 231,78</w:t>
            </w:r>
          </w:p>
        </w:tc>
      </w:tr>
      <w:tr w:rsidR="00E32D35" w:rsidRPr="007E08D2" w:rsidTr="00E32D35">
        <w:trPr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2 02 15002 04 0000 150</w:t>
            </w:r>
          </w:p>
        </w:tc>
        <w:tc>
          <w:tcPr>
            <w:tcW w:w="55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324 231,78</w:t>
            </w:r>
          </w:p>
        </w:tc>
      </w:tr>
      <w:tr w:rsidR="00E32D35" w:rsidRPr="007E08D2" w:rsidTr="00E32D35">
        <w:trPr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2 02 19999 00 0000 150</w:t>
            </w:r>
          </w:p>
        </w:tc>
        <w:tc>
          <w:tcPr>
            <w:tcW w:w="55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Прочие дотации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379 510 000,00</w:t>
            </w:r>
          </w:p>
        </w:tc>
      </w:tr>
      <w:tr w:rsidR="00E32D35" w:rsidRPr="007E08D2" w:rsidTr="00E32D35">
        <w:trPr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2 02 19999 04 0000 150</w:t>
            </w:r>
          </w:p>
        </w:tc>
        <w:tc>
          <w:tcPr>
            <w:tcW w:w="55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Прочие дотации бюджетам городских округов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379 510 000,00</w:t>
            </w:r>
          </w:p>
        </w:tc>
      </w:tr>
      <w:tr w:rsidR="00E32D35" w:rsidRPr="007E08D2" w:rsidTr="00E32D35">
        <w:trPr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2 02 20000 00 0000 150</w:t>
            </w:r>
          </w:p>
        </w:tc>
        <w:tc>
          <w:tcPr>
            <w:tcW w:w="55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588 895 023,42</w:t>
            </w:r>
          </w:p>
        </w:tc>
      </w:tr>
      <w:tr w:rsidR="00E32D35" w:rsidRPr="007E08D2" w:rsidTr="00E32D35">
        <w:trPr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2 02 25098 00 0000 150</w:t>
            </w:r>
          </w:p>
        </w:tc>
        <w:tc>
          <w:tcPr>
            <w:tcW w:w="55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Субсидии бюджетам городских округов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5 947 537,36</w:t>
            </w:r>
          </w:p>
        </w:tc>
      </w:tr>
      <w:tr w:rsidR="00E32D35" w:rsidRPr="007E08D2" w:rsidTr="00E32D35">
        <w:trPr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2 02 25098 04 0000 150</w:t>
            </w:r>
          </w:p>
        </w:tc>
        <w:tc>
          <w:tcPr>
            <w:tcW w:w="55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Субсидии бюджетам городских округов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5 947 537,36</w:t>
            </w:r>
          </w:p>
        </w:tc>
      </w:tr>
      <w:tr w:rsidR="00E32D35" w:rsidRPr="007E08D2" w:rsidTr="00E32D35">
        <w:trPr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2 02 25179 00 0000 150</w:t>
            </w:r>
          </w:p>
        </w:tc>
        <w:tc>
          <w:tcPr>
            <w:tcW w:w="55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Субсидии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618 390,50</w:t>
            </w:r>
          </w:p>
        </w:tc>
      </w:tr>
      <w:tr w:rsidR="00E32D35" w:rsidRPr="007E08D2" w:rsidTr="00E32D35">
        <w:trPr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2 02 25179 04 0000 150</w:t>
            </w:r>
          </w:p>
        </w:tc>
        <w:tc>
          <w:tcPr>
            <w:tcW w:w="55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Субсидии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618 390,50</w:t>
            </w:r>
          </w:p>
        </w:tc>
      </w:tr>
      <w:tr w:rsidR="00E32D35" w:rsidRPr="007E08D2" w:rsidTr="00E32D35">
        <w:trPr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2 02 25455 00 0000 150</w:t>
            </w:r>
          </w:p>
        </w:tc>
        <w:tc>
          <w:tcPr>
            <w:tcW w:w="55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Субсидии на реновацию учреждений отрасли культуры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119 047 609,00</w:t>
            </w:r>
          </w:p>
        </w:tc>
      </w:tr>
      <w:tr w:rsidR="00E32D35" w:rsidRPr="007E08D2" w:rsidTr="00E32D35">
        <w:trPr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2 02 25455 04 0000 150</w:t>
            </w:r>
          </w:p>
        </w:tc>
        <w:tc>
          <w:tcPr>
            <w:tcW w:w="55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Субсидия на реновацию учреждений отрасли культуры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119 047 609,00</w:t>
            </w:r>
          </w:p>
        </w:tc>
      </w:tr>
      <w:tr w:rsidR="00E32D35" w:rsidRPr="007E08D2" w:rsidTr="00E32D35">
        <w:trPr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2 02 25555 00 0000 150</w:t>
            </w:r>
          </w:p>
        </w:tc>
        <w:tc>
          <w:tcPr>
            <w:tcW w:w="55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11 371 889,75</w:t>
            </w:r>
          </w:p>
        </w:tc>
      </w:tr>
      <w:tr w:rsidR="00E32D35" w:rsidRPr="007E08D2" w:rsidTr="00E32D35">
        <w:trPr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2 02 25555 04 0000 150</w:t>
            </w:r>
          </w:p>
        </w:tc>
        <w:tc>
          <w:tcPr>
            <w:tcW w:w="55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11 371 889,75</w:t>
            </w:r>
          </w:p>
        </w:tc>
      </w:tr>
      <w:tr w:rsidR="00E32D35" w:rsidRPr="007E08D2" w:rsidTr="00E32D35">
        <w:trPr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2 02 29999 00 0000 150</w:t>
            </w:r>
          </w:p>
        </w:tc>
        <w:tc>
          <w:tcPr>
            <w:tcW w:w="55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451 909 596,81</w:t>
            </w:r>
          </w:p>
        </w:tc>
      </w:tr>
      <w:tr w:rsidR="00E32D35" w:rsidRPr="007E08D2" w:rsidTr="00E32D35">
        <w:trPr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2 02 29999 04 0000 150</w:t>
            </w:r>
          </w:p>
        </w:tc>
        <w:tc>
          <w:tcPr>
            <w:tcW w:w="55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451 909 596,81</w:t>
            </w:r>
          </w:p>
        </w:tc>
      </w:tr>
      <w:tr w:rsidR="00E32D35" w:rsidRPr="007E08D2" w:rsidTr="00E32D35">
        <w:trPr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2 02 30000 00 0000 150</w:t>
            </w:r>
          </w:p>
        </w:tc>
        <w:tc>
          <w:tcPr>
            <w:tcW w:w="55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570 880 992,78</w:t>
            </w:r>
          </w:p>
        </w:tc>
      </w:tr>
      <w:tr w:rsidR="00E32D35" w:rsidRPr="007E08D2" w:rsidTr="00E32D35">
        <w:trPr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2 02 30024 00 0000 150</w:t>
            </w:r>
          </w:p>
        </w:tc>
        <w:tc>
          <w:tcPr>
            <w:tcW w:w="55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505 974 013,78</w:t>
            </w:r>
          </w:p>
        </w:tc>
      </w:tr>
      <w:tr w:rsidR="00E32D35" w:rsidRPr="007E08D2" w:rsidTr="00E32D35">
        <w:trPr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2 02 30024 04 0000 150</w:t>
            </w:r>
          </w:p>
        </w:tc>
        <w:tc>
          <w:tcPr>
            <w:tcW w:w="55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505 974 013,78</w:t>
            </w:r>
          </w:p>
        </w:tc>
      </w:tr>
      <w:tr w:rsidR="00E32D35" w:rsidRPr="007E08D2" w:rsidTr="00E32D35">
        <w:trPr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2 02 30029 00 0000 150</w:t>
            </w:r>
          </w:p>
        </w:tc>
        <w:tc>
          <w:tcPr>
            <w:tcW w:w="55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12 511 004,00</w:t>
            </w:r>
          </w:p>
        </w:tc>
      </w:tr>
      <w:tr w:rsidR="00E32D35" w:rsidRPr="007E08D2" w:rsidTr="00E32D35">
        <w:trPr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2 02 30029 04 0000 150</w:t>
            </w:r>
          </w:p>
        </w:tc>
        <w:tc>
          <w:tcPr>
            <w:tcW w:w="55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12 511 004,00</w:t>
            </w:r>
          </w:p>
        </w:tc>
      </w:tr>
      <w:tr w:rsidR="00E32D35" w:rsidRPr="007E08D2" w:rsidTr="00E32D35">
        <w:trPr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2 02 35082 00 0000 150</w:t>
            </w:r>
          </w:p>
        </w:tc>
        <w:tc>
          <w:tcPr>
            <w:tcW w:w="55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17 888 640,00</w:t>
            </w:r>
          </w:p>
        </w:tc>
      </w:tr>
      <w:tr w:rsidR="00E32D35" w:rsidRPr="007E08D2" w:rsidTr="00E32D35">
        <w:trPr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2 02 35082 04 0000 150</w:t>
            </w:r>
          </w:p>
        </w:tc>
        <w:tc>
          <w:tcPr>
            <w:tcW w:w="55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17 888 640,00</w:t>
            </w:r>
          </w:p>
        </w:tc>
      </w:tr>
      <w:tr w:rsidR="00E32D35" w:rsidRPr="007E08D2" w:rsidTr="00E32D35">
        <w:trPr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2 02 35120 00 0000 150</w:t>
            </w:r>
          </w:p>
        </w:tc>
        <w:tc>
          <w:tcPr>
            <w:tcW w:w="55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8 121,00</w:t>
            </w:r>
          </w:p>
        </w:tc>
      </w:tr>
      <w:tr w:rsidR="00E32D35" w:rsidRPr="007E08D2" w:rsidTr="00E32D35">
        <w:trPr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2 02 35120 04 0000 150</w:t>
            </w:r>
          </w:p>
        </w:tc>
        <w:tc>
          <w:tcPr>
            <w:tcW w:w="55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8 121,00</w:t>
            </w:r>
          </w:p>
        </w:tc>
      </w:tr>
      <w:tr w:rsidR="00E32D35" w:rsidRPr="007E08D2" w:rsidTr="00E32D35">
        <w:trPr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2 02 35304 00 0000 150</w:t>
            </w:r>
          </w:p>
        </w:tc>
        <w:tc>
          <w:tcPr>
            <w:tcW w:w="55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Субвенции бюджетам муниципальных образований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29 391 300,00</w:t>
            </w:r>
          </w:p>
        </w:tc>
      </w:tr>
      <w:tr w:rsidR="00E32D35" w:rsidRPr="007E08D2" w:rsidTr="00E32D35">
        <w:trPr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2 02 35304 04 0000 150</w:t>
            </w:r>
          </w:p>
        </w:tc>
        <w:tc>
          <w:tcPr>
            <w:tcW w:w="55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Субвенции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29 391 300,00</w:t>
            </w:r>
          </w:p>
        </w:tc>
      </w:tr>
      <w:tr w:rsidR="00E32D35" w:rsidRPr="007E08D2" w:rsidTr="00E32D35">
        <w:trPr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2 02 35930 00 0000 150</w:t>
            </w:r>
          </w:p>
        </w:tc>
        <w:tc>
          <w:tcPr>
            <w:tcW w:w="55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2 271 691,00</w:t>
            </w:r>
          </w:p>
        </w:tc>
      </w:tr>
      <w:tr w:rsidR="00E32D35" w:rsidRPr="007E08D2" w:rsidTr="00E32D35">
        <w:trPr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2 02 35930 04 0000 150</w:t>
            </w:r>
          </w:p>
        </w:tc>
        <w:tc>
          <w:tcPr>
            <w:tcW w:w="55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2 271 691,00</w:t>
            </w:r>
          </w:p>
        </w:tc>
      </w:tr>
      <w:tr w:rsidR="00E32D35" w:rsidRPr="007E08D2" w:rsidTr="00E32D35">
        <w:trPr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2 02 36900 04 0000 150</w:t>
            </w:r>
          </w:p>
        </w:tc>
        <w:tc>
          <w:tcPr>
            <w:tcW w:w="55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Единая субвенция местным бюджетам из краевого бюджета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2 295 247,00</w:t>
            </w:r>
          </w:p>
        </w:tc>
      </w:tr>
      <w:tr w:rsidR="00E32D35" w:rsidRPr="007E08D2" w:rsidTr="00E32D35">
        <w:trPr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2 02 36900 04 0000 150</w:t>
            </w:r>
          </w:p>
        </w:tc>
        <w:tc>
          <w:tcPr>
            <w:tcW w:w="55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Единая субвенция местным бюджетам из краевого бюджета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2 295 247,00</w:t>
            </w:r>
          </w:p>
        </w:tc>
      </w:tr>
      <w:tr w:rsidR="00E32D35" w:rsidRPr="007E08D2" w:rsidTr="00E32D35">
        <w:trPr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2 02 39999 00 0000 150</w:t>
            </w:r>
          </w:p>
        </w:tc>
        <w:tc>
          <w:tcPr>
            <w:tcW w:w="55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Прочие субвенции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540 976,00</w:t>
            </w:r>
          </w:p>
        </w:tc>
      </w:tr>
      <w:tr w:rsidR="00E32D35" w:rsidRPr="007E08D2" w:rsidTr="00E32D35">
        <w:trPr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2 02 39999 04 0000 150</w:t>
            </w:r>
          </w:p>
        </w:tc>
        <w:tc>
          <w:tcPr>
            <w:tcW w:w="55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Прочие субвенции бюджетам городских округов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540 976,00</w:t>
            </w:r>
          </w:p>
        </w:tc>
      </w:tr>
      <w:tr w:rsidR="00E32D35" w:rsidRPr="007E08D2" w:rsidTr="00E32D35">
        <w:trPr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2 02 40000 00 0000 150</w:t>
            </w:r>
          </w:p>
        </w:tc>
        <w:tc>
          <w:tcPr>
            <w:tcW w:w="55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272 489 200,00</w:t>
            </w:r>
          </w:p>
        </w:tc>
      </w:tr>
      <w:tr w:rsidR="00E32D35" w:rsidRPr="007E08D2" w:rsidTr="00E32D35">
        <w:trPr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2 02 45303 00 0000 150</w:t>
            </w:r>
          </w:p>
        </w:tc>
        <w:tc>
          <w:tcPr>
            <w:tcW w:w="55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22 932 000,00</w:t>
            </w:r>
          </w:p>
        </w:tc>
      </w:tr>
      <w:tr w:rsidR="00E32D35" w:rsidRPr="007E08D2" w:rsidTr="00E32D35">
        <w:trPr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2 02 45303 04 0000 150</w:t>
            </w:r>
          </w:p>
        </w:tc>
        <w:tc>
          <w:tcPr>
            <w:tcW w:w="55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22 932 000,00</w:t>
            </w:r>
          </w:p>
        </w:tc>
      </w:tr>
      <w:tr w:rsidR="00E32D35" w:rsidRPr="007E08D2" w:rsidTr="00E32D35">
        <w:trPr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2 02 45505 00 0000 150</w:t>
            </w:r>
          </w:p>
        </w:tc>
        <w:tc>
          <w:tcPr>
            <w:tcW w:w="55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 xml:space="preserve">Межбюджетные трансферты, передаваемые бюджетам городских округов на реализацию </w:t>
            </w:r>
            <w:proofErr w:type="gramStart"/>
            <w:r w:rsidRPr="007E08D2">
              <w:rPr>
                <w:color w:val="000000"/>
                <w:sz w:val="24"/>
                <w:szCs w:val="24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7E08D2">
              <w:rPr>
                <w:color w:val="000000"/>
                <w:sz w:val="24"/>
                <w:szCs w:val="24"/>
              </w:rPr>
              <w:t xml:space="preserve"> Федерации, входящих в состав Дальневосточного федерального округа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249 557 200,00</w:t>
            </w:r>
          </w:p>
        </w:tc>
      </w:tr>
      <w:tr w:rsidR="00E32D35" w:rsidRPr="007E08D2" w:rsidTr="00E32D35">
        <w:trPr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2 02 45505 04 0000 150</w:t>
            </w:r>
          </w:p>
        </w:tc>
        <w:tc>
          <w:tcPr>
            <w:tcW w:w="55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 xml:space="preserve">Межбюджетные трансферты, передаваемые бюджетам городских округов на реализацию </w:t>
            </w:r>
            <w:proofErr w:type="gramStart"/>
            <w:r w:rsidRPr="007E08D2">
              <w:rPr>
                <w:color w:val="000000"/>
                <w:sz w:val="24"/>
                <w:szCs w:val="24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7E08D2">
              <w:rPr>
                <w:color w:val="000000"/>
                <w:sz w:val="24"/>
                <w:szCs w:val="24"/>
              </w:rPr>
              <w:t xml:space="preserve"> Федерации, входящих в состав Дальневосточного федерального округа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249 557 200,00</w:t>
            </w:r>
          </w:p>
        </w:tc>
      </w:tr>
      <w:tr w:rsidR="00E32D35" w:rsidRPr="007E08D2" w:rsidTr="00E32D35">
        <w:trPr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D35" w:rsidRPr="007E08D2" w:rsidRDefault="00E32D35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b/>
                <w:bCs/>
                <w:color w:val="000000"/>
                <w:sz w:val="24"/>
                <w:szCs w:val="24"/>
              </w:rPr>
              <w:t>2 389 381 828,52</w:t>
            </w:r>
          </w:p>
        </w:tc>
      </w:tr>
    </w:tbl>
    <w:p w:rsidR="00E32D35" w:rsidRDefault="00E32D35" w:rsidP="005A1A30">
      <w:pPr>
        <w:pStyle w:val="31"/>
        <w:spacing w:line="360" w:lineRule="auto"/>
        <w:rPr>
          <w:szCs w:val="24"/>
        </w:rPr>
      </w:pPr>
    </w:p>
    <w:p w:rsidR="007E08D2" w:rsidRDefault="007E08D2" w:rsidP="005A1A30">
      <w:pPr>
        <w:pStyle w:val="31"/>
        <w:spacing w:line="360" w:lineRule="auto"/>
        <w:rPr>
          <w:szCs w:val="24"/>
        </w:rPr>
      </w:pPr>
    </w:p>
    <w:p w:rsidR="007E08D2" w:rsidRDefault="007E08D2" w:rsidP="005A1A30">
      <w:pPr>
        <w:pStyle w:val="31"/>
        <w:spacing w:line="360" w:lineRule="auto"/>
        <w:rPr>
          <w:szCs w:val="24"/>
        </w:rPr>
      </w:pPr>
    </w:p>
    <w:p w:rsidR="007E08D2" w:rsidRDefault="007E08D2" w:rsidP="005A1A30">
      <w:pPr>
        <w:pStyle w:val="31"/>
        <w:spacing w:line="360" w:lineRule="auto"/>
        <w:rPr>
          <w:szCs w:val="24"/>
        </w:rPr>
      </w:pPr>
    </w:p>
    <w:p w:rsidR="007E08D2" w:rsidRDefault="007E08D2" w:rsidP="005A1A30">
      <w:pPr>
        <w:pStyle w:val="31"/>
        <w:spacing w:line="360" w:lineRule="auto"/>
        <w:rPr>
          <w:szCs w:val="24"/>
        </w:rPr>
      </w:pPr>
    </w:p>
    <w:p w:rsidR="007E08D2" w:rsidRDefault="007E08D2" w:rsidP="005A1A30">
      <w:pPr>
        <w:pStyle w:val="31"/>
        <w:spacing w:line="360" w:lineRule="auto"/>
        <w:rPr>
          <w:szCs w:val="24"/>
        </w:rPr>
      </w:pPr>
    </w:p>
    <w:p w:rsidR="00581855" w:rsidRDefault="00581855" w:rsidP="005A1A30">
      <w:pPr>
        <w:pStyle w:val="31"/>
        <w:spacing w:line="360" w:lineRule="auto"/>
        <w:rPr>
          <w:szCs w:val="24"/>
        </w:rPr>
        <w:sectPr w:rsidR="00581855" w:rsidSect="00581855">
          <w:pgSz w:w="11907" w:h="16840" w:code="9"/>
          <w:pgMar w:top="993" w:right="851" w:bottom="964" w:left="1701" w:header="284" w:footer="284" w:gutter="0"/>
          <w:cols w:space="720"/>
          <w:titlePg/>
          <w:docGrid w:linePitch="272"/>
        </w:sectPr>
      </w:pPr>
    </w:p>
    <w:p w:rsidR="00581855" w:rsidRDefault="00581855" w:rsidP="00581855">
      <w:pPr>
        <w:widowControl w:val="0"/>
        <w:autoSpaceDE w:val="0"/>
        <w:autoSpaceDN w:val="0"/>
        <w:adjustRightInd w:val="0"/>
        <w:ind w:left="4536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Приложение 4</w:t>
      </w:r>
    </w:p>
    <w:p w:rsidR="00581855" w:rsidRDefault="00581855" w:rsidP="00581855">
      <w:pPr>
        <w:widowControl w:val="0"/>
        <w:autoSpaceDE w:val="0"/>
        <w:autoSpaceDN w:val="0"/>
        <w:adjustRightInd w:val="0"/>
        <w:ind w:left="4536"/>
        <w:jc w:val="center"/>
        <w:rPr>
          <w:color w:val="000000"/>
          <w:sz w:val="26"/>
          <w:szCs w:val="26"/>
        </w:rPr>
      </w:pPr>
    </w:p>
    <w:p w:rsidR="00581855" w:rsidRDefault="00581855" w:rsidP="00581855">
      <w:pPr>
        <w:widowControl w:val="0"/>
        <w:autoSpaceDE w:val="0"/>
        <w:autoSpaceDN w:val="0"/>
        <w:adjustRightInd w:val="0"/>
        <w:ind w:left="4536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к решению Думы </w:t>
      </w:r>
      <w:proofErr w:type="spellStart"/>
      <w:r>
        <w:rPr>
          <w:color w:val="000000"/>
          <w:sz w:val="26"/>
          <w:szCs w:val="26"/>
        </w:rPr>
        <w:t>городскогоокруга</w:t>
      </w:r>
      <w:proofErr w:type="spellEnd"/>
      <w:r>
        <w:rPr>
          <w:color w:val="000000"/>
          <w:sz w:val="26"/>
          <w:szCs w:val="26"/>
        </w:rPr>
        <w:t xml:space="preserve"> Большой Камень</w:t>
      </w:r>
    </w:p>
    <w:p w:rsidR="00581855" w:rsidRDefault="00581855" w:rsidP="00581855">
      <w:pPr>
        <w:widowControl w:val="0"/>
        <w:autoSpaceDE w:val="0"/>
        <w:autoSpaceDN w:val="0"/>
        <w:adjustRightInd w:val="0"/>
        <w:ind w:left="4536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от 15.06.2023 № 86</w:t>
      </w:r>
    </w:p>
    <w:p w:rsidR="00581855" w:rsidRDefault="00581855" w:rsidP="00581855">
      <w:pPr>
        <w:widowControl w:val="0"/>
        <w:autoSpaceDE w:val="0"/>
        <w:autoSpaceDN w:val="0"/>
        <w:adjustRightInd w:val="0"/>
        <w:ind w:left="4536"/>
        <w:jc w:val="center"/>
        <w:rPr>
          <w:color w:val="000000"/>
          <w:sz w:val="26"/>
          <w:szCs w:val="26"/>
        </w:rPr>
      </w:pPr>
    </w:p>
    <w:p w:rsidR="00581855" w:rsidRDefault="00581855" w:rsidP="00581855">
      <w:pPr>
        <w:widowControl w:val="0"/>
        <w:autoSpaceDE w:val="0"/>
        <w:autoSpaceDN w:val="0"/>
        <w:adjustRightInd w:val="0"/>
        <w:ind w:left="4536"/>
        <w:jc w:val="center"/>
        <w:rPr>
          <w:color w:val="000000"/>
          <w:sz w:val="26"/>
          <w:szCs w:val="26"/>
        </w:rPr>
      </w:pPr>
    </w:p>
    <w:p w:rsidR="00581855" w:rsidRDefault="00581855" w:rsidP="00581855">
      <w:pPr>
        <w:widowControl w:val="0"/>
        <w:autoSpaceDE w:val="0"/>
        <w:autoSpaceDN w:val="0"/>
        <w:adjustRightInd w:val="0"/>
        <w:ind w:left="4536"/>
        <w:jc w:val="center"/>
        <w:rPr>
          <w:sz w:val="26"/>
          <w:szCs w:val="26"/>
        </w:rPr>
      </w:pPr>
      <w:r>
        <w:rPr>
          <w:sz w:val="26"/>
          <w:szCs w:val="26"/>
        </w:rPr>
        <w:t>Приложение 5</w:t>
      </w:r>
    </w:p>
    <w:p w:rsidR="00581855" w:rsidRDefault="00581855" w:rsidP="00581855">
      <w:pPr>
        <w:widowControl w:val="0"/>
        <w:autoSpaceDE w:val="0"/>
        <w:autoSpaceDN w:val="0"/>
        <w:adjustRightInd w:val="0"/>
        <w:ind w:left="4536"/>
        <w:jc w:val="center"/>
        <w:rPr>
          <w:sz w:val="26"/>
          <w:szCs w:val="26"/>
        </w:rPr>
      </w:pPr>
    </w:p>
    <w:p w:rsidR="00581855" w:rsidRDefault="00581855" w:rsidP="00581855">
      <w:pPr>
        <w:widowControl w:val="0"/>
        <w:autoSpaceDE w:val="0"/>
        <w:autoSpaceDN w:val="0"/>
        <w:adjustRightInd w:val="0"/>
        <w:ind w:left="4536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 решению Думы городского округа Большой Камень </w:t>
      </w:r>
    </w:p>
    <w:p w:rsidR="00581855" w:rsidRDefault="00581855" w:rsidP="00581855">
      <w:pPr>
        <w:widowControl w:val="0"/>
        <w:autoSpaceDE w:val="0"/>
        <w:autoSpaceDN w:val="0"/>
        <w:adjustRightInd w:val="0"/>
        <w:ind w:left="4536"/>
        <w:jc w:val="center"/>
        <w:rPr>
          <w:sz w:val="26"/>
          <w:szCs w:val="26"/>
        </w:rPr>
      </w:pPr>
      <w:r>
        <w:rPr>
          <w:sz w:val="26"/>
          <w:szCs w:val="26"/>
        </w:rPr>
        <w:t>от 15.12.2022 № 35</w:t>
      </w:r>
    </w:p>
    <w:p w:rsidR="00581855" w:rsidRDefault="00581855" w:rsidP="00581855">
      <w:pPr>
        <w:widowControl w:val="0"/>
        <w:autoSpaceDE w:val="0"/>
        <w:autoSpaceDN w:val="0"/>
        <w:adjustRightInd w:val="0"/>
        <w:ind w:left="4536"/>
        <w:jc w:val="center"/>
        <w:rPr>
          <w:sz w:val="26"/>
          <w:szCs w:val="26"/>
        </w:rPr>
      </w:pPr>
    </w:p>
    <w:p w:rsidR="00581855" w:rsidRDefault="00581855" w:rsidP="00581855">
      <w:pPr>
        <w:widowControl w:val="0"/>
        <w:autoSpaceDE w:val="0"/>
        <w:autoSpaceDN w:val="0"/>
        <w:adjustRightInd w:val="0"/>
        <w:ind w:left="4536"/>
        <w:jc w:val="center"/>
        <w:rPr>
          <w:sz w:val="26"/>
          <w:szCs w:val="26"/>
        </w:rPr>
      </w:pPr>
    </w:p>
    <w:p w:rsidR="00581855" w:rsidRDefault="00581855" w:rsidP="00581855">
      <w:pPr>
        <w:widowControl w:val="0"/>
        <w:autoSpaceDE w:val="0"/>
        <w:autoSpaceDN w:val="0"/>
        <w:adjustRightInd w:val="0"/>
        <w:ind w:left="4536"/>
        <w:jc w:val="center"/>
        <w:rPr>
          <w:sz w:val="26"/>
          <w:szCs w:val="26"/>
        </w:rPr>
      </w:pPr>
      <w:bookmarkStart w:id="1" w:name="_GoBack"/>
      <w:bookmarkEnd w:id="1"/>
    </w:p>
    <w:p w:rsidR="007E08D2" w:rsidRDefault="007E08D2" w:rsidP="005A1A30">
      <w:pPr>
        <w:pStyle w:val="31"/>
        <w:spacing w:line="360" w:lineRule="auto"/>
        <w:rPr>
          <w:szCs w:val="24"/>
        </w:rPr>
      </w:pPr>
    </w:p>
    <w:tbl>
      <w:tblPr>
        <w:tblW w:w="10207" w:type="dxa"/>
        <w:tblInd w:w="-851" w:type="dxa"/>
        <w:tblLayout w:type="fixed"/>
        <w:tblLook w:val="0000"/>
      </w:tblPr>
      <w:tblGrid>
        <w:gridCol w:w="2268"/>
        <w:gridCol w:w="1815"/>
        <w:gridCol w:w="2580"/>
        <w:gridCol w:w="1701"/>
        <w:gridCol w:w="1843"/>
      </w:tblGrid>
      <w:tr w:rsidR="007E08D2" w:rsidTr="00BC6AC3">
        <w:trPr>
          <w:trHeight w:val="1185"/>
        </w:trPr>
        <w:tc>
          <w:tcPr>
            <w:tcW w:w="10207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ОБЪЕМЫ </w:t>
            </w:r>
          </w:p>
          <w:p w:rsid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доходов бюджета городского округа Большой Камень </w:t>
            </w:r>
          </w:p>
          <w:p w:rsid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на 2024-2025 годы</w:t>
            </w:r>
          </w:p>
        </w:tc>
      </w:tr>
      <w:tr w:rsidR="007E08D2" w:rsidTr="00BC6AC3">
        <w:trPr>
          <w:trHeight w:val="361"/>
        </w:trPr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08D2" w:rsidRDefault="007E08D2" w:rsidP="007E08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08D2" w:rsidRDefault="007E08D2" w:rsidP="007E08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08D2" w:rsidRDefault="007E08D2" w:rsidP="007E08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08D2" w:rsidRDefault="007E08D2" w:rsidP="007E08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08D2" w:rsidRDefault="007E08D2" w:rsidP="007E08D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(рублей)</w:t>
            </w:r>
          </w:p>
        </w:tc>
      </w:tr>
      <w:tr w:rsidR="007E08D2" w:rsidRPr="004479F3" w:rsidTr="00BC6AC3">
        <w:trPr>
          <w:trHeight w:val="705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b/>
                <w:bCs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b/>
                <w:bCs/>
                <w:color w:val="000000"/>
                <w:sz w:val="24"/>
                <w:szCs w:val="24"/>
              </w:rPr>
              <w:t>Сумма на 2024 год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b/>
                <w:bCs/>
                <w:color w:val="000000"/>
                <w:sz w:val="24"/>
                <w:szCs w:val="24"/>
              </w:rPr>
              <w:t>Сумма на 2025 год</w:t>
            </w:r>
          </w:p>
        </w:tc>
      </w:tr>
      <w:tr w:rsidR="007E08D2" w:rsidRPr="004479F3" w:rsidTr="00BC6AC3">
        <w:trPr>
          <w:trHeight w:val="288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b/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b/>
                <w:bCs/>
                <w:color w:val="000000"/>
                <w:sz w:val="24"/>
                <w:szCs w:val="24"/>
              </w:rPr>
              <w:t>542 097 907,64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b/>
                <w:bCs/>
                <w:color w:val="000000"/>
                <w:sz w:val="24"/>
                <w:szCs w:val="24"/>
              </w:rPr>
              <w:t>552 719 317,64</w:t>
            </w:r>
          </w:p>
        </w:tc>
      </w:tr>
      <w:tr w:rsidR="007E08D2" w:rsidRPr="004479F3" w:rsidTr="00BC6AC3">
        <w:trPr>
          <w:trHeight w:val="288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b/>
                <w:bCs/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b/>
                <w:bCs/>
                <w:color w:val="000000"/>
                <w:sz w:val="24"/>
                <w:szCs w:val="24"/>
              </w:rPr>
              <w:t>390 000 000,00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b/>
                <w:bCs/>
                <w:color w:val="000000"/>
                <w:sz w:val="24"/>
                <w:szCs w:val="24"/>
              </w:rPr>
              <w:t>402 000 000,00</w:t>
            </w:r>
          </w:p>
        </w:tc>
      </w:tr>
      <w:tr w:rsidR="007E08D2" w:rsidRPr="004479F3" w:rsidTr="00BC6AC3">
        <w:trPr>
          <w:trHeight w:val="288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390 000 000,00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402 000 000,00</w:t>
            </w:r>
          </w:p>
        </w:tc>
      </w:tr>
      <w:tr w:rsidR="007E08D2" w:rsidRPr="004479F3" w:rsidTr="00BC6AC3">
        <w:trPr>
          <w:trHeight w:val="288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1 01 02010 01 0000 110</w:t>
            </w: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382 740 000,00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394 610 000,00</w:t>
            </w:r>
          </w:p>
        </w:tc>
      </w:tr>
      <w:tr w:rsidR="007E08D2" w:rsidRPr="004479F3" w:rsidTr="00BC6AC3">
        <w:trPr>
          <w:trHeight w:val="288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1 01 02010 01 1000 110</w:t>
            </w: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382 740 000,00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394 610 000,00</w:t>
            </w:r>
          </w:p>
        </w:tc>
      </w:tr>
      <w:tr w:rsidR="007E08D2" w:rsidRPr="004479F3" w:rsidTr="00BC6AC3">
        <w:trPr>
          <w:trHeight w:val="288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1 01 02020 01 0000 110</w:t>
            </w: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670 000,00</w:t>
            </w:r>
          </w:p>
        </w:tc>
      </w:tr>
      <w:tr w:rsidR="007E08D2" w:rsidRPr="004479F3" w:rsidTr="00BC6AC3">
        <w:trPr>
          <w:trHeight w:val="288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1 01 02020 01 1000 110</w:t>
            </w: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670 000,00</w:t>
            </w:r>
          </w:p>
        </w:tc>
      </w:tr>
      <w:tr w:rsidR="007E08D2" w:rsidRPr="004479F3" w:rsidTr="00BC6AC3">
        <w:trPr>
          <w:trHeight w:val="288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1 01 02030 01 0000 110</w:t>
            </w: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1 750 000,00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1 800 000,00</w:t>
            </w:r>
          </w:p>
        </w:tc>
      </w:tr>
      <w:tr w:rsidR="007E08D2" w:rsidRPr="004479F3" w:rsidTr="00BC6AC3">
        <w:trPr>
          <w:trHeight w:val="288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1 01 02030 01 1000 110</w:t>
            </w: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1 750 000,00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1 800 000,00</w:t>
            </w:r>
          </w:p>
        </w:tc>
      </w:tr>
      <w:tr w:rsidR="007E08D2" w:rsidRPr="004479F3" w:rsidTr="00BC6AC3">
        <w:trPr>
          <w:trHeight w:val="288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1 01 02040 01 0000 110</w:t>
            </w: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2271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210 000,00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220 000,00</w:t>
            </w:r>
          </w:p>
        </w:tc>
      </w:tr>
      <w:tr w:rsidR="007E08D2" w:rsidRPr="004479F3" w:rsidTr="00BC6AC3">
        <w:trPr>
          <w:trHeight w:val="288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1 01 02040 01 1000 110</w:t>
            </w: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210 000,00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220 000,00</w:t>
            </w:r>
          </w:p>
        </w:tc>
      </w:tr>
      <w:tr w:rsidR="007E08D2" w:rsidRPr="004479F3" w:rsidTr="00BC6AC3">
        <w:trPr>
          <w:trHeight w:val="288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1 01 02080 01 0000 110</w:t>
            </w: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4 650 000,00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4 700 000,00</w:t>
            </w:r>
          </w:p>
        </w:tc>
      </w:tr>
      <w:tr w:rsidR="007E08D2" w:rsidRPr="004479F3" w:rsidTr="00BC6AC3">
        <w:trPr>
          <w:trHeight w:val="288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1 01 02080 01 1000 110</w:t>
            </w: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4 650 000,00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4 700 000,00</w:t>
            </w:r>
          </w:p>
        </w:tc>
      </w:tr>
      <w:tr w:rsidR="007E08D2" w:rsidRPr="004479F3" w:rsidTr="00BC6AC3">
        <w:trPr>
          <w:trHeight w:val="288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b/>
                <w:bCs/>
                <w:color w:val="000000"/>
                <w:sz w:val="24"/>
                <w:szCs w:val="24"/>
              </w:rPr>
              <w:t>1 03 00000 00 0000 000</w:t>
            </w: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b/>
                <w:bCs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b/>
                <w:bCs/>
                <w:color w:val="000000"/>
                <w:sz w:val="24"/>
                <w:szCs w:val="24"/>
              </w:rPr>
              <w:t>17 644 630,00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b/>
                <w:bCs/>
                <w:color w:val="000000"/>
                <w:sz w:val="24"/>
                <w:szCs w:val="24"/>
              </w:rPr>
              <w:t>19 366 840,00</w:t>
            </w:r>
          </w:p>
        </w:tc>
      </w:tr>
      <w:tr w:rsidR="007E08D2" w:rsidRPr="004479F3" w:rsidTr="00BC6AC3">
        <w:trPr>
          <w:trHeight w:val="288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1 03 02000 01 0000 110</w:t>
            </w: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17 644 630,00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19 366 840,00</w:t>
            </w:r>
          </w:p>
        </w:tc>
      </w:tr>
      <w:tr w:rsidR="007E08D2" w:rsidRPr="004479F3" w:rsidTr="00BC6AC3">
        <w:trPr>
          <w:trHeight w:val="288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1 03 02230 01 0000 110</w:t>
            </w: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8 417 950,00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9 262 290,00</w:t>
            </w:r>
          </w:p>
        </w:tc>
      </w:tr>
      <w:tr w:rsidR="007E08D2" w:rsidRPr="004479F3" w:rsidTr="00BC6AC3">
        <w:trPr>
          <w:trHeight w:val="288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1 03 02231 01 0000 110</w:t>
            </w: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8 417 950,00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9 262 290,00</w:t>
            </w:r>
          </w:p>
        </w:tc>
      </w:tr>
      <w:tr w:rsidR="007E08D2" w:rsidRPr="004479F3" w:rsidTr="00BC6AC3">
        <w:trPr>
          <w:trHeight w:val="288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1 03 02240 01 0000 110</w:t>
            </w: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E08D2">
              <w:rPr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7E08D2">
              <w:rPr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57 500,00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61 620,00</w:t>
            </w:r>
          </w:p>
        </w:tc>
      </w:tr>
      <w:tr w:rsidR="007E08D2" w:rsidRPr="004479F3" w:rsidTr="00BC6AC3">
        <w:trPr>
          <w:trHeight w:val="288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1 03 02241 01 0000 110</w:t>
            </w: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E08D2">
              <w:rPr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7E08D2">
              <w:rPr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57 500,00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61 620,00</w:t>
            </w:r>
          </w:p>
        </w:tc>
      </w:tr>
      <w:tr w:rsidR="007E08D2" w:rsidRPr="004479F3" w:rsidTr="00BC6AC3">
        <w:trPr>
          <w:trHeight w:val="288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1 03 02250 01 0000 110</w:t>
            </w: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9 169 180,00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10 042 930,00</w:t>
            </w:r>
          </w:p>
        </w:tc>
      </w:tr>
      <w:tr w:rsidR="007E08D2" w:rsidRPr="004479F3" w:rsidTr="00BC6AC3">
        <w:trPr>
          <w:trHeight w:val="288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1 03 02251 01 0000 110</w:t>
            </w: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9 169 180,00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10 042 930,00</w:t>
            </w:r>
          </w:p>
        </w:tc>
      </w:tr>
      <w:tr w:rsidR="007E08D2" w:rsidRPr="004479F3" w:rsidTr="00BC6AC3">
        <w:trPr>
          <w:trHeight w:val="288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b/>
                <w:bCs/>
                <w:color w:val="000000"/>
                <w:sz w:val="24"/>
                <w:szCs w:val="24"/>
              </w:rPr>
              <w:t>1 05 00000 00 0000 000</w:t>
            </w: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b/>
                <w:bCs/>
                <w:color w:val="000000"/>
                <w:sz w:val="24"/>
                <w:szCs w:val="24"/>
              </w:rPr>
              <w:t>21 250 000,00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b/>
                <w:bCs/>
                <w:color w:val="000000"/>
                <w:sz w:val="24"/>
                <w:szCs w:val="24"/>
              </w:rPr>
              <w:t>21 510 000,00</w:t>
            </w:r>
          </w:p>
        </w:tc>
      </w:tr>
      <w:tr w:rsidR="007E08D2" w:rsidRPr="004479F3" w:rsidTr="00BC6AC3">
        <w:trPr>
          <w:trHeight w:val="288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1 05 01000 00 0000 110</w:t>
            </w: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3 050 000,00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3 110 000,00</w:t>
            </w:r>
          </w:p>
        </w:tc>
      </w:tr>
      <w:tr w:rsidR="007E08D2" w:rsidRPr="004479F3" w:rsidTr="00BC6AC3">
        <w:trPr>
          <w:trHeight w:val="288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1 05 01010 01 0000 110</w:t>
            </w: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2 562 000,00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2 612 000,00</w:t>
            </w:r>
          </w:p>
        </w:tc>
      </w:tr>
      <w:tr w:rsidR="007E08D2" w:rsidRPr="004479F3" w:rsidTr="00BC6AC3">
        <w:trPr>
          <w:trHeight w:val="288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1 05 01011 01 0000 110</w:t>
            </w: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2 562 000,00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2 612 000,00</w:t>
            </w:r>
          </w:p>
        </w:tc>
      </w:tr>
      <w:tr w:rsidR="007E08D2" w:rsidRPr="004479F3" w:rsidTr="00BC6AC3">
        <w:trPr>
          <w:trHeight w:val="288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1 05 01021 01 0000 110</w:t>
            </w: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488 000,00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498 000,00</w:t>
            </w:r>
          </w:p>
        </w:tc>
      </w:tr>
      <w:tr w:rsidR="007E08D2" w:rsidRPr="004479F3" w:rsidTr="00BC6AC3">
        <w:trPr>
          <w:trHeight w:val="288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1 05 01021 01 1000 110</w:t>
            </w: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488 000,00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498 000,00</w:t>
            </w:r>
          </w:p>
        </w:tc>
      </w:tr>
      <w:tr w:rsidR="007E08D2" w:rsidRPr="004479F3" w:rsidTr="00BC6AC3">
        <w:trPr>
          <w:trHeight w:val="288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5 000 000,00</w:t>
            </w:r>
          </w:p>
        </w:tc>
      </w:tr>
      <w:tr w:rsidR="007E08D2" w:rsidRPr="004479F3" w:rsidTr="00BC6AC3">
        <w:trPr>
          <w:trHeight w:val="288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1 05 03010 01 0000 110</w:t>
            </w: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5 000 000,00</w:t>
            </w:r>
          </w:p>
        </w:tc>
      </w:tr>
      <w:tr w:rsidR="007E08D2" w:rsidRPr="004479F3" w:rsidTr="00BC6AC3">
        <w:trPr>
          <w:trHeight w:val="288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1 05 03010 01 1000 110</w:t>
            </w: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5 000 000,00</w:t>
            </w:r>
          </w:p>
        </w:tc>
      </w:tr>
      <w:tr w:rsidR="007E08D2" w:rsidRPr="004479F3" w:rsidTr="00BC6AC3">
        <w:trPr>
          <w:trHeight w:val="288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1 05 04000 02 0000 110</w:t>
            </w: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13 200 000,00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13 400 000,00</w:t>
            </w:r>
          </w:p>
        </w:tc>
      </w:tr>
      <w:tr w:rsidR="007E08D2" w:rsidRPr="004479F3" w:rsidTr="00BC6AC3">
        <w:trPr>
          <w:trHeight w:val="288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1 05 04010 02 0000 110</w:t>
            </w: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13 200 000,00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13 400 000,00</w:t>
            </w:r>
          </w:p>
        </w:tc>
      </w:tr>
      <w:tr w:rsidR="007E08D2" w:rsidRPr="004479F3" w:rsidTr="00BC6AC3">
        <w:trPr>
          <w:trHeight w:val="288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1 05 04010 02 1000 110</w:t>
            </w: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13 200 000,00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13 400 000,00</w:t>
            </w:r>
          </w:p>
        </w:tc>
      </w:tr>
      <w:tr w:rsidR="007E08D2" w:rsidRPr="004479F3" w:rsidTr="00BC6AC3">
        <w:trPr>
          <w:trHeight w:val="288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b/>
                <w:bCs/>
                <w:color w:val="000000"/>
                <w:sz w:val="24"/>
                <w:szCs w:val="24"/>
              </w:rPr>
              <w:t>1 06 00000 00 0000 000</w:t>
            </w: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b/>
                <w:bCs/>
                <w:color w:val="000000"/>
                <w:sz w:val="24"/>
                <w:szCs w:val="24"/>
              </w:rPr>
              <w:t>41 950 000,00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b/>
                <w:bCs/>
                <w:color w:val="000000"/>
                <w:sz w:val="24"/>
                <w:szCs w:val="24"/>
              </w:rPr>
              <w:t>42 700 000,00</w:t>
            </w:r>
          </w:p>
        </w:tc>
      </w:tr>
      <w:tr w:rsidR="007E08D2" w:rsidRPr="004479F3" w:rsidTr="00BC6AC3">
        <w:trPr>
          <w:trHeight w:val="288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1 06 01000 00 0000 110</w:t>
            </w: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18 700 000,00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19 000 000,00</w:t>
            </w:r>
          </w:p>
        </w:tc>
      </w:tr>
      <w:tr w:rsidR="007E08D2" w:rsidRPr="004479F3" w:rsidTr="00BC6AC3">
        <w:trPr>
          <w:trHeight w:val="288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1 06 01020 04 0000 110</w:t>
            </w: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18 700 000,00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19 000 000,00</w:t>
            </w:r>
          </w:p>
        </w:tc>
      </w:tr>
      <w:tr w:rsidR="007E08D2" w:rsidRPr="004479F3" w:rsidTr="00BC6AC3">
        <w:trPr>
          <w:trHeight w:val="288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1 06 01020 04 1000 110</w:t>
            </w: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18 700 000,00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19 000 000,00</w:t>
            </w:r>
          </w:p>
        </w:tc>
      </w:tr>
      <w:tr w:rsidR="007E08D2" w:rsidRPr="004479F3" w:rsidTr="00BC6AC3">
        <w:trPr>
          <w:trHeight w:val="288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1 06 06000 00 0000 110</w:t>
            </w: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23 250 000,00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23 700 000,00</w:t>
            </w:r>
          </w:p>
        </w:tc>
      </w:tr>
      <w:tr w:rsidR="007E08D2" w:rsidRPr="004479F3" w:rsidTr="00BC6AC3">
        <w:trPr>
          <w:trHeight w:val="288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1 06 06030 00 0000 110</w:t>
            </w: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16 650 000,00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17 000 000,00</w:t>
            </w:r>
          </w:p>
        </w:tc>
      </w:tr>
      <w:tr w:rsidR="007E08D2" w:rsidRPr="004479F3" w:rsidTr="00BC6AC3">
        <w:trPr>
          <w:trHeight w:val="288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1 06 06032 04 0000 110</w:t>
            </w: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16 650 000,00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17 000 000,00</w:t>
            </w:r>
          </w:p>
        </w:tc>
      </w:tr>
      <w:tr w:rsidR="007E08D2" w:rsidRPr="004479F3" w:rsidTr="00BC6AC3">
        <w:trPr>
          <w:trHeight w:val="288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1 06 06040 00 0000 110</w:t>
            </w: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6 600 000,00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6 700 000,00</w:t>
            </w:r>
          </w:p>
        </w:tc>
      </w:tr>
      <w:tr w:rsidR="007E08D2" w:rsidRPr="004479F3" w:rsidTr="00BC6AC3">
        <w:trPr>
          <w:trHeight w:val="288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1 06 06042 04 1000 110</w:t>
            </w: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6 600 000,00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6 700 000,00</w:t>
            </w:r>
          </w:p>
        </w:tc>
      </w:tr>
      <w:tr w:rsidR="007E08D2" w:rsidRPr="004479F3" w:rsidTr="00BC6AC3">
        <w:trPr>
          <w:trHeight w:val="288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b/>
                <w:bCs/>
                <w:color w:val="000000"/>
                <w:sz w:val="24"/>
                <w:szCs w:val="24"/>
              </w:rPr>
              <w:t>1 08 00000 00 0000 000</w:t>
            </w: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b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b/>
                <w:bCs/>
                <w:color w:val="000000"/>
                <w:sz w:val="24"/>
                <w:szCs w:val="24"/>
              </w:rPr>
              <w:t>6 432 000,00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b/>
                <w:bCs/>
                <w:color w:val="000000"/>
                <w:sz w:val="24"/>
                <w:szCs w:val="24"/>
              </w:rPr>
              <w:t>6 532 000,00</w:t>
            </w:r>
          </w:p>
        </w:tc>
      </w:tr>
      <w:tr w:rsidR="007E08D2" w:rsidRPr="004479F3" w:rsidTr="00BC6AC3">
        <w:trPr>
          <w:trHeight w:val="288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1 08 03000 01 0000 110</w:t>
            </w: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6 416 000,00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6 516 000,00</w:t>
            </w:r>
          </w:p>
        </w:tc>
      </w:tr>
      <w:tr w:rsidR="007E08D2" w:rsidRPr="004479F3" w:rsidTr="00BC6AC3">
        <w:trPr>
          <w:trHeight w:val="288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1 08 03010 01 0000 110</w:t>
            </w: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6 416 000,00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6 516 000,00</w:t>
            </w:r>
          </w:p>
        </w:tc>
      </w:tr>
      <w:tr w:rsidR="007E08D2" w:rsidRPr="004479F3" w:rsidTr="00BC6AC3">
        <w:trPr>
          <w:trHeight w:val="288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1 08 03010 01 1050 110</w:t>
            </w: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6 416 000,00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6 516 000,00</w:t>
            </w:r>
          </w:p>
        </w:tc>
      </w:tr>
      <w:tr w:rsidR="007E08D2" w:rsidRPr="004479F3" w:rsidTr="00BC6AC3">
        <w:trPr>
          <w:trHeight w:val="288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1 08 07000 01 0000 110</w:t>
            </w: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16 000,00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16 000,00</w:t>
            </w:r>
          </w:p>
        </w:tc>
      </w:tr>
      <w:tr w:rsidR="007E08D2" w:rsidRPr="004479F3" w:rsidTr="00BC6AC3">
        <w:trPr>
          <w:trHeight w:val="288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1 08 07170 01 0000 110</w:t>
            </w: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16 000,00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16 000,00</w:t>
            </w:r>
          </w:p>
        </w:tc>
      </w:tr>
      <w:tr w:rsidR="007E08D2" w:rsidRPr="004479F3" w:rsidTr="00BC6AC3">
        <w:trPr>
          <w:trHeight w:val="288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1 08 07173 01 0000 110</w:t>
            </w: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16 000,00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16 000,00</w:t>
            </w:r>
          </w:p>
        </w:tc>
      </w:tr>
      <w:tr w:rsidR="007E08D2" w:rsidRPr="004479F3" w:rsidTr="00BC6AC3">
        <w:trPr>
          <w:trHeight w:val="288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b/>
                <w:bCs/>
                <w:color w:val="000000"/>
                <w:sz w:val="24"/>
                <w:szCs w:val="24"/>
              </w:rPr>
              <w:t>1 11 00000 00 0000 000</w:t>
            </w: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b/>
                <w:bCs/>
                <w:color w:val="000000"/>
                <w:sz w:val="24"/>
                <w:szCs w:val="24"/>
              </w:rPr>
              <w:t>43 157 600,00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b/>
                <w:bCs/>
                <w:color w:val="000000"/>
                <w:sz w:val="24"/>
                <w:szCs w:val="24"/>
              </w:rPr>
              <w:t>39 230 800,00</w:t>
            </w:r>
          </w:p>
        </w:tc>
      </w:tr>
      <w:tr w:rsidR="007E08D2" w:rsidRPr="004479F3" w:rsidTr="00BC6AC3">
        <w:trPr>
          <w:trHeight w:val="288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1 11 05000 00 0000 120</w:t>
            </w: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35 462 600,00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31 900 500,00</w:t>
            </w:r>
          </w:p>
        </w:tc>
      </w:tr>
      <w:tr w:rsidR="007E08D2" w:rsidRPr="004479F3" w:rsidTr="00BC6AC3">
        <w:trPr>
          <w:trHeight w:val="288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1 11 05010 00 0000 120</w:t>
            </w: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31 475 900,00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30 611 300,00</w:t>
            </w:r>
          </w:p>
        </w:tc>
      </w:tr>
      <w:tr w:rsidR="007E08D2" w:rsidRPr="004479F3" w:rsidTr="00BC6AC3">
        <w:trPr>
          <w:trHeight w:val="288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1 11 05012 04 0000 120</w:t>
            </w: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31 475 900,00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30 611 300,00</w:t>
            </w:r>
          </w:p>
        </w:tc>
      </w:tr>
      <w:tr w:rsidR="007E08D2" w:rsidRPr="004479F3" w:rsidTr="00BC6AC3">
        <w:trPr>
          <w:trHeight w:val="288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1 11 05020 00 0000 120</w:t>
            </w: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E08D2">
              <w:rPr>
                <w:color w:val="000000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68 300,00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68 300,00</w:t>
            </w:r>
          </w:p>
        </w:tc>
      </w:tr>
      <w:tr w:rsidR="007E08D2" w:rsidRPr="004479F3" w:rsidTr="00BC6AC3">
        <w:trPr>
          <w:trHeight w:val="288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1 11 05024 04 0000 120</w:t>
            </w: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E08D2">
              <w:rPr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68 300,00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68 300,00</w:t>
            </w:r>
          </w:p>
        </w:tc>
      </w:tr>
      <w:tr w:rsidR="007E08D2" w:rsidRPr="004479F3" w:rsidTr="00BC6AC3">
        <w:trPr>
          <w:trHeight w:val="288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1 11 05070 00 0000 120</w:t>
            </w: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3 918 400,00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1 220 900,00</w:t>
            </w:r>
          </w:p>
        </w:tc>
      </w:tr>
      <w:tr w:rsidR="007E08D2" w:rsidRPr="004479F3" w:rsidTr="00BC6AC3">
        <w:trPr>
          <w:trHeight w:val="288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1 11 05074 04 0000 120</w:t>
            </w: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3 918 400,00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1 220 900,00</w:t>
            </w:r>
          </w:p>
        </w:tc>
      </w:tr>
      <w:tr w:rsidR="007E08D2" w:rsidRPr="004479F3" w:rsidTr="00BC6AC3">
        <w:trPr>
          <w:trHeight w:val="288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1 11 07000 00 0000 120</w:t>
            </w: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3 828 800,00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3 805 700,00</w:t>
            </w:r>
          </w:p>
        </w:tc>
      </w:tr>
      <w:tr w:rsidR="007E08D2" w:rsidRPr="004479F3" w:rsidTr="00BC6AC3">
        <w:trPr>
          <w:trHeight w:val="288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1 11 07010 00 0000 120</w:t>
            </w: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3 828 800,00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3 805 700,00</w:t>
            </w:r>
          </w:p>
        </w:tc>
      </w:tr>
      <w:tr w:rsidR="007E08D2" w:rsidRPr="004479F3" w:rsidTr="00BC6AC3">
        <w:trPr>
          <w:trHeight w:val="288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1 11 07014 04 0000 120</w:t>
            </w: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3 828 800,00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3 805 700,00</w:t>
            </w:r>
          </w:p>
        </w:tc>
      </w:tr>
      <w:tr w:rsidR="007E08D2" w:rsidRPr="004479F3" w:rsidTr="00BC6AC3">
        <w:trPr>
          <w:trHeight w:val="288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1 11 09000 00 0000 120</w:t>
            </w: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3 866 200,00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3 524 600,00</w:t>
            </w:r>
          </w:p>
        </w:tc>
      </w:tr>
      <w:tr w:rsidR="007E08D2" w:rsidRPr="004479F3" w:rsidTr="00BC6AC3">
        <w:trPr>
          <w:trHeight w:val="288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1 11 09040 00 0000 120</w:t>
            </w: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3 866 200,00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3 524 600,00</w:t>
            </w:r>
          </w:p>
        </w:tc>
      </w:tr>
      <w:tr w:rsidR="007E08D2" w:rsidRPr="004479F3" w:rsidTr="00BC6AC3">
        <w:trPr>
          <w:trHeight w:val="288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1 11 09044 04 0000 120</w:t>
            </w: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3 866 200,00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3 524 600,00</w:t>
            </w:r>
          </w:p>
        </w:tc>
      </w:tr>
      <w:tr w:rsidR="007E08D2" w:rsidRPr="004479F3" w:rsidTr="00BC6AC3">
        <w:trPr>
          <w:trHeight w:val="288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b/>
                <w:bCs/>
                <w:color w:val="000000"/>
                <w:sz w:val="24"/>
                <w:szCs w:val="24"/>
              </w:rPr>
              <w:t>1 12 00000 00 0000 000</w:t>
            </w: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b/>
                <w:bCs/>
                <w:color w:val="000000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b/>
                <w:bCs/>
                <w:color w:val="000000"/>
                <w:sz w:val="24"/>
                <w:szCs w:val="24"/>
              </w:rPr>
              <w:t>1 130 000,00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b/>
                <w:bCs/>
                <w:color w:val="000000"/>
                <w:sz w:val="24"/>
                <w:szCs w:val="24"/>
              </w:rPr>
              <w:t>1 130 000,00</w:t>
            </w:r>
          </w:p>
        </w:tc>
      </w:tr>
      <w:tr w:rsidR="007E08D2" w:rsidRPr="004479F3" w:rsidTr="00BC6AC3">
        <w:trPr>
          <w:trHeight w:val="288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1 12 01000 01 0000 120</w:t>
            </w: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1 130 000,00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1 130 000,00</w:t>
            </w:r>
          </w:p>
        </w:tc>
      </w:tr>
      <w:tr w:rsidR="007E08D2" w:rsidRPr="004479F3" w:rsidTr="00BC6AC3">
        <w:trPr>
          <w:trHeight w:val="288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1 12 01010 01 0000 120</w:t>
            </w: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Плата за выбросы загрязняющих веществ в атмосферный воздух стационарными объектами</w:t>
            </w:r>
            <w:proofErr w:type="gramStart"/>
            <w:r w:rsidRPr="007E08D2">
              <w:rPr>
                <w:color w:val="000000"/>
                <w:sz w:val="24"/>
                <w:szCs w:val="24"/>
              </w:rPr>
              <w:t>7</w:t>
            </w:r>
            <w:proofErr w:type="gram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90 000,00</w:t>
            </w:r>
          </w:p>
        </w:tc>
      </w:tr>
      <w:tr w:rsidR="007E08D2" w:rsidRPr="004479F3" w:rsidTr="00BC6AC3">
        <w:trPr>
          <w:trHeight w:val="288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1 12 01010 01 6000 120</w:t>
            </w: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90 000,00</w:t>
            </w:r>
          </w:p>
        </w:tc>
      </w:tr>
      <w:tr w:rsidR="007E08D2" w:rsidRPr="004479F3" w:rsidTr="00BC6AC3">
        <w:trPr>
          <w:trHeight w:val="288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1 12 01030 01 0000 120</w:t>
            </w: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Плата за сбросы загрязняющих веществ в водные объекты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70 000,00</w:t>
            </w:r>
          </w:p>
        </w:tc>
      </w:tr>
      <w:tr w:rsidR="007E08D2" w:rsidRPr="004479F3" w:rsidTr="00BC6AC3">
        <w:trPr>
          <w:trHeight w:val="288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1 12 01030 01 6000 120</w:t>
            </w: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Плата за сбросы загрязняющих веществ в водные объекты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70 000,00</w:t>
            </w:r>
          </w:p>
        </w:tc>
      </w:tr>
      <w:tr w:rsidR="007E08D2" w:rsidRPr="004479F3" w:rsidTr="00BC6AC3">
        <w:trPr>
          <w:trHeight w:val="288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1 12 01040 01 0000 120</w:t>
            </w: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Плата за размещение отходов производства и потребления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970 000,00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970 000,00</w:t>
            </w:r>
          </w:p>
        </w:tc>
      </w:tr>
      <w:tr w:rsidR="007E08D2" w:rsidRPr="004479F3" w:rsidTr="00BC6AC3">
        <w:trPr>
          <w:trHeight w:val="288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1 12 01041 01 0000 120</w:t>
            </w: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700 000,00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700 000,00</w:t>
            </w:r>
          </w:p>
        </w:tc>
      </w:tr>
      <w:tr w:rsidR="007E08D2" w:rsidRPr="004479F3" w:rsidTr="00BC6AC3">
        <w:trPr>
          <w:trHeight w:val="288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1 12 01042 01 6000 120</w:t>
            </w: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Плата за размещение твердых коммунальных отходов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270 000,00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270 000,00</w:t>
            </w:r>
          </w:p>
        </w:tc>
      </w:tr>
      <w:tr w:rsidR="007E08D2" w:rsidRPr="004479F3" w:rsidTr="00BC6AC3">
        <w:trPr>
          <w:trHeight w:val="288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b/>
                <w:bCs/>
                <w:color w:val="000000"/>
                <w:sz w:val="24"/>
                <w:szCs w:val="24"/>
              </w:rPr>
              <w:t>1 13 00000 00 0000 000</w:t>
            </w: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b/>
                <w:bCs/>
                <w:color w:val="000000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b/>
                <w:bCs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b/>
                <w:bCs/>
                <w:color w:val="000000"/>
                <w:sz w:val="24"/>
                <w:szCs w:val="24"/>
              </w:rPr>
              <w:t>10 000,00</w:t>
            </w:r>
          </w:p>
        </w:tc>
      </w:tr>
      <w:tr w:rsidR="007E08D2" w:rsidRPr="004479F3" w:rsidTr="00BC6AC3">
        <w:trPr>
          <w:trHeight w:val="288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1 13 01000 00 0000 130</w:t>
            </w: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10 000,00</w:t>
            </w:r>
          </w:p>
        </w:tc>
      </w:tr>
      <w:tr w:rsidR="007E08D2" w:rsidRPr="004479F3" w:rsidTr="00BC6AC3">
        <w:trPr>
          <w:trHeight w:val="288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1 13 01990 00 0000 130</w:t>
            </w: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10 000,00</w:t>
            </w:r>
          </w:p>
        </w:tc>
      </w:tr>
      <w:tr w:rsidR="007E08D2" w:rsidRPr="004479F3" w:rsidTr="00BC6AC3">
        <w:trPr>
          <w:trHeight w:val="288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1 13 01994 04 0000 130</w:t>
            </w: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10 000,00</w:t>
            </w:r>
          </w:p>
        </w:tc>
      </w:tr>
      <w:tr w:rsidR="007E08D2" w:rsidRPr="004479F3" w:rsidTr="00BC6AC3">
        <w:trPr>
          <w:trHeight w:val="288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b/>
                <w:bCs/>
                <w:color w:val="000000"/>
                <w:sz w:val="24"/>
                <w:szCs w:val="24"/>
              </w:rPr>
              <w:t>1 14 00000 00 0000 000</w:t>
            </w: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b/>
                <w:bCs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b/>
                <w:bCs/>
                <w:color w:val="000000"/>
                <w:sz w:val="24"/>
                <w:szCs w:val="24"/>
              </w:rPr>
              <w:t>16 280 000,00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7E08D2" w:rsidRPr="004479F3" w:rsidTr="00BC6AC3">
        <w:trPr>
          <w:trHeight w:val="288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1 14 02000 00 0000 000</w:t>
            </w: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280 000,00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E08D2" w:rsidRPr="004479F3" w:rsidTr="00BC6AC3">
        <w:trPr>
          <w:trHeight w:val="288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1 14 02040 04 0000 410</w:t>
            </w: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280 000,00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E08D2" w:rsidRPr="004479F3" w:rsidTr="00BC6AC3">
        <w:trPr>
          <w:trHeight w:val="288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1 14 02043 04 0000 410</w:t>
            </w: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280 000,00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E08D2" w:rsidRPr="004479F3" w:rsidTr="00BC6AC3">
        <w:trPr>
          <w:trHeight w:val="288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1 14 06000 00 0000 430</w:t>
            </w: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16 000 000,00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E08D2" w:rsidRPr="004479F3" w:rsidTr="00BC6AC3">
        <w:trPr>
          <w:trHeight w:val="288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1 14 06010 00 0000 430</w:t>
            </w: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16 000 000,00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E08D2" w:rsidRPr="004479F3" w:rsidTr="00BC6AC3">
        <w:trPr>
          <w:trHeight w:val="288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1 14 06012 04 0000 430</w:t>
            </w: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16 000 000,00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E08D2" w:rsidRPr="004479F3" w:rsidTr="00BC6AC3">
        <w:trPr>
          <w:trHeight w:val="288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b/>
                <w:bCs/>
                <w:color w:val="000000"/>
                <w:sz w:val="24"/>
                <w:szCs w:val="24"/>
              </w:rPr>
              <w:t>1 16 00000 00 0000 000</w:t>
            </w: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b/>
                <w:bCs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b/>
                <w:bCs/>
                <w:color w:val="000000"/>
                <w:sz w:val="24"/>
                <w:szCs w:val="24"/>
              </w:rPr>
              <w:t>1 628 677,64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b/>
                <w:bCs/>
                <w:color w:val="000000"/>
                <w:sz w:val="24"/>
                <w:szCs w:val="24"/>
              </w:rPr>
              <w:t>1 628 677,64</w:t>
            </w:r>
          </w:p>
        </w:tc>
      </w:tr>
      <w:tr w:rsidR="007E08D2" w:rsidRPr="004479F3" w:rsidTr="00BC6AC3">
        <w:trPr>
          <w:trHeight w:val="288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1 16 01000 01 0000 140</w:t>
            </w: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Денежные взыскания (штрафы) за нарушение обязательных требований государственных стандартов, правил обязательной сертификации, нарушение требований нормативных документов по обеспечению единства измерений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1 300 000,00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1 300 000,00</w:t>
            </w:r>
          </w:p>
        </w:tc>
      </w:tr>
      <w:tr w:rsidR="007E08D2" w:rsidRPr="004479F3" w:rsidTr="00BC6AC3">
        <w:trPr>
          <w:trHeight w:val="288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1 16 01050 01 0000 140</w:t>
            </w: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13 350,68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13 350,68</w:t>
            </w:r>
          </w:p>
        </w:tc>
      </w:tr>
      <w:tr w:rsidR="007E08D2" w:rsidRPr="004479F3" w:rsidTr="00BC6AC3">
        <w:trPr>
          <w:trHeight w:val="288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1 16 01053 01 0000 140</w:t>
            </w: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13 350,68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13 350,68</w:t>
            </w:r>
          </w:p>
        </w:tc>
      </w:tr>
      <w:tr w:rsidR="007E08D2" w:rsidRPr="004479F3" w:rsidTr="00BC6AC3">
        <w:trPr>
          <w:trHeight w:val="288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1 16 01063 01 0000 140</w:t>
            </w: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 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50 998,23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50 998,23</w:t>
            </w:r>
          </w:p>
        </w:tc>
      </w:tr>
      <w:tr w:rsidR="007E08D2" w:rsidRPr="004479F3" w:rsidTr="00BC6AC3">
        <w:trPr>
          <w:trHeight w:val="288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1 16 01063 01 0008 140</w:t>
            </w: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 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4 000,00</w:t>
            </w:r>
          </w:p>
        </w:tc>
      </w:tr>
      <w:tr w:rsidR="007E08D2" w:rsidRPr="004479F3" w:rsidTr="00BC6AC3">
        <w:trPr>
          <w:trHeight w:val="288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1 16 01063 01 0009 140</w:t>
            </w: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 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23 856,11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23 856,11</w:t>
            </w:r>
          </w:p>
        </w:tc>
      </w:tr>
      <w:tr w:rsidR="007E08D2" w:rsidRPr="004479F3" w:rsidTr="00BC6AC3">
        <w:trPr>
          <w:trHeight w:val="288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1 16 01063 01 0091 140</w:t>
            </w: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4 840,96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4 840,96</w:t>
            </w:r>
          </w:p>
        </w:tc>
      </w:tr>
      <w:tr w:rsidR="007E08D2" w:rsidRPr="004479F3" w:rsidTr="00BC6AC3">
        <w:trPr>
          <w:trHeight w:val="288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1 16 01063 01 0101 140</w:t>
            </w: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 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14 801,16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14 801,16</w:t>
            </w:r>
          </w:p>
        </w:tc>
      </w:tr>
      <w:tr w:rsidR="007E08D2" w:rsidRPr="004479F3" w:rsidTr="00BC6AC3">
        <w:trPr>
          <w:trHeight w:val="288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1 16 01063 01 9000 140</w:t>
            </w: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 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3 500,00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3 500,00</w:t>
            </w:r>
          </w:p>
        </w:tc>
      </w:tr>
      <w:tr w:rsidR="007E08D2" w:rsidRPr="004479F3" w:rsidTr="00BC6AC3">
        <w:trPr>
          <w:trHeight w:val="288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1 16 01073 01 0000 140</w:t>
            </w: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5 564,99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5 564,99</w:t>
            </w:r>
          </w:p>
        </w:tc>
      </w:tr>
      <w:tr w:rsidR="007E08D2" w:rsidRPr="004479F3" w:rsidTr="00BC6AC3">
        <w:trPr>
          <w:trHeight w:val="288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1 16 01073 01 0027 140</w:t>
            </w: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5 564,99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5 564,99</w:t>
            </w:r>
          </w:p>
        </w:tc>
      </w:tr>
      <w:tr w:rsidR="007E08D2" w:rsidRPr="004479F3" w:rsidTr="00BC6AC3">
        <w:trPr>
          <w:trHeight w:val="288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1 16 01080 01 0000 140</w:t>
            </w: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92 500,00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92 500,00</w:t>
            </w:r>
          </w:p>
        </w:tc>
      </w:tr>
      <w:tr w:rsidR="007E08D2" w:rsidRPr="004479F3" w:rsidTr="00BC6AC3">
        <w:trPr>
          <w:trHeight w:val="288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1 16 01083 01 0000 140</w:t>
            </w: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92 500,00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92 500,00</w:t>
            </w:r>
          </w:p>
        </w:tc>
      </w:tr>
      <w:tr w:rsidR="007E08D2" w:rsidRPr="004479F3" w:rsidTr="00BC6AC3">
        <w:trPr>
          <w:trHeight w:val="288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1 16 01100 01 0000 140</w:t>
            </w: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37 053,91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37 053,91</w:t>
            </w:r>
          </w:p>
        </w:tc>
      </w:tr>
      <w:tr w:rsidR="007E08D2" w:rsidRPr="004479F3" w:rsidTr="00BC6AC3">
        <w:trPr>
          <w:trHeight w:val="288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1 16 01153 01 0000 140</w:t>
            </w: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36 541,99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36 541,99</w:t>
            </w:r>
          </w:p>
        </w:tc>
      </w:tr>
      <w:tr w:rsidR="007E08D2" w:rsidRPr="004479F3" w:rsidTr="00BC6AC3">
        <w:trPr>
          <w:trHeight w:val="288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1 16 01173 01 0000 140</w:t>
            </w: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 xml:space="preserve"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 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511,92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511,92</w:t>
            </w:r>
          </w:p>
        </w:tc>
      </w:tr>
      <w:tr w:rsidR="007E08D2" w:rsidRPr="004479F3" w:rsidTr="00BC6AC3">
        <w:trPr>
          <w:trHeight w:val="288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1 16 01140 01 0000 140</w:t>
            </w: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7E08D2">
              <w:rPr>
                <w:color w:val="000000"/>
                <w:sz w:val="24"/>
                <w:szCs w:val="24"/>
              </w:rPr>
              <w:t>саморегулируемых</w:t>
            </w:r>
            <w:proofErr w:type="spellEnd"/>
            <w:r w:rsidRPr="007E08D2">
              <w:rPr>
                <w:color w:val="000000"/>
                <w:sz w:val="24"/>
                <w:szCs w:val="24"/>
              </w:rPr>
              <w:t xml:space="preserve"> организаций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31 472,36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31 472,36</w:t>
            </w:r>
          </w:p>
        </w:tc>
      </w:tr>
      <w:tr w:rsidR="007E08D2" w:rsidRPr="004479F3" w:rsidTr="00BC6AC3">
        <w:trPr>
          <w:trHeight w:val="288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1 16 01143 01 0000 140</w:t>
            </w: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7E08D2">
              <w:rPr>
                <w:color w:val="000000"/>
                <w:sz w:val="24"/>
                <w:szCs w:val="24"/>
              </w:rPr>
              <w:t>саморегулируемых</w:t>
            </w:r>
            <w:proofErr w:type="spellEnd"/>
            <w:r w:rsidRPr="007E08D2">
              <w:rPr>
                <w:color w:val="000000"/>
                <w:sz w:val="24"/>
                <w:szCs w:val="24"/>
              </w:rPr>
              <w:t xml:space="preserve">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31 472,36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31 472,36</w:t>
            </w:r>
          </w:p>
        </w:tc>
      </w:tr>
      <w:tr w:rsidR="007E08D2" w:rsidRPr="004479F3" w:rsidTr="00BC6AC3">
        <w:trPr>
          <w:trHeight w:val="288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1 16 01190 01 0000 140</w:t>
            </w: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178 074,42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178 074,42</w:t>
            </w:r>
          </w:p>
        </w:tc>
      </w:tr>
      <w:tr w:rsidR="007E08D2" w:rsidRPr="004479F3" w:rsidTr="00BC6AC3">
        <w:trPr>
          <w:trHeight w:val="288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1 16 01193 01 0000 140</w:t>
            </w: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178 074,42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178 074,42</w:t>
            </w:r>
          </w:p>
        </w:tc>
      </w:tr>
      <w:tr w:rsidR="007E08D2" w:rsidRPr="004479F3" w:rsidTr="00BC6AC3">
        <w:trPr>
          <w:trHeight w:val="288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1 16 01200 01 0000 140</w:t>
            </w: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890 985,41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890 985,41</w:t>
            </w:r>
          </w:p>
        </w:tc>
      </w:tr>
      <w:tr w:rsidR="007E08D2" w:rsidRPr="004479F3" w:rsidTr="00BC6AC3">
        <w:trPr>
          <w:trHeight w:val="288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1 16 01203 01 0000 140</w:t>
            </w: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890 985,41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890 985,41</w:t>
            </w:r>
          </w:p>
        </w:tc>
      </w:tr>
      <w:tr w:rsidR="007E08D2" w:rsidRPr="004479F3" w:rsidTr="00BC6AC3">
        <w:trPr>
          <w:trHeight w:val="288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1 16 02000 00 0000 140</w:t>
            </w: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Денежные взыскания (штрафы) за нарушение антимонопольного законодательства в сфере конкуренции на товарных рынках, защиты конкуренции на рынке финансовых услуг, законодательства о естественных монополиях и законодательства о государственном регулировании цен (тарифов)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328 677,64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328 677,64</w:t>
            </w:r>
          </w:p>
        </w:tc>
      </w:tr>
      <w:tr w:rsidR="007E08D2" w:rsidRPr="004479F3" w:rsidTr="00BC6AC3">
        <w:trPr>
          <w:trHeight w:val="288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1 16 02020 02 0000 140</w:t>
            </w: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Административные штрафы, установленные законами субъекта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328 677,64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328 677,64</w:t>
            </w:r>
          </w:p>
        </w:tc>
      </w:tr>
      <w:tr w:rsidR="007E08D2" w:rsidRPr="004479F3" w:rsidTr="00BC6AC3">
        <w:trPr>
          <w:trHeight w:val="288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1 16 02020 02 0000 140</w:t>
            </w: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328 677,64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328 677,64</w:t>
            </w:r>
          </w:p>
        </w:tc>
      </w:tr>
      <w:tr w:rsidR="007E08D2" w:rsidRPr="004479F3" w:rsidTr="00BC6AC3">
        <w:trPr>
          <w:trHeight w:val="288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b/>
                <w:bCs/>
                <w:color w:val="000000"/>
                <w:sz w:val="24"/>
                <w:szCs w:val="24"/>
              </w:rPr>
              <w:t>1 17 00000 00 0000 000</w:t>
            </w: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b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b/>
                <w:bCs/>
                <w:color w:val="000000"/>
                <w:sz w:val="24"/>
                <w:szCs w:val="24"/>
              </w:rPr>
              <w:t>2 615 000,00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b/>
                <w:bCs/>
                <w:color w:val="000000"/>
                <w:sz w:val="24"/>
                <w:szCs w:val="24"/>
              </w:rPr>
              <w:t>18 611 000,00</w:t>
            </w:r>
          </w:p>
        </w:tc>
      </w:tr>
      <w:tr w:rsidR="007E08D2" w:rsidRPr="004479F3" w:rsidTr="00BC6AC3">
        <w:trPr>
          <w:trHeight w:val="288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1 17 05000 00 0000 180</w:t>
            </w: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2 615 000,00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18 611 000,00</w:t>
            </w:r>
          </w:p>
        </w:tc>
      </w:tr>
      <w:tr w:rsidR="007E08D2" w:rsidRPr="004479F3" w:rsidTr="00BC6AC3">
        <w:trPr>
          <w:trHeight w:val="288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1 17 05040 04 0000 180</w:t>
            </w: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2 615 000,00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18 611 000,00</w:t>
            </w:r>
          </w:p>
        </w:tc>
      </w:tr>
      <w:tr w:rsidR="007E08D2" w:rsidRPr="004479F3" w:rsidTr="00BC6AC3">
        <w:trPr>
          <w:trHeight w:val="288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1 17 05040 04 0000 180</w:t>
            </w: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2 615 000,00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18 611 000,00</w:t>
            </w:r>
          </w:p>
        </w:tc>
      </w:tr>
      <w:tr w:rsidR="007E08D2" w:rsidRPr="004479F3" w:rsidTr="00BC6AC3">
        <w:trPr>
          <w:trHeight w:val="288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b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b/>
                <w:bCs/>
                <w:color w:val="000000"/>
                <w:sz w:val="24"/>
                <w:szCs w:val="24"/>
              </w:rPr>
              <w:t>1 138 030 440,15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b/>
                <w:bCs/>
                <w:color w:val="000000"/>
                <w:sz w:val="24"/>
                <w:szCs w:val="24"/>
              </w:rPr>
              <w:t>680 158 833,38</w:t>
            </w:r>
          </w:p>
        </w:tc>
      </w:tr>
      <w:tr w:rsidR="007E08D2" w:rsidRPr="004479F3" w:rsidTr="00BC6AC3">
        <w:trPr>
          <w:trHeight w:val="288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b/>
                <w:bCs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b/>
                <w:bCs/>
                <w:color w:val="000000"/>
                <w:sz w:val="24"/>
                <w:szCs w:val="24"/>
              </w:rPr>
              <w:t>1 138 030 440,15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b/>
                <w:bCs/>
                <w:color w:val="000000"/>
                <w:sz w:val="24"/>
                <w:szCs w:val="24"/>
              </w:rPr>
              <w:t>680 158 833,38</w:t>
            </w:r>
          </w:p>
        </w:tc>
      </w:tr>
      <w:tr w:rsidR="007E08D2" w:rsidRPr="004479F3" w:rsidTr="00BC6AC3">
        <w:trPr>
          <w:trHeight w:val="288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2 02 20000 00 0000 150</w:t>
            </w: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516 694 098,36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27 229 402,11</w:t>
            </w:r>
          </w:p>
        </w:tc>
      </w:tr>
      <w:tr w:rsidR="007E08D2" w:rsidRPr="004479F3" w:rsidTr="00BC6AC3">
        <w:trPr>
          <w:trHeight w:val="288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2 02 25179 00 0000 150</w:t>
            </w: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Субсидии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1 855 171,50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1 855 171,50</w:t>
            </w:r>
          </w:p>
        </w:tc>
      </w:tr>
      <w:tr w:rsidR="007E08D2" w:rsidRPr="004479F3" w:rsidTr="00BC6AC3">
        <w:trPr>
          <w:trHeight w:val="288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2 02 25179 04 0000 150</w:t>
            </w: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Субсидии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1 855 171,50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1 855 171,50</w:t>
            </w:r>
          </w:p>
        </w:tc>
      </w:tr>
      <w:tr w:rsidR="007E08D2" w:rsidRPr="004479F3" w:rsidTr="00BC6AC3">
        <w:trPr>
          <w:trHeight w:val="288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2 02 25299 00 0000 150</w:t>
            </w: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 xml:space="preserve">Субсидия на </w:t>
            </w:r>
            <w:proofErr w:type="spellStart"/>
            <w:r w:rsidRPr="007E08D2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7E08D2">
              <w:rPr>
                <w:color w:val="000000"/>
                <w:sz w:val="24"/>
                <w:szCs w:val="24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2019-2024 годы"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413 195,65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E08D2" w:rsidRPr="004479F3" w:rsidTr="00BC6AC3">
        <w:trPr>
          <w:trHeight w:val="288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2 02 25299 04 0000 150</w:t>
            </w: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 xml:space="preserve">Субсидия на </w:t>
            </w:r>
            <w:proofErr w:type="spellStart"/>
            <w:r w:rsidRPr="007E08D2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7E08D2">
              <w:rPr>
                <w:color w:val="000000"/>
                <w:sz w:val="24"/>
                <w:szCs w:val="24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2019-2024 годы"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413 195,65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E08D2" w:rsidRPr="004479F3" w:rsidTr="00BC6AC3">
        <w:trPr>
          <w:trHeight w:val="288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2 02 25455 00 0000 150</w:t>
            </w: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Субсидии на реновацию учреждений отрасли культуры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341 509 685,67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E08D2" w:rsidRPr="004479F3" w:rsidTr="00BC6AC3">
        <w:trPr>
          <w:trHeight w:val="288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2 02 25455 04 0000 150</w:t>
            </w: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Субсидия на реновацию учреждений отрасли культуры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341 509 685,67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E08D2" w:rsidRPr="004479F3" w:rsidTr="00BC6AC3">
        <w:trPr>
          <w:trHeight w:val="288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2 02 25555 00 0000 150</w:t>
            </w: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13 476 730,23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E08D2" w:rsidRPr="004479F3" w:rsidTr="00BC6AC3">
        <w:trPr>
          <w:trHeight w:val="288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2 02 25555 04 0000 150</w:t>
            </w: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13 476 730,23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E08D2" w:rsidRPr="004479F3" w:rsidTr="00BC6AC3">
        <w:trPr>
          <w:trHeight w:val="288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2 02 29999 00 0000 150</w:t>
            </w: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159 439 315,31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25 374 230,61</w:t>
            </w:r>
          </w:p>
        </w:tc>
      </w:tr>
      <w:tr w:rsidR="007E08D2" w:rsidRPr="004479F3" w:rsidTr="00BC6AC3">
        <w:trPr>
          <w:trHeight w:val="288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2 02 29999 04 0000 150</w:t>
            </w: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159 439 315,31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25 374 230,61</w:t>
            </w:r>
          </w:p>
        </w:tc>
      </w:tr>
      <w:tr w:rsidR="007E08D2" w:rsidRPr="004479F3" w:rsidTr="00BC6AC3">
        <w:trPr>
          <w:trHeight w:val="288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2 02 30000 00 0000 150</w:t>
            </w: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598 521 341,79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630 114 431,27</w:t>
            </w:r>
          </w:p>
        </w:tc>
      </w:tr>
      <w:tr w:rsidR="007E08D2" w:rsidRPr="004479F3" w:rsidTr="00BC6AC3">
        <w:trPr>
          <w:trHeight w:val="288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2 02 30024 00 0000 150</w:t>
            </w: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537 469 779,79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567 944 431,27</w:t>
            </w:r>
          </w:p>
        </w:tc>
      </w:tr>
      <w:tr w:rsidR="007E08D2" w:rsidRPr="004479F3" w:rsidTr="00BC6AC3">
        <w:trPr>
          <w:trHeight w:val="288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2 02 30024 04 0000 150</w:t>
            </w: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537 469 779,79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567 944 431,27</w:t>
            </w:r>
          </w:p>
        </w:tc>
      </w:tr>
      <w:tr w:rsidR="007E08D2" w:rsidRPr="004479F3" w:rsidTr="00BC6AC3">
        <w:trPr>
          <w:trHeight w:val="288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2 02 30029 00 0000 150</w:t>
            </w: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13 011 772,00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13 528 959,00</w:t>
            </w:r>
          </w:p>
        </w:tc>
      </w:tr>
      <w:tr w:rsidR="007E08D2" w:rsidRPr="004479F3" w:rsidTr="00BC6AC3">
        <w:trPr>
          <w:trHeight w:val="288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2 02 30029 04 0000 150</w:t>
            </w: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13 011 772,00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13 528 959,00</w:t>
            </w:r>
          </w:p>
        </w:tc>
      </w:tr>
      <w:tr w:rsidR="007E08D2" w:rsidRPr="004479F3" w:rsidTr="00BC6AC3">
        <w:trPr>
          <w:trHeight w:val="288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2 02 35082 00 0000 150</w:t>
            </w: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13 416 480,00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13 416 480,00</w:t>
            </w:r>
          </w:p>
        </w:tc>
      </w:tr>
      <w:tr w:rsidR="007E08D2" w:rsidRPr="004479F3" w:rsidTr="00BC6AC3">
        <w:trPr>
          <w:trHeight w:val="288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2 02 35082 04 0000 150</w:t>
            </w: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13 416 480,00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13 416 480,00</w:t>
            </w:r>
          </w:p>
        </w:tc>
      </w:tr>
      <w:tr w:rsidR="007E08D2" w:rsidRPr="004479F3" w:rsidTr="00BC6AC3">
        <w:trPr>
          <w:trHeight w:val="288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2 02 35120 00 0000 150</w:t>
            </w: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8 523,00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7 590,00</w:t>
            </w:r>
          </w:p>
        </w:tc>
      </w:tr>
      <w:tr w:rsidR="007E08D2" w:rsidRPr="004479F3" w:rsidTr="00BC6AC3">
        <w:trPr>
          <w:trHeight w:val="288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2 02 35120 04 0000 150</w:t>
            </w: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8 523,00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7 590,00</w:t>
            </w:r>
          </w:p>
        </w:tc>
      </w:tr>
      <w:tr w:rsidR="007E08D2" w:rsidRPr="004479F3" w:rsidTr="00BC6AC3">
        <w:trPr>
          <w:trHeight w:val="288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2 02 35304 00 0000 150</w:t>
            </w: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Субвенции бюджетам муниципальных образований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29 391 300,00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29 897 050,00</w:t>
            </w:r>
          </w:p>
        </w:tc>
      </w:tr>
      <w:tr w:rsidR="007E08D2" w:rsidRPr="004479F3" w:rsidTr="00BC6AC3">
        <w:trPr>
          <w:trHeight w:val="288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2 02 35304 04 0000 150</w:t>
            </w: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Субвенции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29 391 300,00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29 897 050,00</w:t>
            </w:r>
          </w:p>
        </w:tc>
      </w:tr>
      <w:tr w:rsidR="007E08D2" w:rsidRPr="004479F3" w:rsidTr="00BC6AC3">
        <w:trPr>
          <w:trHeight w:val="288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2 02 35930 00 0000 150</w:t>
            </w: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2 271 691,00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2 271 691,00</w:t>
            </w:r>
          </w:p>
        </w:tc>
      </w:tr>
      <w:tr w:rsidR="007E08D2" w:rsidRPr="004479F3" w:rsidTr="00BC6AC3">
        <w:trPr>
          <w:trHeight w:val="288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2 02 35930 04 0000 150</w:t>
            </w: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2 271 691,00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2 271 691,00</w:t>
            </w:r>
          </w:p>
        </w:tc>
      </w:tr>
      <w:tr w:rsidR="007E08D2" w:rsidRPr="004479F3" w:rsidTr="00BC6AC3">
        <w:trPr>
          <w:trHeight w:val="288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2 02 36900 04 0000 150</w:t>
            </w: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Единая субвенция местным бюджетам из краевого бюджета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2 410 820,00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2 507 254,00</w:t>
            </w:r>
          </w:p>
        </w:tc>
      </w:tr>
      <w:tr w:rsidR="007E08D2" w:rsidRPr="004479F3" w:rsidTr="00BC6AC3">
        <w:trPr>
          <w:trHeight w:val="288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2 02 36900 04 0000 150</w:t>
            </w: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Единая субвенция местным бюджетам из краевого бюджета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2 410 820,00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2 507 254,00</w:t>
            </w:r>
          </w:p>
        </w:tc>
      </w:tr>
      <w:tr w:rsidR="007E08D2" w:rsidRPr="004479F3" w:rsidTr="00BC6AC3">
        <w:trPr>
          <w:trHeight w:val="288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2 02 39999 00 0000 150</w:t>
            </w: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Прочие субвенции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540 976,00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540 976,00</w:t>
            </w:r>
          </w:p>
        </w:tc>
      </w:tr>
      <w:tr w:rsidR="007E08D2" w:rsidRPr="004479F3" w:rsidTr="00BC6AC3">
        <w:trPr>
          <w:trHeight w:val="288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2 02 39999 04 0000 150</w:t>
            </w: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Прочие субвенции бюджетам городских округов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540 976,00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540 976,00</w:t>
            </w:r>
          </w:p>
        </w:tc>
      </w:tr>
      <w:tr w:rsidR="007E08D2" w:rsidRPr="004479F3" w:rsidTr="00BC6AC3">
        <w:trPr>
          <w:trHeight w:val="288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2 02 40000 00 0000 150</w:t>
            </w: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22 815 000,00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22 815 000,00</w:t>
            </w:r>
          </w:p>
        </w:tc>
      </w:tr>
      <w:tr w:rsidR="007E08D2" w:rsidRPr="004479F3" w:rsidTr="00BC6AC3">
        <w:trPr>
          <w:trHeight w:val="288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2 02 45303 00 0000 150</w:t>
            </w: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22 815 000,00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22 815 000,00</w:t>
            </w:r>
          </w:p>
        </w:tc>
      </w:tr>
      <w:tr w:rsidR="007E08D2" w:rsidRPr="004479F3" w:rsidTr="00BC6AC3">
        <w:trPr>
          <w:trHeight w:val="288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2 02 45303 04 0000 150</w:t>
            </w: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22 815 000,00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22 815 000,00</w:t>
            </w:r>
          </w:p>
        </w:tc>
      </w:tr>
      <w:tr w:rsidR="007E08D2" w:rsidRPr="004479F3" w:rsidTr="00BC6AC3">
        <w:trPr>
          <w:trHeight w:val="288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b/>
                <w:bCs/>
                <w:color w:val="000000"/>
                <w:sz w:val="24"/>
                <w:szCs w:val="24"/>
              </w:rPr>
              <w:t>1 680 128 347,79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b/>
                <w:bCs/>
                <w:color w:val="000000"/>
                <w:sz w:val="24"/>
                <w:szCs w:val="24"/>
              </w:rPr>
              <w:t>1 232 878 151,02</w:t>
            </w:r>
          </w:p>
        </w:tc>
      </w:tr>
    </w:tbl>
    <w:p w:rsidR="007E08D2" w:rsidRPr="004479F3" w:rsidRDefault="007E08D2" w:rsidP="007E08D2"/>
    <w:p w:rsidR="007E08D2" w:rsidRDefault="007E08D2" w:rsidP="005A1A30">
      <w:pPr>
        <w:pStyle w:val="31"/>
        <w:spacing w:line="360" w:lineRule="auto"/>
        <w:rPr>
          <w:szCs w:val="24"/>
        </w:rPr>
      </w:pPr>
    </w:p>
    <w:p w:rsidR="00BC6AC3" w:rsidRDefault="00BC6AC3" w:rsidP="005A1A30">
      <w:pPr>
        <w:pStyle w:val="31"/>
        <w:spacing w:line="360" w:lineRule="auto"/>
        <w:rPr>
          <w:szCs w:val="24"/>
        </w:rPr>
      </w:pPr>
    </w:p>
    <w:p w:rsidR="00BC6AC3" w:rsidRDefault="00BC6AC3" w:rsidP="005A1A30">
      <w:pPr>
        <w:pStyle w:val="31"/>
        <w:spacing w:line="360" w:lineRule="auto"/>
        <w:rPr>
          <w:szCs w:val="24"/>
        </w:rPr>
      </w:pPr>
    </w:p>
    <w:p w:rsidR="00BC6AC3" w:rsidRDefault="00BC6AC3" w:rsidP="005A1A30">
      <w:pPr>
        <w:pStyle w:val="31"/>
        <w:spacing w:line="360" w:lineRule="auto"/>
        <w:rPr>
          <w:szCs w:val="24"/>
        </w:rPr>
      </w:pPr>
    </w:p>
    <w:p w:rsidR="00BC6AC3" w:rsidRDefault="00BC6AC3" w:rsidP="005A1A30">
      <w:pPr>
        <w:pStyle w:val="31"/>
        <w:spacing w:line="360" w:lineRule="auto"/>
        <w:rPr>
          <w:szCs w:val="24"/>
        </w:rPr>
      </w:pPr>
    </w:p>
    <w:p w:rsidR="00BC6AC3" w:rsidRDefault="00BC6AC3" w:rsidP="005A1A30">
      <w:pPr>
        <w:pStyle w:val="31"/>
        <w:spacing w:line="360" w:lineRule="auto"/>
        <w:rPr>
          <w:szCs w:val="24"/>
        </w:rPr>
      </w:pPr>
    </w:p>
    <w:p w:rsidR="00BC6AC3" w:rsidRDefault="00BC6AC3" w:rsidP="005A1A30">
      <w:pPr>
        <w:pStyle w:val="31"/>
        <w:spacing w:line="360" w:lineRule="auto"/>
        <w:rPr>
          <w:szCs w:val="24"/>
        </w:rPr>
      </w:pPr>
    </w:p>
    <w:p w:rsidR="00BC6AC3" w:rsidRDefault="00BC6AC3" w:rsidP="005A1A30">
      <w:pPr>
        <w:pStyle w:val="31"/>
        <w:spacing w:line="360" w:lineRule="auto"/>
        <w:rPr>
          <w:szCs w:val="24"/>
        </w:rPr>
      </w:pPr>
    </w:p>
    <w:p w:rsidR="00BC6AC3" w:rsidRDefault="00BC6AC3" w:rsidP="005A1A30">
      <w:pPr>
        <w:pStyle w:val="31"/>
        <w:spacing w:line="360" w:lineRule="auto"/>
        <w:rPr>
          <w:szCs w:val="24"/>
        </w:rPr>
      </w:pPr>
    </w:p>
    <w:p w:rsidR="00BC6AC3" w:rsidRDefault="00BC6AC3" w:rsidP="005A1A30">
      <w:pPr>
        <w:pStyle w:val="31"/>
        <w:spacing w:line="360" w:lineRule="auto"/>
        <w:rPr>
          <w:szCs w:val="24"/>
        </w:rPr>
      </w:pPr>
    </w:p>
    <w:p w:rsidR="00BC6AC3" w:rsidRDefault="00BC6AC3">
      <w:pPr>
        <w:spacing w:after="200" w:line="276" w:lineRule="auto"/>
        <w:rPr>
          <w:sz w:val="24"/>
          <w:szCs w:val="24"/>
        </w:rPr>
      </w:pPr>
      <w:r>
        <w:rPr>
          <w:szCs w:val="24"/>
        </w:rPr>
        <w:br w:type="page"/>
      </w:r>
    </w:p>
    <w:p w:rsidR="00BC6AC3" w:rsidRPr="00E65653" w:rsidRDefault="00BC6AC3" w:rsidP="00BC6AC3">
      <w:pPr>
        <w:ind w:left="4536"/>
        <w:jc w:val="center"/>
        <w:rPr>
          <w:sz w:val="26"/>
          <w:szCs w:val="26"/>
        </w:rPr>
      </w:pPr>
      <w:r w:rsidRPr="00E65653">
        <w:rPr>
          <w:sz w:val="26"/>
          <w:szCs w:val="26"/>
        </w:rPr>
        <w:t>Приложение 5</w:t>
      </w:r>
    </w:p>
    <w:p w:rsidR="00BC6AC3" w:rsidRPr="00E65653" w:rsidRDefault="00BC6AC3" w:rsidP="00BC6AC3">
      <w:pPr>
        <w:ind w:left="4536"/>
        <w:jc w:val="center"/>
        <w:rPr>
          <w:sz w:val="26"/>
          <w:szCs w:val="26"/>
        </w:rPr>
      </w:pPr>
    </w:p>
    <w:p w:rsidR="00BC6AC3" w:rsidRPr="00E65653" w:rsidRDefault="00BC6AC3" w:rsidP="00BC6AC3">
      <w:pPr>
        <w:ind w:left="4536"/>
        <w:jc w:val="center"/>
        <w:rPr>
          <w:sz w:val="26"/>
          <w:szCs w:val="26"/>
        </w:rPr>
      </w:pPr>
      <w:r w:rsidRPr="00E65653">
        <w:rPr>
          <w:sz w:val="26"/>
          <w:szCs w:val="26"/>
        </w:rPr>
        <w:t>к решению Думы городского</w:t>
      </w:r>
      <w:r>
        <w:rPr>
          <w:sz w:val="26"/>
          <w:szCs w:val="26"/>
        </w:rPr>
        <w:t xml:space="preserve"> </w:t>
      </w:r>
      <w:r w:rsidRPr="00E65653">
        <w:rPr>
          <w:sz w:val="26"/>
          <w:szCs w:val="26"/>
        </w:rPr>
        <w:t>округа Большой Камень</w:t>
      </w:r>
    </w:p>
    <w:p w:rsidR="00BC6AC3" w:rsidRPr="00E65653" w:rsidRDefault="00BC6AC3" w:rsidP="00BC6AC3">
      <w:pPr>
        <w:ind w:left="4536"/>
        <w:jc w:val="center"/>
        <w:rPr>
          <w:sz w:val="26"/>
          <w:szCs w:val="26"/>
        </w:rPr>
      </w:pPr>
      <w:r w:rsidRPr="00E65653">
        <w:rPr>
          <w:sz w:val="26"/>
          <w:szCs w:val="26"/>
        </w:rPr>
        <w:t xml:space="preserve">от </w:t>
      </w:r>
      <w:r>
        <w:rPr>
          <w:sz w:val="26"/>
          <w:szCs w:val="26"/>
        </w:rPr>
        <w:t>15.06.2023</w:t>
      </w:r>
      <w:r w:rsidRPr="00E65653">
        <w:rPr>
          <w:sz w:val="26"/>
          <w:szCs w:val="26"/>
        </w:rPr>
        <w:t xml:space="preserve"> № </w:t>
      </w:r>
      <w:r>
        <w:rPr>
          <w:sz w:val="26"/>
          <w:szCs w:val="26"/>
        </w:rPr>
        <w:t>86</w:t>
      </w:r>
    </w:p>
    <w:p w:rsidR="00BC6AC3" w:rsidRPr="00E65653" w:rsidRDefault="00BC6AC3" w:rsidP="00BC6AC3">
      <w:pPr>
        <w:ind w:left="4536"/>
        <w:jc w:val="center"/>
        <w:rPr>
          <w:sz w:val="26"/>
          <w:szCs w:val="26"/>
        </w:rPr>
      </w:pPr>
    </w:p>
    <w:p w:rsidR="00BC6AC3" w:rsidRPr="00E65653" w:rsidRDefault="00BC6AC3" w:rsidP="00BC6AC3">
      <w:pPr>
        <w:ind w:left="4536"/>
        <w:jc w:val="center"/>
        <w:rPr>
          <w:sz w:val="26"/>
          <w:szCs w:val="26"/>
        </w:rPr>
      </w:pPr>
      <w:r w:rsidRPr="00E65653">
        <w:rPr>
          <w:sz w:val="26"/>
          <w:szCs w:val="26"/>
        </w:rPr>
        <w:t>Приложение 6</w:t>
      </w:r>
    </w:p>
    <w:p w:rsidR="00BC6AC3" w:rsidRPr="00E65653" w:rsidRDefault="00BC6AC3" w:rsidP="00BC6AC3">
      <w:pPr>
        <w:ind w:left="4536"/>
        <w:jc w:val="center"/>
        <w:rPr>
          <w:sz w:val="26"/>
          <w:szCs w:val="26"/>
        </w:rPr>
      </w:pPr>
    </w:p>
    <w:p w:rsidR="00BC6AC3" w:rsidRPr="00E65653" w:rsidRDefault="00BC6AC3" w:rsidP="00BC6AC3">
      <w:pPr>
        <w:ind w:left="4536"/>
        <w:jc w:val="center"/>
        <w:rPr>
          <w:sz w:val="26"/>
          <w:szCs w:val="26"/>
        </w:rPr>
      </w:pPr>
      <w:r w:rsidRPr="00E65653">
        <w:rPr>
          <w:sz w:val="26"/>
          <w:szCs w:val="26"/>
        </w:rPr>
        <w:t>к решению Думы городского</w:t>
      </w:r>
      <w:r>
        <w:rPr>
          <w:sz w:val="26"/>
          <w:szCs w:val="26"/>
        </w:rPr>
        <w:t xml:space="preserve"> </w:t>
      </w:r>
      <w:r w:rsidRPr="00E65653">
        <w:rPr>
          <w:sz w:val="26"/>
          <w:szCs w:val="26"/>
        </w:rPr>
        <w:t>округа Большой Камень</w:t>
      </w:r>
    </w:p>
    <w:p w:rsidR="00BC6AC3" w:rsidRPr="00E65653" w:rsidRDefault="00BC6AC3" w:rsidP="00BC6AC3">
      <w:pPr>
        <w:ind w:left="4536"/>
        <w:jc w:val="center"/>
        <w:rPr>
          <w:sz w:val="26"/>
          <w:szCs w:val="26"/>
        </w:rPr>
      </w:pPr>
      <w:r w:rsidRPr="00BC6AC3">
        <w:rPr>
          <w:sz w:val="26"/>
          <w:szCs w:val="26"/>
        </w:rPr>
        <w:t>от 15.12.2022 № 35</w:t>
      </w:r>
    </w:p>
    <w:p w:rsidR="00BC6AC3" w:rsidRDefault="00BC6AC3" w:rsidP="00BC6AC3">
      <w:pPr>
        <w:pStyle w:val="31"/>
        <w:rPr>
          <w:szCs w:val="24"/>
        </w:rPr>
      </w:pPr>
    </w:p>
    <w:p w:rsidR="00BC6AC3" w:rsidRDefault="00BC6AC3" w:rsidP="00BC6AC3">
      <w:pPr>
        <w:pStyle w:val="31"/>
        <w:rPr>
          <w:szCs w:val="24"/>
        </w:rPr>
      </w:pPr>
    </w:p>
    <w:p w:rsidR="00BC6AC3" w:rsidRDefault="00BC6AC3" w:rsidP="00BC6AC3">
      <w:pPr>
        <w:pStyle w:val="31"/>
        <w:rPr>
          <w:szCs w:val="24"/>
        </w:rPr>
      </w:pPr>
    </w:p>
    <w:p w:rsidR="00BC6AC3" w:rsidRDefault="00BC6AC3" w:rsidP="00BC6AC3">
      <w:pPr>
        <w:pStyle w:val="31"/>
        <w:rPr>
          <w:szCs w:val="24"/>
        </w:rPr>
      </w:pPr>
    </w:p>
    <w:tbl>
      <w:tblPr>
        <w:tblW w:w="10207" w:type="dxa"/>
        <w:tblInd w:w="-851" w:type="dxa"/>
        <w:tblLayout w:type="fixed"/>
        <w:tblLook w:val="0000"/>
      </w:tblPr>
      <w:tblGrid>
        <w:gridCol w:w="5387"/>
        <w:gridCol w:w="1417"/>
        <w:gridCol w:w="1276"/>
        <w:gridCol w:w="2127"/>
      </w:tblGrid>
      <w:tr w:rsidR="007E08D2" w:rsidRPr="00E65653" w:rsidTr="007E08D2">
        <w:trPr>
          <w:trHeight w:val="1452"/>
        </w:trPr>
        <w:tc>
          <w:tcPr>
            <w:tcW w:w="1020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E65653" w:rsidRDefault="007E08D2" w:rsidP="007E08D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65653">
              <w:rPr>
                <w:b/>
                <w:bCs/>
                <w:color w:val="000000"/>
                <w:sz w:val="26"/>
                <w:szCs w:val="26"/>
              </w:rPr>
              <w:t xml:space="preserve">РАСПРЕДЕЛЕНИЕ БЮДЖЕТНЫХ АССИГНОВАНИЙ </w:t>
            </w:r>
          </w:p>
          <w:p w:rsidR="007E08D2" w:rsidRPr="00E65653" w:rsidRDefault="007E08D2" w:rsidP="007E08D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65653">
              <w:rPr>
                <w:b/>
                <w:bCs/>
                <w:color w:val="000000"/>
                <w:sz w:val="26"/>
                <w:szCs w:val="26"/>
              </w:rPr>
              <w:t xml:space="preserve">ИЗ БЮДЖЕТА ГОРОДСКОГО ОКРУГА НА 2023 ГОД </w:t>
            </w:r>
          </w:p>
          <w:p w:rsidR="007E08D2" w:rsidRPr="00E65653" w:rsidRDefault="007E08D2" w:rsidP="007E08D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65653">
              <w:rPr>
                <w:b/>
                <w:bCs/>
                <w:color w:val="000000"/>
                <w:sz w:val="26"/>
                <w:szCs w:val="26"/>
              </w:rPr>
              <w:t>ПО РАЗДЕЛАМ, ПОДРАЗДЕЛАМ</w:t>
            </w:r>
          </w:p>
          <w:p w:rsidR="007E08D2" w:rsidRPr="00E65653" w:rsidRDefault="007E08D2" w:rsidP="007E08D2">
            <w:pPr>
              <w:jc w:val="center"/>
              <w:rPr>
                <w:sz w:val="22"/>
                <w:szCs w:val="22"/>
              </w:rPr>
            </w:pPr>
            <w:r w:rsidRPr="00E65653">
              <w:rPr>
                <w:b/>
                <w:bCs/>
                <w:color w:val="000000"/>
                <w:sz w:val="26"/>
                <w:szCs w:val="26"/>
              </w:rPr>
              <w:t>КЛАССИФИКАЦИИ РАСХОДОВ БЮДЖЕТОВ</w:t>
            </w:r>
          </w:p>
        </w:tc>
      </w:tr>
      <w:tr w:rsidR="007E08D2" w:rsidRPr="00E65653" w:rsidTr="007E08D2">
        <w:trPr>
          <w:trHeight w:val="362"/>
        </w:trPr>
        <w:tc>
          <w:tcPr>
            <w:tcW w:w="5387" w:type="dxa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E65653" w:rsidRDefault="007E08D2" w:rsidP="007E08D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E65653" w:rsidRDefault="007E08D2" w:rsidP="007E08D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E65653" w:rsidRDefault="007E08D2" w:rsidP="007E08D2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08D2" w:rsidRPr="00E65653" w:rsidRDefault="007E08D2" w:rsidP="007E08D2">
            <w:pPr>
              <w:jc w:val="right"/>
              <w:rPr>
                <w:sz w:val="22"/>
                <w:szCs w:val="22"/>
              </w:rPr>
            </w:pPr>
            <w:r w:rsidRPr="00E65653">
              <w:rPr>
                <w:color w:val="000000"/>
                <w:sz w:val="22"/>
                <w:szCs w:val="22"/>
              </w:rPr>
              <w:t>(рублей)</w:t>
            </w:r>
          </w:p>
        </w:tc>
      </w:tr>
      <w:tr w:rsidR="007E08D2" w:rsidRPr="00E65653" w:rsidTr="007E08D2">
        <w:trPr>
          <w:trHeight w:val="873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Сумма на 2023 год</w:t>
            </w:r>
          </w:p>
        </w:tc>
      </w:tr>
      <w:tr w:rsidR="007E08D2" w:rsidRPr="00E65653" w:rsidTr="007E08D2">
        <w:trPr>
          <w:trHeight w:val="394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rPr>
                <w:sz w:val="24"/>
                <w:szCs w:val="24"/>
              </w:rPr>
            </w:pPr>
            <w:r w:rsidRPr="007E08D2">
              <w:rPr>
                <w:b/>
                <w:bCs/>
                <w:color w:val="000000"/>
                <w:sz w:val="24"/>
                <w:szCs w:val="24"/>
              </w:rPr>
              <w:t>Расходы, всего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jc w:val="center"/>
              <w:rPr>
                <w:sz w:val="24"/>
                <w:szCs w:val="24"/>
              </w:rPr>
            </w:pPr>
            <w:r w:rsidRPr="007E08D2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jc w:val="center"/>
              <w:rPr>
                <w:sz w:val="24"/>
                <w:szCs w:val="24"/>
              </w:rPr>
            </w:pPr>
            <w:r w:rsidRPr="007E08D2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jc w:val="right"/>
              <w:rPr>
                <w:sz w:val="24"/>
                <w:szCs w:val="24"/>
              </w:rPr>
            </w:pPr>
            <w:r w:rsidRPr="007E08D2">
              <w:rPr>
                <w:b/>
                <w:bCs/>
                <w:color w:val="000000"/>
                <w:sz w:val="24"/>
                <w:szCs w:val="24"/>
              </w:rPr>
              <w:t>2 383 444 161,23</w:t>
            </w:r>
          </w:p>
        </w:tc>
      </w:tr>
      <w:tr w:rsidR="007E08D2" w:rsidRPr="00E65653" w:rsidTr="007E08D2">
        <w:trPr>
          <w:trHeight w:val="288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jc w:val="center"/>
              <w:rPr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jc w:val="center"/>
              <w:rPr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jc w:val="right"/>
              <w:rPr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191 120 481,59</w:t>
            </w:r>
          </w:p>
        </w:tc>
      </w:tr>
      <w:tr w:rsidR="007E08D2" w:rsidRPr="00E65653" w:rsidTr="007E08D2">
        <w:trPr>
          <w:trHeight w:val="288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jc w:val="center"/>
              <w:rPr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jc w:val="center"/>
              <w:rPr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jc w:val="right"/>
              <w:rPr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2 948 509,20</w:t>
            </w:r>
          </w:p>
        </w:tc>
      </w:tr>
      <w:tr w:rsidR="007E08D2" w:rsidRPr="00E65653" w:rsidTr="007E08D2">
        <w:trPr>
          <w:trHeight w:val="288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jc w:val="center"/>
              <w:rPr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jc w:val="center"/>
              <w:rPr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jc w:val="right"/>
              <w:rPr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11 994 445,53</w:t>
            </w:r>
          </w:p>
        </w:tc>
      </w:tr>
      <w:tr w:rsidR="007E08D2" w:rsidRPr="00E65653" w:rsidTr="007E08D2">
        <w:trPr>
          <w:trHeight w:val="288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jc w:val="center"/>
              <w:rPr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jc w:val="center"/>
              <w:rPr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jc w:val="right"/>
              <w:rPr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102 430 636,06</w:t>
            </w:r>
          </w:p>
        </w:tc>
      </w:tr>
      <w:tr w:rsidR="007E08D2" w:rsidRPr="00E65653" w:rsidTr="007E08D2">
        <w:trPr>
          <w:trHeight w:val="288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jc w:val="center"/>
              <w:rPr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jc w:val="center"/>
              <w:rPr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jc w:val="right"/>
              <w:rPr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8 121,00</w:t>
            </w:r>
          </w:p>
        </w:tc>
      </w:tr>
      <w:tr w:rsidR="007E08D2" w:rsidRPr="00E65653" w:rsidTr="007E08D2">
        <w:trPr>
          <w:trHeight w:val="288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jc w:val="center"/>
              <w:rPr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jc w:val="center"/>
              <w:rPr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jc w:val="right"/>
              <w:rPr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2 410 177,23</w:t>
            </w:r>
          </w:p>
        </w:tc>
      </w:tr>
      <w:tr w:rsidR="007E08D2" w:rsidRPr="00E65653" w:rsidTr="007E08D2">
        <w:trPr>
          <w:trHeight w:val="288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jc w:val="center"/>
              <w:rPr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jc w:val="center"/>
              <w:rPr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jc w:val="right"/>
              <w:rPr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14 611 057,68</w:t>
            </w:r>
          </w:p>
        </w:tc>
      </w:tr>
      <w:tr w:rsidR="007E08D2" w:rsidRPr="00E65653" w:rsidTr="007E08D2">
        <w:trPr>
          <w:trHeight w:val="288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jc w:val="center"/>
              <w:rPr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jc w:val="center"/>
              <w:rPr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jc w:val="right"/>
              <w:rPr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56 717 534,89</w:t>
            </w:r>
          </w:p>
        </w:tc>
      </w:tr>
      <w:tr w:rsidR="007E08D2" w:rsidRPr="00E65653" w:rsidTr="007E08D2">
        <w:trPr>
          <w:trHeight w:val="288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jc w:val="center"/>
              <w:rPr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jc w:val="center"/>
              <w:rPr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jc w:val="right"/>
              <w:rPr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26 345 641,24</w:t>
            </w:r>
          </w:p>
        </w:tc>
      </w:tr>
      <w:tr w:rsidR="007E08D2" w:rsidRPr="00E65653" w:rsidTr="007E08D2">
        <w:trPr>
          <w:trHeight w:val="288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jc w:val="center"/>
              <w:rPr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jc w:val="center"/>
              <w:rPr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jc w:val="right"/>
              <w:rPr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26 111 641,24</w:t>
            </w:r>
          </w:p>
        </w:tc>
      </w:tr>
      <w:tr w:rsidR="007E08D2" w:rsidRPr="00E65653" w:rsidTr="007E08D2">
        <w:trPr>
          <w:trHeight w:val="288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jc w:val="center"/>
              <w:rPr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jc w:val="center"/>
              <w:rPr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jc w:val="right"/>
              <w:rPr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234 000,00</w:t>
            </w:r>
          </w:p>
        </w:tc>
      </w:tr>
      <w:tr w:rsidR="007E08D2" w:rsidRPr="00E65653" w:rsidTr="007E08D2">
        <w:trPr>
          <w:trHeight w:val="288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jc w:val="center"/>
              <w:rPr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jc w:val="center"/>
              <w:rPr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jc w:val="right"/>
              <w:rPr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218 825 755,24</w:t>
            </w:r>
          </w:p>
        </w:tc>
      </w:tr>
      <w:tr w:rsidR="007E08D2" w:rsidRPr="00E65653" w:rsidTr="007E08D2">
        <w:trPr>
          <w:trHeight w:val="288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jc w:val="center"/>
              <w:rPr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jc w:val="center"/>
              <w:rPr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jc w:val="right"/>
              <w:rPr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2 138 565,44</w:t>
            </w:r>
          </w:p>
        </w:tc>
      </w:tr>
      <w:tr w:rsidR="007E08D2" w:rsidRPr="00E65653" w:rsidTr="007E08D2">
        <w:trPr>
          <w:trHeight w:val="288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jc w:val="center"/>
              <w:rPr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jc w:val="center"/>
              <w:rPr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jc w:val="right"/>
              <w:rPr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7 444 217,54</w:t>
            </w:r>
          </w:p>
        </w:tc>
      </w:tr>
      <w:tr w:rsidR="007E08D2" w:rsidRPr="00E65653" w:rsidTr="007E08D2">
        <w:trPr>
          <w:trHeight w:val="288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jc w:val="center"/>
              <w:rPr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jc w:val="center"/>
              <w:rPr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jc w:val="right"/>
              <w:rPr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197 957 972,26</w:t>
            </w:r>
          </w:p>
        </w:tc>
      </w:tr>
      <w:tr w:rsidR="007E08D2" w:rsidRPr="00E65653" w:rsidTr="007E08D2">
        <w:trPr>
          <w:trHeight w:val="288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jc w:val="center"/>
              <w:rPr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jc w:val="center"/>
              <w:rPr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jc w:val="right"/>
              <w:rPr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11 285 000,00</w:t>
            </w:r>
          </w:p>
        </w:tc>
      </w:tr>
      <w:tr w:rsidR="007E08D2" w:rsidRPr="00E65653" w:rsidTr="007E08D2">
        <w:trPr>
          <w:trHeight w:val="288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jc w:val="center"/>
              <w:rPr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jc w:val="center"/>
              <w:rPr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jc w:val="right"/>
              <w:rPr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203 975 455,78</w:t>
            </w:r>
          </w:p>
        </w:tc>
      </w:tr>
      <w:tr w:rsidR="007E08D2" w:rsidRPr="00E65653" w:rsidTr="007E08D2">
        <w:trPr>
          <w:trHeight w:val="288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jc w:val="center"/>
              <w:rPr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jc w:val="center"/>
              <w:rPr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jc w:val="right"/>
              <w:rPr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5 453 258,53</w:t>
            </w:r>
          </w:p>
        </w:tc>
      </w:tr>
      <w:tr w:rsidR="007E08D2" w:rsidRPr="00E65653" w:rsidTr="007E08D2">
        <w:trPr>
          <w:trHeight w:val="288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jc w:val="center"/>
              <w:rPr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jc w:val="center"/>
              <w:rPr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jc w:val="right"/>
              <w:rPr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41 077 393,18</w:t>
            </w:r>
          </w:p>
        </w:tc>
      </w:tr>
      <w:tr w:rsidR="007E08D2" w:rsidRPr="00E65653" w:rsidTr="007E08D2">
        <w:trPr>
          <w:trHeight w:val="288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jc w:val="center"/>
              <w:rPr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jc w:val="center"/>
              <w:rPr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jc w:val="right"/>
              <w:rPr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109 468 876,00</w:t>
            </w:r>
          </w:p>
        </w:tc>
      </w:tr>
      <w:tr w:rsidR="007E08D2" w:rsidRPr="00E65653" w:rsidTr="007E08D2">
        <w:trPr>
          <w:trHeight w:val="288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jc w:val="center"/>
              <w:rPr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jc w:val="center"/>
              <w:rPr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jc w:val="right"/>
              <w:rPr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47 975 928,07</w:t>
            </w:r>
          </w:p>
        </w:tc>
      </w:tr>
      <w:tr w:rsidR="007E08D2" w:rsidRPr="00E65653" w:rsidTr="007E08D2">
        <w:trPr>
          <w:trHeight w:val="288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jc w:val="center"/>
              <w:rPr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jc w:val="center"/>
              <w:rPr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jc w:val="right"/>
              <w:rPr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1 164 712 192,56</w:t>
            </w:r>
          </w:p>
        </w:tc>
      </w:tr>
      <w:tr w:rsidR="007E08D2" w:rsidRPr="00E65653" w:rsidTr="007E08D2">
        <w:trPr>
          <w:trHeight w:val="288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jc w:val="center"/>
              <w:rPr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jc w:val="center"/>
              <w:rPr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jc w:val="right"/>
              <w:rPr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642 877 155,25</w:t>
            </w:r>
          </w:p>
        </w:tc>
      </w:tr>
      <w:tr w:rsidR="007E08D2" w:rsidRPr="00E65653" w:rsidTr="007E08D2">
        <w:trPr>
          <w:trHeight w:val="288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jc w:val="center"/>
              <w:rPr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jc w:val="center"/>
              <w:rPr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jc w:val="right"/>
              <w:rPr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422 121 269,30</w:t>
            </w:r>
          </w:p>
        </w:tc>
      </w:tr>
      <w:tr w:rsidR="007E08D2" w:rsidRPr="00E65653" w:rsidTr="007E08D2">
        <w:trPr>
          <w:trHeight w:val="288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jc w:val="center"/>
              <w:rPr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jc w:val="center"/>
              <w:rPr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jc w:val="right"/>
              <w:rPr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57 494 682,27</w:t>
            </w:r>
          </w:p>
        </w:tc>
      </w:tr>
      <w:tr w:rsidR="007E08D2" w:rsidRPr="00E65653" w:rsidTr="007E08D2">
        <w:trPr>
          <w:trHeight w:val="288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jc w:val="center"/>
              <w:rPr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jc w:val="center"/>
              <w:rPr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jc w:val="right"/>
              <w:rPr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1 484 752,37</w:t>
            </w:r>
          </w:p>
        </w:tc>
      </w:tr>
      <w:tr w:rsidR="007E08D2" w:rsidRPr="00E65653" w:rsidTr="007E08D2">
        <w:trPr>
          <w:trHeight w:val="288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jc w:val="center"/>
              <w:rPr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jc w:val="center"/>
              <w:rPr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jc w:val="right"/>
              <w:rPr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40 734 333,37</w:t>
            </w:r>
          </w:p>
        </w:tc>
      </w:tr>
      <w:tr w:rsidR="007E08D2" w:rsidRPr="00E65653" w:rsidTr="007E08D2">
        <w:trPr>
          <w:trHeight w:val="288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jc w:val="center"/>
              <w:rPr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jc w:val="center"/>
              <w:rPr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jc w:val="right"/>
              <w:rPr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336 801 754,79</w:t>
            </w:r>
          </w:p>
        </w:tc>
      </w:tr>
      <w:tr w:rsidR="007E08D2" w:rsidRPr="00E65653" w:rsidTr="007E08D2">
        <w:trPr>
          <w:trHeight w:val="288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jc w:val="center"/>
              <w:rPr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jc w:val="center"/>
              <w:rPr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jc w:val="right"/>
              <w:rPr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314 611 475,22</w:t>
            </w:r>
          </w:p>
        </w:tc>
      </w:tr>
      <w:tr w:rsidR="007E08D2" w:rsidRPr="00E65653" w:rsidTr="007E08D2">
        <w:trPr>
          <w:trHeight w:val="288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jc w:val="center"/>
              <w:rPr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jc w:val="center"/>
              <w:rPr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jc w:val="right"/>
              <w:rPr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22 190 279,57</w:t>
            </w:r>
          </w:p>
        </w:tc>
      </w:tr>
      <w:tr w:rsidR="007E08D2" w:rsidRPr="00E65653" w:rsidTr="007E08D2">
        <w:trPr>
          <w:trHeight w:val="288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jc w:val="center"/>
              <w:rPr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jc w:val="center"/>
              <w:rPr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jc w:val="right"/>
              <w:rPr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56 617 773,57</w:t>
            </w:r>
          </w:p>
        </w:tc>
      </w:tr>
      <w:tr w:rsidR="007E08D2" w:rsidRPr="00E65653" w:rsidTr="007E08D2">
        <w:trPr>
          <w:trHeight w:val="288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jc w:val="center"/>
              <w:rPr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jc w:val="center"/>
              <w:rPr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jc w:val="right"/>
              <w:rPr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1 264 275,12</w:t>
            </w:r>
          </w:p>
        </w:tc>
      </w:tr>
      <w:tr w:rsidR="007E08D2" w:rsidRPr="00E65653" w:rsidTr="007E08D2">
        <w:trPr>
          <w:trHeight w:val="288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jc w:val="center"/>
              <w:rPr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jc w:val="center"/>
              <w:rPr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jc w:val="right"/>
              <w:rPr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300 000,00</w:t>
            </w:r>
          </w:p>
        </w:tc>
      </w:tr>
      <w:tr w:rsidR="007E08D2" w:rsidRPr="00E65653" w:rsidTr="007E08D2">
        <w:trPr>
          <w:trHeight w:val="288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jc w:val="center"/>
              <w:rPr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jc w:val="center"/>
              <w:rPr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jc w:val="right"/>
              <w:rPr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50 287 343,45</w:t>
            </w:r>
          </w:p>
        </w:tc>
      </w:tr>
      <w:tr w:rsidR="007E08D2" w:rsidRPr="00E65653" w:rsidTr="007E08D2">
        <w:trPr>
          <w:trHeight w:val="288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jc w:val="center"/>
              <w:rPr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jc w:val="center"/>
              <w:rPr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jc w:val="right"/>
              <w:rPr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4 766 155,00</w:t>
            </w:r>
          </w:p>
        </w:tc>
      </w:tr>
      <w:tr w:rsidR="007E08D2" w:rsidRPr="00E65653" w:rsidTr="007E08D2">
        <w:trPr>
          <w:trHeight w:val="288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jc w:val="center"/>
              <w:rPr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jc w:val="center"/>
              <w:rPr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jc w:val="right"/>
              <w:rPr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180 773 159,89</w:t>
            </w:r>
          </w:p>
        </w:tc>
      </w:tr>
      <w:tr w:rsidR="007E08D2" w:rsidRPr="00E65653" w:rsidTr="007E08D2">
        <w:trPr>
          <w:trHeight w:val="288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jc w:val="center"/>
              <w:rPr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jc w:val="center"/>
              <w:rPr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jc w:val="right"/>
              <w:rPr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180 773 159,89</w:t>
            </w:r>
          </w:p>
        </w:tc>
      </w:tr>
      <w:tr w:rsidR="007E08D2" w:rsidRPr="00E65653" w:rsidTr="007E08D2">
        <w:trPr>
          <w:trHeight w:val="288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jc w:val="center"/>
              <w:rPr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jc w:val="center"/>
              <w:rPr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jc w:val="right"/>
              <w:rPr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4 169 906,57</w:t>
            </w:r>
          </w:p>
        </w:tc>
      </w:tr>
      <w:tr w:rsidR="007E08D2" w:rsidRPr="00E65653" w:rsidTr="007E08D2">
        <w:trPr>
          <w:trHeight w:val="288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jc w:val="center"/>
              <w:rPr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jc w:val="center"/>
              <w:rPr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jc w:val="right"/>
              <w:rPr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4 169 906,57</w:t>
            </w:r>
          </w:p>
        </w:tc>
      </w:tr>
      <w:tr w:rsidR="007E08D2" w:rsidRPr="00E65653" w:rsidTr="007E08D2">
        <w:trPr>
          <w:trHeight w:val="288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jc w:val="center"/>
              <w:rPr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jc w:val="center"/>
              <w:rPr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jc w:val="right"/>
              <w:rPr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102 040,00</w:t>
            </w:r>
          </w:p>
        </w:tc>
      </w:tr>
      <w:tr w:rsidR="007E08D2" w:rsidRPr="00E65653" w:rsidTr="007E08D2">
        <w:trPr>
          <w:trHeight w:val="288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jc w:val="center"/>
              <w:rPr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jc w:val="center"/>
              <w:rPr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jc w:val="right"/>
              <w:rPr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102 040,00</w:t>
            </w:r>
          </w:p>
        </w:tc>
      </w:tr>
    </w:tbl>
    <w:p w:rsidR="007E08D2" w:rsidRPr="00E65653" w:rsidRDefault="007E08D2" w:rsidP="007E08D2">
      <w:pPr>
        <w:rPr>
          <w:sz w:val="22"/>
          <w:szCs w:val="22"/>
        </w:rPr>
      </w:pPr>
    </w:p>
    <w:p w:rsidR="007E08D2" w:rsidRDefault="007E08D2" w:rsidP="005A1A30">
      <w:pPr>
        <w:pStyle w:val="31"/>
        <w:spacing w:line="360" w:lineRule="auto"/>
        <w:rPr>
          <w:szCs w:val="24"/>
        </w:rPr>
      </w:pPr>
    </w:p>
    <w:p w:rsidR="007E08D2" w:rsidRDefault="007E08D2" w:rsidP="005A1A30">
      <w:pPr>
        <w:pStyle w:val="31"/>
        <w:spacing w:line="360" w:lineRule="auto"/>
        <w:rPr>
          <w:szCs w:val="24"/>
        </w:rPr>
      </w:pPr>
    </w:p>
    <w:p w:rsidR="007E08D2" w:rsidRDefault="007E08D2" w:rsidP="005A1A30">
      <w:pPr>
        <w:pStyle w:val="31"/>
        <w:spacing w:line="360" w:lineRule="auto"/>
        <w:rPr>
          <w:szCs w:val="24"/>
        </w:rPr>
      </w:pPr>
    </w:p>
    <w:p w:rsidR="007E08D2" w:rsidRDefault="007E08D2" w:rsidP="005A1A30">
      <w:pPr>
        <w:pStyle w:val="31"/>
        <w:spacing w:line="360" w:lineRule="auto"/>
        <w:rPr>
          <w:szCs w:val="24"/>
        </w:rPr>
      </w:pPr>
    </w:p>
    <w:p w:rsidR="007E08D2" w:rsidRDefault="007E08D2" w:rsidP="005A1A30">
      <w:pPr>
        <w:pStyle w:val="31"/>
        <w:spacing w:line="360" w:lineRule="auto"/>
        <w:rPr>
          <w:szCs w:val="24"/>
        </w:rPr>
      </w:pPr>
    </w:p>
    <w:p w:rsidR="00BC6AC3" w:rsidRDefault="00BC6AC3">
      <w:pPr>
        <w:spacing w:after="200" w:line="276" w:lineRule="auto"/>
        <w:rPr>
          <w:sz w:val="24"/>
          <w:szCs w:val="24"/>
        </w:rPr>
      </w:pPr>
      <w:r>
        <w:rPr>
          <w:szCs w:val="24"/>
        </w:rPr>
        <w:br w:type="page"/>
      </w:r>
    </w:p>
    <w:p w:rsidR="00BC6AC3" w:rsidRPr="0086203F" w:rsidRDefault="00BC6AC3" w:rsidP="00BC6AC3">
      <w:pPr>
        <w:ind w:left="4536"/>
        <w:jc w:val="center"/>
        <w:rPr>
          <w:color w:val="000000"/>
          <w:sz w:val="26"/>
          <w:szCs w:val="26"/>
        </w:rPr>
      </w:pPr>
      <w:r w:rsidRPr="0086203F">
        <w:rPr>
          <w:color w:val="000000"/>
          <w:sz w:val="26"/>
          <w:szCs w:val="26"/>
        </w:rPr>
        <w:t xml:space="preserve">Приложение </w:t>
      </w:r>
      <w:r>
        <w:rPr>
          <w:color w:val="000000"/>
          <w:sz w:val="26"/>
          <w:szCs w:val="26"/>
        </w:rPr>
        <w:t>6</w:t>
      </w:r>
    </w:p>
    <w:p w:rsidR="00BC6AC3" w:rsidRPr="0086203F" w:rsidRDefault="00BC6AC3" w:rsidP="00BC6AC3">
      <w:pPr>
        <w:ind w:left="4536"/>
        <w:jc w:val="center"/>
        <w:rPr>
          <w:color w:val="000000"/>
          <w:sz w:val="26"/>
          <w:szCs w:val="26"/>
        </w:rPr>
      </w:pPr>
    </w:p>
    <w:p w:rsidR="00BC6AC3" w:rsidRPr="0086203F" w:rsidRDefault="00BC6AC3" w:rsidP="00BC6AC3">
      <w:pPr>
        <w:ind w:left="4536"/>
        <w:jc w:val="center"/>
        <w:rPr>
          <w:color w:val="000000"/>
          <w:sz w:val="26"/>
          <w:szCs w:val="26"/>
        </w:rPr>
      </w:pPr>
      <w:r w:rsidRPr="0086203F">
        <w:rPr>
          <w:color w:val="000000"/>
          <w:sz w:val="26"/>
          <w:szCs w:val="26"/>
        </w:rPr>
        <w:t>к решению Думы городского</w:t>
      </w:r>
      <w:r>
        <w:rPr>
          <w:color w:val="000000"/>
          <w:sz w:val="26"/>
          <w:szCs w:val="26"/>
        </w:rPr>
        <w:t xml:space="preserve"> </w:t>
      </w:r>
      <w:r w:rsidRPr="0086203F">
        <w:rPr>
          <w:color w:val="000000"/>
          <w:sz w:val="26"/>
          <w:szCs w:val="26"/>
        </w:rPr>
        <w:t>округа Большой Камень</w:t>
      </w:r>
    </w:p>
    <w:p w:rsidR="00BC6AC3" w:rsidRPr="0086203F" w:rsidRDefault="00BC6AC3" w:rsidP="00BC6AC3">
      <w:pPr>
        <w:ind w:left="4536"/>
        <w:jc w:val="center"/>
        <w:rPr>
          <w:color w:val="000000"/>
          <w:sz w:val="26"/>
          <w:szCs w:val="26"/>
        </w:rPr>
      </w:pPr>
      <w:r w:rsidRPr="0086203F">
        <w:rPr>
          <w:color w:val="000000"/>
          <w:sz w:val="26"/>
          <w:szCs w:val="26"/>
        </w:rPr>
        <w:t xml:space="preserve">от </w:t>
      </w:r>
      <w:r>
        <w:rPr>
          <w:color w:val="000000"/>
          <w:sz w:val="26"/>
          <w:szCs w:val="26"/>
        </w:rPr>
        <w:t>15.06.2023</w:t>
      </w:r>
      <w:r w:rsidRPr="0086203F">
        <w:rPr>
          <w:color w:val="000000"/>
          <w:sz w:val="26"/>
          <w:szCs w:val="26"/>
        </w:rPr>
        <w:t xml:space="preserve"> № </w:t>
      </w:r>
      <w:r>
        <w:rPr>
          <w:color w:val="000000"/>
          <w:sz w:val="26"/>
          <w:szCs w:val="26"/>
        </w:rPr>
        <w:t>86</w:t>
      </w:r>
    </w:p>
    <w:p w:rsidR="00BC6AC3" w:rsidRDefault="00BC6AC3" w:rsidP="00BC6AC3">
      <w:pPr>
        <w:ind w:left="4536"/>
        <w:jc w:val="center"/>
        <w:rPr>
          <w:color w:val="000000"/>
          <w:sz w:val="28"/>
          <w:szCs w:val="28"/>
        </w:rPr>
      </w:pPr>
    </w:p>
    <w:p w:rsidR="00BC6AC3" w:rsidRPr="0086203F" w:rsidRDefault="00BC6AC3" w:rsidP="00BC6AC3">
      <w:pPr>
        <w:ind w:left="4536"/>
        <w:jc w:val="center"/>
        <w:rPr>
          <w:sz w:val="26"/>
          <w:szCs w:val="26"/>
        </w:rPr>
      </w:pPr>
      <w:r w:rsidRPr="0086203F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7</w:t>
      </w:r>
    </w:p>
    <w:p w:rsidR="00BC6AC3" w:rsidRPr="0086203F" w:rsidRDefault="00BC6AC3" w:rsidP="00BC6AC3">
      <w:pPr>
        <w:ind w:left="4536"/>
        <w:jc w:val="center"/>
        <w:rPr>
          <w:sz w:val="26"/>
          <w:szCs w:val="26"/>
        </w:rPr>
      </w:pPr>
    </w:p>
    <w:p w:rsidR="00BC6AC3" w:rsidRPr="0086203F" w:rsidRDefault="00BC6AC3" w:rsidP="00BC6AC3">
      <w:pPr>
        <w:ind w:left="4536"/>
        <w:jc w:val="center"/>
        <w:rPr>
          <w:sz w:val="26"/>
          <w:szCs w:val="26"/>
        </w:rPr>
      </w:pPr>
      <w:r w:rsidRPr="0086203F">
        <w:rPr>
          <w:sz w:val="26"/>
          <w:szCs w:val="26"/>
        </w:rPr>
        <w:t>к решению Думы городского</w:t>
      </w:r>
      <w:r>
        <w:rPr>
          <w:sz w:val="26"/>
          <w:szCs w:val="26"/>
        </w:rPr>
        <w:t xml:space="preserve"> </w:t>
      </w:r>
      <w:r w:rsidRPr="0086203F">
        <w:rPr>
          <w:sz w:val="26"/>
          <w:szCs w:val="26"/>
        </w:rPr>
        <w:t>округа Большой Камень</w:t>
      </w:r>
    </w:p>
    <w:p w:rsidR="007E08D2" w:rsidRDefault="00BC6AC3" w:rsidP="00BC6AC3">
      <w:pPr>
        <w:pStyle w:val="31"/>
        <w:spacing w:line="360" w:lineRule="auto"/>
        <w:ind w:left="4536"/>
        <w:jc w:val="center"/>
      </w:pPr>
      <w:r w:rsidRPr="0086203F">
        <w:t>от 15.12.2022 № 35</w:t>
      </w:r>
    </w:p>
    <w:p w:rsidR="00BC6AC3" w:rsidRDefault="00BC6AC3" w:rsidP="00BC6AC3">
      <w:pPr>
        <w:pStyle w:val="31"/>
        <w:ind w:left="4536"/>
        <w:jc w:val="center"/>
      </w:pPr>
    </w:p>
    <w:p w:rsidR="00BC6AC3" w:rsidRDefault="00BC6AC3" w:rsidP="00BC6AC3">
      <w:pPr>
        <w:pStyle w:val="31"/>
        <w:ind w:left="4536"/>
        <w:jc w:val="center"/>
      </w:pPr>
    </w:p>
    <w:p w:rsidR="00BC6AC3" w:rsidRDefault="00BC6AC3" w:rsidP="00BC6AC3">
      <w:pPr>
        <w:pStyle w:val="31"/>
        <w:ind w:left="4536"/>
        <w:jc w:val="center"/>
      </w:pPr>
    </w:p>
    <w:p w:rsidR="00BC6AC3" w:rsidRDefault="00BC6AC3" w:rsidP="00BC6AC3">
      <w:pPr>
        <w:pStyle w:val="31"/>
        <w:ind w:left="4536"/>
        <w:jc w:val="center"/>
        <w:rPr>
          <w:szCs w:val="24"/>
        </w:rPr>
      </w:pPr>
    </w:p>
    <w:tbl>
      <w:tblPr>
        <w:tblW w:w="10207" w:type="dxa"/>
        <w:tblInd w:w="-851" w:type="dxa"/>
        <w:tblLayout w:type="fixed"/>
        <w:tblLook w:val="0000"/>
      </w:tblPr>
      <w:tblGrid>
        <w:gridCol w:w="4536"/>
        <w:gridCol w:w="1134"/>
        <w:gridCol w:w="993"/>
        <w:gridCol w:w="1701"/>
        <w:gridCol w:w="1843"/>
      </w:tblGrid>
      <w:tr w:rsidR="007E08D2" w:rsidRPr="0086203F" w:rsidTr="007E08D2">
        <w:trPr>
          <w:trHeight w:val="1992"/>
        </w:trPr>
        <w:tc>
          <w:tcPr>
            <w:tcW w:w="10207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86203F" w:rsidRDefault="007E08D2" w:rsidP="007E08D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6203F">
              <w:rPr>
                <w:b/>
                <w:bCs/>
                <w:color w:val="000000"/>
                <w:sz w:val="26"/>
                <w:szCs w:val="26"/>
              </w:rPr>
              <w:t xml:space="preserve">РАСПРЕДЕЛЕНИЕ БЮДЖЕТНЫХ АССИГНОВАНИЙ </w:t>
            </w:r>
          </w:p>
          <w:p w:rsidR="007E08D2" w:rsidRPr="0086203F" w:rsidRDefault="007E08D2" w:rsidP="007E08D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6203F">
              <w:rPr>
                <w:b/>
                <w:bCs/>
                <w:color w:val="000000"/>
                <w:sz w:val="26"/>
                <w:szCs w:val="26"/>
              </w:rPr>
              <w:t>ИЗ БЮДЖЕТА ГОРОДСКОГО ОКРУГА</w:t>
            </w:r>
          </w:p>
          <w:p w:rsidR="007E08D2" w:rsidRPr="0086203F" w:rsidRDefault="007E08D2" w:rsidP="007E08D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6203F">
              <w:rPr>
                <w:b/>
                <w:bCs/>
                <w:color w:val="000000"/>
                <w:sz w:val="26"/>
                <w:szCs w:val="26"/>
              </w:rPr>
              <w:t>НА ПЛАНОВЫЙ ПЕРИОД 2024</w:t>
            </w:r>
            <w:proofErr w:type="gramStart"/>
            <w:r w:rsidRPr="0086203F">
              <w:rPr>
                <w:b/>
                <w:bCs/>
                <w:color w:val="000000"/>
                <w:sz w:val="26"/>
                <w:szCs w:val="26"/>
              </w:rPr>
              <w:t xml:space="preserve"> И</w:t>
            </w:r>
            <w:proofErr w:type="gramEnd"/>
            <w:r w:rsidRPr="0086203F">
              <w:rPr>
                <w:b/>
                <w:bCs/>
                <w:color w:val="000000"/>
                <w:sz w:val="26"/>
                <w:szCs w:val="26"/>
              </w:rPr>
              <w:t xml:space="preserve"> 2025 ГОДОВ </w:t>
            </w:r>
          </w:p>
          <w:p w:rsidR="007E08D2" w:rsidRPr="0086203F" w:rsidRDefault="007E08D2" w:rsidP="007E08D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6203F">
              <w:rPr>
                <w:b/>
                <w:bCs/>
                <w:color w:val="000000"/>
                <w:sz w:val="26"/>
                <w:szCs w:val="26"/>
              </w:rPr>
              <w:t xml:space="preserve">ПО РАЗДЕЛАМ, ПОДРАЗДЕЛАМ КЛАССИФИКАЦИИ </w:t>
            </w:r>
          </w:p>
          <w:p w:rsidR="007E08D2" w:rsidRPr="0086203F" w:rsidRDefault="007E08D2" w:rsidP="007E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03F">
              <w:rPr>
                <w:b/>
                <w:bCs/>
                <w:color w:val="000000"/>
                <w:sz w:val="26"/>
                <w:szCs w:val="26"/>
              </w:rPr>
              <w:t>РАСХОДОВ БЮДЖЕТОВ</w:t>
            </w:r>
          </w:p>
        </w:tc>
      </w:tr>
      <w:tr w:rsidR="007E08D2" w:rsidRPr="0086203F" w:rsidTr="007E08D2">
        <w:trPr>
          <w:trHeight w:val="362"/>
        </w:trPr>
        <w:tc>
          <w:tcPr>
            <w:tcW w:w="4536" w:type="dxa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86203F" w:rsidRDefault="007E08D2" w:rsidP="007E08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86203F" w:rsidRDefault="007E08D2" w:rsidP="007E08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86203F" w:rsidRDefault="007E08D2" w:rsidP="007E08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86203F" w:rsidRDefault="007E08D2" w:rsidP="007E08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08D2" w:rsidRPr="0086203F" w:rsidRDefault="007E08D2" w:rsidP="007E08D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6203F">
              <w:rPr>
                <w:color w:val="000000"/>
                <w:sz w:val="22"/>
                <w:szCs w:val="22"/>
              </w:rPr>
              <w:t>(рублей)</w:t>
            </w:r>
          </w:p>
        </w:tc>
      </w:tr>
      <w:tr w:rsidR="007E08D2" w:rsidRPr="007E08D2" w:rsidTr="007E08D2">
        <w:trPr>
          <w:trHeight w:val="873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Сумма на 2024 год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Сумма на 2025 год</w:t>
            </w:r>
          </w:p>
        </w:tc>
      </w:tr>
      <w:tr w:rsidR="007E08D2" w:rsidRPr="007E08D2" w:rsidTr="007E08D2">
        <w:trPr>
          <w:trHeight w:val="394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b/>
                <w:bCs/>
                <w:color w:val="000000"/>
                <w:sz w:val="24"/>
                <w:szCs w:val="24"/>
              </w:rPr>
              <w:t>Расходы, всего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b/>
                <w:bCs/>
                <w:color w:val="000000"/>
                <w:sz w:val="24"/>
                <w:szCs w:val="24"/>
              </w:rPr>
              <w:t>1 666 575 900,10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b/>
                <w:bCs/>
                <w:color w:val="000000"/>
                <w:sz w:val="24"/>
                <w:szCs w:val="24"/>
              </w:rPr>
              <w:t>1 205 242 185,14</w:t>
            </w:r>
          </w:p>
        </w:tc>
      </w:tr>
      <w:tr w:rsidR="007E08D2" w:rsidRPr="007E08D2" w:rsidTr="007E08D2">
        <w:trPr>
          <w:trHeight w:val="288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125 918 551,01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120 058 246,49</w:t>
            </w:r>
          </w:p>
        </w:tc>
      </w:tr>
      <w:tr w:rsidR="007E08D2" w:rsidRPr="007E08D2" w:rsidTr="007E08D2">
        <w:trPr>
          <w:trHeight w:val="288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2 948 509,20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2 948 509,20</w:t>
            </w:r>
          </w:p>
        </w:tc>
      </w:tr>
      <w:tr w:rsidR="007E08D2" w:rsidRPr="007E08D2" w:rsidTr="007E08D2">
        <w:trPr>
          <w:trHeight w:val="288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10 646 621,27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10 860 513,59</w:t>
            </w:r>
          </w:p>
        </w:tc>
      </w:tr>
      <w:tr w:rsidR="007E08D2" w:rsidRPr="007E08D2" w:rsidTr="007E08D2">
        <w:trPr>
          <w:trHeight w:val="288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73 333 792,56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70 729 793,34</w:t>
            </w:r>
          </w:p>
        </w:tc>
      </w:tr>
      <w:tr w:rsidR="007E08D2" w:rsidRPr="007E08D2" w:rsidTr="007E08D2">
        <w:trPr>
          <w:trHeight w:val="288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8 523,00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7 590,00</w:t>
            </w:r>
          </w:p>
        </w:tc>
      </w:tr>
      <w:tr w:rsidR="007E08D2" w:rsidRPr="007E08D2" w:rsidTr="007E08D2">
        <w:trPr>
          <w:trHeight w:val="288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2 265 972,87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2 265 972,87</w:t>
            </w:r>
          </w:p>
        </w:tc>
      </w:tr>
      <w:tr w:rsidR="007E08D2" w:rsidRPr="007E08D2" w:rsidTr="007E08D2">
        <w:trPr>
          <w:trHeight w:val="288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5 235 261,03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1 739 645,41</w:t>
            </w:r>
          </w:p>
        </w:tc>
      </w:tr>
      <w:tr w:rsidR="007E08D2" w:rsidRPr="007E08D2" w:rsidTr="007E08D2">
        <w:trPr>
          <w:trHeight w:val="288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31 479 871,08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31 506 222,08</w:t>
            </w:r>
          </w:p>
        </w:tc>
      </w:tr>
      <w:tr w:rsidR="007E08D2" w:rsidRPr="007E08D2" w:rsidTr="007E08D2">
        <w:trPr>
          <w:trHeight w:val="288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14 776 613,40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14 780 995,40</w:t>
            </w:r>
          </w:p>
        </w:tc>
      </w:tr>
      <w:tr w:rsidR="007E08D2" w:rsidRPr="007E08D2" w:rsidTr="007E08D2">
        <w:trPr>
          <w:trHeight w:val="288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14 776 613,40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14 780 995,40</w:t>
            </w:r>
          </w:p>
        </w:tc>
      </w:tr>
      <w:tr w:rsidR="007E08D2" w:rsidRPr="007E08D2" w:rsidTr="007E08D2">
        <w:trPr>
          <w:trHeight w:val="288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185 341 095,44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52 132 705,44</w:t>
            </w:r>
          </w:p>
        </w:tc>
      </w:tr>
      <w:tr w:rsidR="007E08D2" w:rsidRPr="007E08D2" w:rsidTr="007E08D2">
        <w:trPr>
          <w:trHeight w:val="288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2 138 565,44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2 138 565,44</w:t>
            </w:r>
          </w:p>
        </w:tc>
      </w:tr>
      <w:tr w:rsidR="007E08D2" w:rsidRPr="007E08D2" w:rsidTr="007E08D2">
        <w:trPr>
          <w:trHeight w:val="288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183 202 530,00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49 994 140,00</w:t>
            </w:r>
          </w:p>
        </w:tc>
      </w:tr>
      <w:tr w:rsidR="007E08D2" w:rsidRPr="007E08D2" w:rsidTr="007E08D2">
        <w:trPr>
          <w:trHeight w:val="288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78 513 853,99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63 727 745,42</w:t>
            </w:r>
          </w:p>
        </w:tc>
      </w:tr>
      <w:tr w:rsidR="007E08D2" w:rsidRPr="007E08D2" w:rsidTr="007E08D2">
        <w:trPr>
          <w:trHeight w:val="288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1 108 723,72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1 108 723,72</w:t>
            </w:r>
          </w:p>
        </w:tc>
      </w:tr>
      <w:tr w:rsidR="007E08D2" w:rsidRPr="007E08D2" w:rsidTr="007E08D2">
        <w:trPr>
          <w:trHeight w:val="288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52 820 228,72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38 493 965,89</w:t>
            </w:r>
          </w:p>
        </w:tc>
      </w:tr>
      <w:tr w:rsidR="007E08D2" w:rsidRPr="007E08D2" w:rsidTr="007E08D2">
        <w:trPr>
          <w:trHeight w:val="288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24 584 901,55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24 125 055,81</w:t>
            </w:r>
          </w:p>
        </w:tc>
      </w:tr>
      <w:tr w:rsidR="007E08D2" w:rsidRPr="007E08D2" w:rsidTr="007E08D2">
        <w:trPr>
          <w:trHeight w:val="288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790 867 766,09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826 283 582,09</w:t>
            </w:r>
          </w:p>
        </w:tc>
      </w:tr>
      <w:tr w:rsidR="007E08D2" w:rsidRPr="007E08D2" w:rsidTr="007E08D2">
        <w:trPr>
          <w:trHeight w:val="288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328 726 379,43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342 555 549,43</w:t>
            </w:r>
          </w:p>
        </w:tc>
      </w:tr>
      <w:tr w:rsidR="007E08D2" w:rsidRPr="007E08D2" w:rsidTr="007E08D2">
        <w:trPr>
          <w:trHeight w:val="288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404 422 430,73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421 009 076,73</w:t>
            </w:r>
          </w:p>
        </w:tc>
      </w:tr>
      <w:tr w:rsidR="007E08D2" w:rsidRPr="007E08D2" w:rsidTr="007E08D2">
        <w:trPr>
          <w:trHeight w:val="288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38 592 294,94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43 592 294,94</w:t>
            </w:r>
          </w:p>
        </w:tc>
      </w:tr>
      <w:tr w:rsidR="007E08D2" w:rsidRPr="007E08D2" w:rsidTr="007E08D2">
        <w:trPr>
          <w:trHeight w:val="288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19 126 660,99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19 126 660,99</w:t>
            </w:r>
          </w:p>
        </w:tc>
      </w:tr>
      <w:tr w:rsidR="007E08D2" w:rsidRPr="007E08D2" w:rsidTr="007E08D2">
        <w:trPr>
          <w:trHeight w:val="288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393 232 839,10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52 947 340,97</w:t>
            </w:r>
          </w:p>
        </w:tc>
      </w:tr>
      <w:tr w:rsidR="007E08D2" w:rsidRPr="007E08D2" w:rsidTr="007E08D2">
        <w:trPr>
          <w:trHeight w:val="288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384 207 854,04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43 760 183,09</w:t>
            </w:r>
          </w:p>
        </w:tc>
      </w:tr>
      <w:tr w:rsidR="007E08D2" w:rsidRPr="007E08D2" w:rsidTr="007E08D2">
        <w:trPr>
          <w:trHeight w:val="288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9 024 985,06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9 187 157,88</w:t>
            </w:r>
          </w:p>
        </w:tc>
      </w:tr>
      <w:tr w:rsidR="007E08D2" w:rsidRPr="007E08D2" w:rsidTr="007E08D2">
        <w:trPr>
          <w:trHeight w:val="288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54 239 517,81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55 160 910,29</w:t>
            </w:r>
          </w:p>
        </w:tc>
      </w:tr>
      <w:tr w:rsidR="007E08D2" w:rsidRPr="007E08D2" w:rsidTr="007E08D2">
        <w:trPr>
          <w:trHeight w:val="288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46 704 517,81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47 625 910,29</w:t>
            </w:r>
          </w:p>
        </w:tc>
      </w:tr>
      <w:tr w:rsidR="007E08D2" w:rsidRPr="007E08D2" w:rsidTr="007E08D2">
        <w:trPr>
          <w:trHeight w:val="288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7 535 000,00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7 535 000,00</w:t>
            </w:r>
          </w:p>
        </w:tc>
      </w:tr>
      <w:tr w:rsidR="007E08D2" w:rsidRPr="007E08D2" w:rsidTr="007E08D2">
        <w:trPr>
          <w:trHeight w:val="288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21 048 069,92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17 513 065,70</w:t>
            </w:r>
          </w:p>
        </w:tc>
      </w:tr>
      <w:tr w:rsidR="007E08D2" w:rsidRPr="007E08D2" w:rsidTr="007E08D2">
        <w:trPr>
          <w:trHeight w:val="288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21 048 069,92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17 513 065,70</w:t>
            </w:r>
          </w:p>
        </w:tc>
      </w:tr>
      <w:tr w:rsidR="007E08D2" w:rsidRPr="007E08D2" w:rsidTr="007E08D2">
        <w:trPr>
          <w:trHeight w:val="288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2 545 153,34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2 545 153,34</w:t>
            </w:r>
          </w:p>
        </w:tc>
      </w:tr>
      <w:tr w:rsidR="007E08D2" w:rsidRPr="007E08D2" w:rsidTr="007E08D2">
        <w:trPr>
          <w:trHeight w:val="288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2 545 153,34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2 545 153,34</w:t>
            </w:r>
          </w:p>
        </w:tc>
      </w:tr>
      <w:tr w:rsidR="007E08D2" w:rsidRPr="007E08D2" w:rsidTr="007E08D2">
        <w:trPr>
          <w:trHeight w:val="288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92 440,00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92 440,00</w:t>
            </w:r>
          </w:p>
        </w:tc>
      </w:tr>
      <w:tr w:rsidR="007E08D2" w:rsidRPr="007E08D2" w:rsidTr="007E08D2">
        <w:trPr>
          <w:trHeight w:val="288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92 440,00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92 440,00</w:t>
            </w:r>
          </w:p>
        </w:tc>
      </w:tr>
    </w:tbl>
    <w:p w:rsidR="007E08D2" w:rsidRPr="007E08D2" w:rsidRDefault="007E08D2" w:rsidP="007E08D2">
      <w:pPr>
        <w:rPr>
          <w:rFonts w:ascii="Arial" w:hAnsi="Arial" w:cs="Arial"/>
          <w:sz w:val="24"/>
          <w:szCs w:val="24"/>
        </w:rPr>
      </w:pPr>
    </w:p>
    <w:p w:rsidR="007E08D2" w:rsidRDefault="007E08D2" w:rsidP="005A1A30">
      <w:pPr>
        <w:pStyle w:val="31"/>
        <w:spacing w:line="360" w:lineRule="auto"/>
        <w:rPr>
          <w:szCs w:val="24"/>
        </w:rPr>
      </w:pPr>
    </w:p>
    <w:p w:rsidR="007E08D2" w:rsidRDefault="007E08D2" w:rsidP="005A1A30">
      <w:pPr>
        <w:pStyle w:val="31"/>
        <w:spacing w:line="360" w:lineRule="auto"/>
        <w:rPr>
          <w:szCs w:val="24"/>
        </w:rPr>
      </w:pPr>
    </w:p>
    <w:p w:rsidR="007E08D2" w:rsidRDefault="007E08D2" w:rsidP="005A1A30">
      <w:pPr>
        <w:pStyle w:val="31"/>
        <w:spacing w:line="360" w:lineRule="auto"/>
        <w:rPr>
          <w:szCs w:val="24"/>
        </w:rPr>
      </w:pPr>
    </w:p>
    <w:p w:rsidR="007E08D2" w:rsidRDefault="007E08D2" w:rsidP="005A1A30">
      <w:pPr>
        <w:pStyle w:val="31"/>
        <w:spacing w:line="360" w:lineRule="auto"/>
        <w:rPr>
          <w:szCs w:val="24"/>
        </w:rPr>
      </w:pPr>
    </w:p>
    <w:p w:rsidR="007E08D2" w:rsidRDefault="007E08D2" w:rsidP="005A1A30">
      <w:pPr>
        <w:pStyle w:val="31"/>
        <w:spacing w:line="360" w:lineRule="auto"/>
        <w:rPr>
          <w:szCs w:val="24"/>
        </w:rPr>
      </w:pPr>
    </w:p>
    <w:p w:rsidR="007E08D2" w:rsidRDefault="007E08D2" w:rsidP="005A1A30">
      <w:pPr>
        <w:pStyle w:val="31"/>
        <w:spacing w:line="360" w:lineRule="auto"/>
        <w:rPr>
          <w:szCs w:val="24"/>
        </w:rPr>
      </w:pPr>
    </w:p>
    <w:p w:rsidR="007E08D2" w:rsidRDefault="007E08D2" w:rsidP="005A1A30">
      <w:pPr>
        <w:pStyle w:val="31"/>
        <w:spacing w:line="360" w:lineRule="auto"/>
        <w:rPr>
          <w:szCs w:val="24"/>
        </w:rPr>
      </w:pPr>
    </w:p>
    <w:p w:rsidR="007E08D2" w:rsidRDefault="007E08D2" w:rsidP="005A1A30">
      <w:pPr>
        <w:pStyle w:val="31"/>
        <w:spacing w:line="360" w:lineRule="auto"/>
        <w:rPr>
          <w:szCs w:val="24"/>
        </w:rPr>
      </w:pPr>
    </w:p>
    <w:p w:rsidR="00BC6AC3" w:rsidRDefault="00BC6AC3">
      <w:pPr>
        <w:spacing w:after="200" w:line="276" w:lineRule="auto"/>
        <w:rPr>
          <w:sz w:val="24"/>
          <w:szCs w:val="24"/>
        </w:rPr>
      </w:pPr>
      <w:r>
        <w:rPr>
          <w:szCs w:val="24"/>
        </w:rPr>
        <w:br w:type="page"/>
      </w:r>
    </w:p>
    <w:p w:rsidR="00BC6AC3" w:rsidRPr="00D47D20" w:rsidRDefault="00BC6AC3" w:rsidP="00BC6AC3">
      <w:pPr>
        <w:ind w:left="4536"/>
        <w:jc w:val="center"/>
        <w:rPr>
          <w:color w:val="000000"/>
          <w:sz w:val="26"/>
          <w:szCs w:val="26"/>
        </w:rPr>
      </w:pPr>
      <w:r w:rsidRPr="00D47D20">
        <w:rPr>
          <w:color w:val="000000"/>
          <w:sz w:val="26"/>
          <w:szCs w:val="26"/>
        </w:rPr>
        <w:t>Приложение 7</w:t>
      </w:r>
    </w:p>
    <w:p w:rsidR="00BC6AC3" w:rsidRPr="00D47D20" w:rsidRDefault="00BC6AC3" w:rsidP="00BC6AC3">
      <w:pPr>
        <w:ind w:left="4536"/>
        <w:jc w:val="center"/>
        <w:rPr>
          <w:color w:val="000000"/>
          <w:sz w:val="26"/>
          <w:szCs w:val="26"/>
        </w:rPr>
      </w:pPr>
    </w:p>
    <w:p w:rsidR="00BC6AC3" w:rsidRPr="00D47D20" w:rsidRDefault="00BC6AC3" w:rsidP="00BC6AC3">
      <w:pPr>
        <w:ind w:left="4536"/>
        <w:jc w:val="center"/>
        <w:rPr>
          <w:color w:val="000000"/>
          <w:sz w:val="26"/>
          <w:szCs w:val="26"/>
        </w:rPr>
      </w:pPr>
      <w:r w:rsidRPr="00D47D20">
        <w:rPr>
          <w:color w:val="000000"/>
          <w:sz w:val="26"/>
          <w:szCs w:val="26"/>
        </w:rPr>
        <w:t>к решению Думы городского</w:t>
      </w:r>
      <w:r>
        <w:rPr>
          <w:color w:val="000000"/>
          <w:sz w:val="26"/>
          <w:szCs w:val="26"/>
        </w:rPr>
        <w:t xml:space="preserve"> </w:t>
      </w:r>
      <w:r w:rsidRPr="00D47D20">
        <w:rPr>
          <w:color w:val="000000"/>
          <w:sz w:val="26"/>
          <w:szCs w:val="26"/>
        </w:rPr>
        <w:t>округа Большой Камень</w:t>
      </w:r>
    </w:p>
    <w:p w:rsidR="00BC6AC3" w:rsidRPr="00D47D20" w:rsidRDefault="00BC6AC3" w:rsidP="00BC6AC3">
      <w:pPr>
        <w:ind w:left="4536"/>
        <w:jc w:val="center"/>
        <w:rPr>
          <w:color w:val="000000"/>
          <w:sz w:val="26"/>
          <w:szCs w:val="26"/>
        </w:rPr>
      </w:pPr>
      <w:r w:rsidRPr="00D47D20">
        <w:rPr>
          <w:color w:val="000000"/>
          <w:sz w:val="26"/>
          <w:szCs w:val="26"/>
        </w:rPr>
        <w:t xml:space="preserve">от </w:t>
      </w:r>
      <w:r>
        <w:rPr>
          <w:color w:val="000000"/>
          <w:sz w:val="26"/>
          <w:szCs w:val="26"/>
        </w:rPr>
        <w:t>15.06.2023</w:t>
      </w:r>
      <w:r w:rsidRPr="00D47D20">
        <w:rPr>
          <w:color w:val="000000"/>
          <w:sz w:val="26"/>
          <w:szCs w:val="26"/>
        </w:rPr>
        <w:t xml:space="preserve"> № </w:t>
      </w:r>
      <w:r>
        <w:rPr>
          <w:color w:val="000000"/>
          <w:sz w:val="26"/>
          <w:szCs w:val="26"/>
        </w:rPr>
        <w:t>86</w:t>
      </w:r>
    </w:p>
    <w:p w:rsidR="00BC6AC3" w:rsidRPr="00D47D20" w:rsidRDefault="00BC6AC3" w:rsidP="00BC6AC3">
      <w:pPr>
        <w:ind w:left="4536"/>
        <w:jc w:val="center"/>
        <w:rPr>
          <w:color w:val="000000"/>
          <w:sz w:val="26"/>
          <w:szCs w:val="26"/>
        </w:rPr>
      </w:pPr>
    </w:p>
    <w:p w:rsidR="00BC6AC3" w:rsidRPr="00D47D20" w:rsidRDefault="00BC6AC3" w:rsidP="00BC6AC3">
      <w:pPr>
        <w:ind w:left="4536"/>
        <w:jc w:val="center"/>
        <w:rPr>
          <w:color w:val="000000"/>
          <w:sz w:val="26"/>
          <w:szCs w:val="26"/>
        </w:rPr>
      </w:pPr>
      <w:r w:rsidRPr="00D47D20">
        <w:rPr>
          <w:color w:val="000000"/>
          <w:sz w:val="26"/>
          <w:szCs w:val="26"/>
        </w:rPr>
        <w:t>Приложение 8</w:t>
      </w:r>
    </w:p>
    <w:p w:rsidR="00BC6AC3" w:rsidRPr="00D47D20" w:rsidRDefault="00BC6AC3" w:rsidP="00BC6AC3">
      <w:pPr>
        <w:ind w:left="4536"/>
        <w:jc w:val="center"/>
        <w:rPr>
          <w:color w:val="000000"/>
          <w:sz w:val="26"/>
          <w:szCs w:val="26"/>
        </w:rPr>
      </w:pPr>
    </w:p>
    <w:p w:rsidR="00BC6AC3" w:rsidRPr="00D47D20" w:rsidRDefault="00BC6AC3" w:rsidP="00BC6AC3">
      <w:pPr>
        <w:ind w:left="4536"/>
        <w:jc w:val="center"/>
        <w:rPr>
          <w:color w:val="000000"/>
          <w:sz w:val="26"/>
          <w:szCs w:val="26"/>
        </w:rPr>
      </w:pPr>
      <w:r w:rsidRPr="00D47D20">
        <w:rPr>
          <w:color w:val="000000"/>
          <w:sz w:val="26"/>
          <w:szCs w:val="26"/>
        </w:rPr>
        <w:t>к решению Думы городского</w:t>
      </w:r>
      <w:r>
        <w:rPr>
          <w:color w:val="000000"/>
          <w:sz w:val="26"/>
          <w:szCs w:val="26"/>
        </w:rPr>
        <w:t xml:space="preserve"> </w:t>
      </w:r>
      <w:r w:rsidRPr="00D47D20">
        <w:rPr>
          <w:color w:val="000000"/>
          <w:sz w:val="26"/>
          <w:szCs w:val="26"/>
        </w:rPr>
        <w:t>округа Большой Камень</w:t>
      </w:r>
    </w:p>
    <w:p w:rsidR="00BC6AC3" w:rsidRPr="00D47D20" w:rsidRDefault="00BC6AC3" w:rsidP="00BC6AC3">
      <w:pPr>
        <w:ind w:left="4536"/>
        <w:jc w:val="center"/>
        <w:rPr>
          <w:color w:val="000000"/>
          <w:sz w:val="26"/>
          <w:szCs w:val="26"/>
        </w:rPr>
      </w:pPr>
      <w:r w:rsidRPr="00D47D20">
        <w:rPr>
          <w:color w:val="000000"/>
          <w:sz w:val="26"/>
          <w:szCs w:val="26"/>
        </w:rPr>
        <w:t>от 15.12.2022 № 35</w:t>
      </w:r>
    </w:p>
    <w:p w:rsidR="007E08D2" w:rsidRDefault="007E08D2" w:rsidP="00BC6AC3">
      <w:pPr>
        <w:pStyle w:val="31"/>
        <w:rPr>
          <w:szCs w:val="24"/>
        </w:rPr>
      </w:pPr>
    </w:p>
    <w:p w:rsidR="00BC6AC3" w:rsidRDefault="00BC6AC3" w:rsidP="00BC6AC3">
      <w:pPr>
        <w:pStyle w:val="31"/>
        <w:rPr>
          <w:szCs w:val="24"/>
        </w:rPr>
      </w:pPr>
    </w:p>
    <w:p w:rsidR="00BC6AC3" w:rsidRDefault="00BC6AC3" w:rsidP="00BC6AC3">
      <w:pPr>
        <w:pStyle w:val="31"/>
        <w:rPr>
          <w:szCs w:val="24"/>
        </w:rPr>
      </w:pPr>
    </w:p>
    <w:p w:rsidR="00BC6AC3" w:rsidRDefault="00BC6AC3" w:rsidP="00BC6AC3">
      <w:pPr>
        <w:pStyle w:val="31"/>
        <w:rPr>
          <w:szCs w:val="24"/>
        </w:rPr>
      </w:pPr>
    </w:p>
    <w:tbl>
      <w:tblPr>
        <w:tblW w:w="0" w:type="auto"/>
        <w:tblInd w:w="-851" w:type="dxa"/>
        <w:tblLayout w:type="fixed"/>
        <w:tblLook w:val="0000"/>
      </w:tblPr>
      <w:tblGrid>
        <w:gridCol w:w="3969"/>
        <w:gridCol w:w="567"/>
        <w:gridCol w:w="426"/>
        <w:gridCol w:w="425"/>
        <w:gridCol w:w="1276"/>
        <w:gridCol w:w="425"/>
        <w:gridCol w:w="1417"/>
        <w:gridCol w:w="1650"/>
      </w:tblGrid>
      <w:tr w:rsidR="007E08D2" w:rsidRPr="00D47D20" w:rsidTr="007E08D2">
        <w:trPr>
          <w:trHeight w:val="1437"/>
        </w:trPr>
        <w:tc>
          <w:tcPr>
            <w:tcW w:w="10155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D47D20" w:rsidRDefault="007E08D2" w:rsidP="007E08D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47D20">
              <w:rPr>
                <w:b/>
                <w:bCs/>
                <w:color w:val="000000"/>
                <w:sz w:val="26"/>
                <w:szCs w:val="26"/>
              </w:rPr>
              <w:t xml:space="preserve">РАСПРЕДЕЛЕНИЕ БЮДЖЕТНЫХ АССИГНОВАНИЙ </w:t>
            </w:r>
          </w:p>
          <w:p w:rsidR="007E08D2" w:rsidRPr="00D47D20" w:rsidRDefault="007E08D2" w:rsidP="007E08D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47D20">
              <w:rPr>
                <w:b/>
                <w:bCs/>
                <w:color w:val="000000"/>
                <w:sz w:val="26"/>
                <w:szCs w:val="26"/>
              </w:rPr>
              <w:t xml:space="preserve">ИЗ БЮДЖЕТА ГОРОДСКОГО ОКРУГА НА 2023 ГОД </w:t>
            </w:r>
          </w:p>
          <w:p w:rsidR="007E08D2" w:rsidRPr="00D47D20" w:rsidRDefault="007E08D2" w:rsidP="007E08D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47D20">
              <w:rPr>
                <w:b/>
                <w:bCs/>
                <w:color w:val="000000"/>
                <w:sz w:val="26"/>
                <w:szCs w:val="26"/>
              </w:rPr>
              <w:t xml:space="preserve">В ВЕДОМСТВЕННОЙ СТРУКТУРЕ РАСХОДОВ </w:t>
            </w:r>
          </w:p>
          <w:p w:rsidR="007E08D2" w:rsidRPr="00D47D20" w:rsidRDefault="007E08D2" w:rsidP="007E08D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47D20">
              <w:rPr>
                <w:b/>
                <w:bCs/>
                <w:color w:val="000000"/>
                <w:sz w:val="26"/>
                <w:szCs w:val="26"/>
              </w:rPr>
              <w:t>БЮДЖЕТА ГОРОДСКОГО ОКРУГА</w:t>
            </w:r>
          </w:p>
        </w:tc>
      </w:tr>
      <w:tr w:rsidR="007E08D2" w:rsidRPr="00D47D20" w:rsidTr="007E08D2">
        <w:trPr>
          <w:trHeight w:val="362"/>
        </w:trPr>
        <w:tc>
          <w:tcPr>
            <w:tcW w:w="3969" w:type="dxa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D47D20" w:rsidRDefault="007E08D2" w:rsidP="007E08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D47D20" w:rsidRDefault="007E08D2" w:rsidP="007E08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D47D20" w:rsidRDefault="007E08D2" w:rsidP="007E08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D47D20" w:rsidRDefault="007E08D2" w:rsidP="007E08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D47D20" w:rsidRDefault="007E08D2" w:rsidP="007E08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D47D20" w:rsidRDefault="007E08D2" w:rsidP="007E08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D47D20" w:rsidRDefault="007E08D2" w:rsidP="007E08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0" w:type="dxa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D47D20" w:rsidRDefault="007E08D2" w:rsidP="007E08D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47D20">
              <w:rPr>
                <w:color w:val="000000"/>
                <w:sz w:val="22"/>
                <w:szCs w:val="22"/>
              </w:rPr>
              <w:t>(рублей)</w:t>
            </w:r>
          </w:p>
        </w:tc>
      </w:tr>
      <w:tr w:rsidR="007E08D2" w:rsidRPr="007E08D2" w:rsidTr="007E08D2">
        <w:trPr>
          <w:trHeight w:val="613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Ведомство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Вид расхода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Изменения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Сумма на 2023 год</w:t>
            </w:r>
          </w:p>
        </w:tc>
      </w:tr>
      <w:tr w:rsidR="007E08D2" w:rsidRPr="007E08D2" w:rsidTr="007E08D2">
        <w:trPr>
          <w:trHeight w:val="288"/>
        </w:trPr>
        <w:tc>
          <w:tcPr>
            <w:tcW w:w="708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b/>
                <w:bCs/>
                <w:color w:val="000000"/>
                <w:sz w:val="24"/>
                <w:szCs w:val="24"/>
              </w:rPr>
              <w:t>43 161 957,39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b/>
                <w:bCs/>
                <w:color w:val="000000"/>
                <w:sz w:val="24"/>
                <w:szCs w:val="24"/>
              </w:rPr>
              <w:t>2 383 444 161,23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управление финансов администрации городского округа Большой Камень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b/>
                <w:bCs/>
                <w:color w:val="000000"/>
                <w:sz w:val="24"/>
                <w:szCs w:val="24"/>
              </w:rPr>
              <w:t>12 203 757,39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12 203 757,39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10 082 327,39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Руководство и управление в сфере установленных функций органов местного самоуправления городского округа Большой Камень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9900011030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10 082 327,39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9900011030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9 980 395,39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9900011030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101 932,00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2 121 430,00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Приобретение неисключительных прав на использование программных комплексов и сопровождение программных комплексов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2720120590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2 101 430,00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2720120590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2 101 430,00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Расходы на приобретение и техническое обслуживание оборудования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2720270200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2720270200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администрация городского округа Большой Камень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b/>
                <w:bCs/>
                <w:color w:val="000000"/>
                <w:sz w:val="24"/>
                <w:szCs w:val="24"/>
              </w:rPr>
              <w:t>33 124 083,39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b/>
                <w:bCs/>
                <w:color w:val="000000"/>
                <w:sz w:val="24"/>
                <w:szCs w:val="24"/>
              </w:rPr>
              <w:t>1 266 313 312,71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2 861 270,00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164 272 101,44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2 948 509,20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Глава городского округа Большой Камень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9900011010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2 948 509,20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9900011010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2 948 509,20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92 348 308,67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Руководство и управление в сфере установленных функций органов местного самоуправления городского округа Большой Камень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9900011030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92 348 308,67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9900011030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90 408 626,67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9900011030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1 850 000,00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9900011030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89 682,00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Судебная система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8 121,00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9900051200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8 121,00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9900051200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8 121,00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-795 730,00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14 611 057,68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Резервный фонд администрации городского округа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9900001010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-795 730,00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14 611 057,68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9900001010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-795 730,00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14 611 057,68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3 657 000,00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54 356 104,89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1220121490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1 200 000,00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1220121490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1 200 000,00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Содержание и обслуживание муниципальной казны городского округа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1220121500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80 000,00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1220121500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80 000,00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2710259300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2 271 691,00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2710259300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2 271 691,00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2710293010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1 328 762,00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2710293010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1 249 314,00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2710293010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79 448,00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Реализация отдельных государственных полномочий по созданию административных комиссий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2710293030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966 485,00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2710293030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891 473,00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2710293030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75 012,00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2710293100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946 950,00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2710293100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925 750,00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2710293100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21 200,00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Реализация государственных полномочий органов опеки и попечительства в отношении несовершеннолетних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2710293160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3 043 375,00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2710293160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2 916 943,37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2710293160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126 431,63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Реализация полномочий Российской Федерации по государственной регистрации актов гражданского состояния за счет сре</w:t>
            </w:r>
            <w:proofErr w:type="gramStart"/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дств кр</w:t>
            </w:r>
            <w:proofErr w:type="gramEnd"/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аевого бюджета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2710293180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540 976,00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2710293180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540 976,00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Расходы на обеспечение деятельности (оказание услуг, выполнение работ) муниципальных казенных учреждений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2710471590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35 369 777,23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2710471590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23 392 739,23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2710471590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11 759 841,00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2710471590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217 197,00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Приобретение неисключительных прав на использование программных комплексов и сопровождение программных комплексов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2720120590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1 337 390,00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2720120590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1 337 390,00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Программно-техническое обслуживание сети доступа в сеть "Интернет", включая оплату трафика по получателям бюджетных средств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2720220320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124 800,00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2720220320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124 800,00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Расходы на приобретение и техническое обслуживание оборудования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2720270200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478 400,00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2720270200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478 400,00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Аттестация объектов информатизации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2720420600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2 306 475,58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2720420600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2 306 475,58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Расходы на приобретение и сопровождение программного обеспечения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2720470190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278 370,00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2720470190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278 370,00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Расходы на приобретение и сопровождение программного обеспечения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2720570190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152 000,00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2720570190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152 000,00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Расходы, связанные с исполнением решений, принятых судебными органами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9900001050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57 000,00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57 000,00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9900001050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57 000,00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57 000,00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Мероприятия, проводимые органами местного самоуправления городского округа Большой Камень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9900021440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155 000,00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9900021440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155 000,00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Ремонт и содержание имущества, переданного городскому округу в безвозмездное пользование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9900070730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3 600 000,00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3 600 000,00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9900070730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3 600 000,00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3 600 000,00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Реализация полномочий в сфере транспортного обслуживания по муниципальным маршрутам в границах муниципального образования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9900093130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3 387,08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9900093130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2 742,08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9900093130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645,00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Реализация государственных полномочий по возмещению специализированным службам по вопросам похоронного дела стоимости услуг по погребению умерших, не подлежащих обязательному социальному страхованию на случай временной нетрудоспособности и в связи с материнством на день смерти и не являющихся пенсионерами, а также в случае рождения мертвого ребенка по истечении 154 дней беременности, предоставляемых согласно гарантированному перечню услуг по погребению</w:t>
            </w:r>
            <w:proofErr w:type="gramEnd"/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9900093190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115 266,00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9900093190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115 266,00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26 345 641,24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26 111 641,24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Подготовка и содержание в готовности необходимых сил и сре</w:t>
            </w:r>
            <w:proofErr w:type="gramStart"/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дств дл</w:t>
            </w:r>
            <w:proofErr w:type="gramEnd"/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я защиты населения и территории от ЧС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1910120170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1 426 102,98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1910120170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1 426 102,98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Реализация первичных мер пожарной безопасности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1910120200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397 562,00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1910120200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397 562,00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Обеспечение антитеррористической защищённости объектов социальной инфраструктуры городского округа от возможных террористических посягательств, ликвидация их последствий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1920120220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635 000,00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1920120220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635 000,00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Расходы на обеспечение деятельности муниципальных казенных учреждений на выполнение работ, оказание услуг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1990171590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23 553 486,26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1990171590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23 133 679,82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1990171590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389 935,44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1990171590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29 871,00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Расходы на приобретение и сопровождение программного обеспечения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2720570190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69 490,00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2720570190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69 490,00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Расходы на приобретение и техническое обслуживание оборудования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2720570200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2720570200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234 000,00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Предупреждение экстремистской деятельности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2440120230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2440120230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Проведение мероприятий, направленных на развитие межнационального сотрудничества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2440120750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174 000,00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2440120750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174 000,00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27 681 527,22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218 825 755,24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2 138 565,44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 xml:space="preserve">Мероприятия </w:t>
            </w:r>
            <w:proofErr w:type="gramStart"/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1690293040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2 138 565,44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1690293040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2 138 565,44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Транспорт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7 444 217,54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Субсидии на возмещение затрат в связи с оказанием транспортных услуг населению в границах городского округа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1690261100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7 444 217,54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1690261100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7 444 217,54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28 701 527,22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197 957 972,26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1490120350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-226 256,43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16 103 283,95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1490120350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-226 256,43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16 103 283,95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Ремонт дворовых территорий многоквартирных домов и проездов к дворовым территориям многоквартирных домов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1490120660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2 397 884,59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1490120660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2 397 884,59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Содержание автомобильных дорог общего пользования местного значения и инженерных сооружений на них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1490120670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68 307 466,11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1490120670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68 307 466,11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 xml:space="preserve">Мероприятия, направленные на капитальный ремонт и ремонт дворовых территорий многоквартирных домов, проездов к дворовым территориям многоквартирных домов, </w:t>
            </w:r>
            <w:proofErr w:type="spellStart"/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софинансируемые</w:t>
            </w:r>
            <w:proofErr w:type="spellEnd"/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 xml:space="preserve"> из краевого бюджета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1490192400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40 000 000,00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1490192400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40 000 000,00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Мероприятия по капитальному ремонту и ремонту дворовых территорий многоквартирных домов, проездов к дворовым территориям многоквартирных домов, в целях софинансирования которых из краевого бюджета предоставляется субсидия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14901S2400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1 237 113,40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14901S2400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1 237 113,40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Строительство автомобильной дороги к микрорайону "Нагорный" № 1, (0,31 км)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1490240350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495 000,00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1490240350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495 000,00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Строительство автомобильной дороги к микрорайону "Нагорный" № 2, (0,4 км)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1490240360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495 000,00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1490240360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495 000,00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Реконструкция автомобильной дороги общего пользования "Пригородная" 2 этап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1490240390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580 000,00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1490240390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580 000,00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 xml:space="preserve">Мероприятия по проектированию, строительству (реконструкции) автомобильных дорог общего пользования городского округа Большой Камень, </w:t>
            </w:r>
            <w:proofErr w:type="spellStart"/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софинансируемые</w:t>
            </w:r>
            <w:proofErr w:type="spellEnd"/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 xml:space="preserve"> за счет сре</w:t>
            </w:r>
            <w:proofErr w:type="gramStart"/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дств кр</w:t>
            </w:r>
            <w:proofErr w:type="gramEnd"/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аевого бюджета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1490292450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28 055 797,22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57 234 922,26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1490292450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28 055 797,22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57 234 922,26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 (Реконструкция автомобильной дороги местного значения от с. Петровка до территории Приморского металлургического завода)</w:t>
            </w:r>
            <w:proofErr w:type="gramEnd"/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14902L505A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5 000 000,00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14902L505A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5 000 000,00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 xml:space="preserve">Реализация </w:t>
            </w:r>
            <w:proofErr w:type="gramStart"/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 xml:space="preserve"> Федерации, входящих в состав Дальневосточного федерального округа (Реконструкция автомобильной дороги от ул. Маслакова вдоль Судостроительного комплекса "Звезда" до территории Приморского металлургического завода)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14902L505D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5 000 000,00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14902L505D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5 000 000,00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Мероприятия по проектированию, строительству (реконструкции) автомобильных дорог общего пользования городского округа Большой Камень, в целях софинансирования которых из краевого бюджета предоставляется субсидия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14902S2450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226 256,43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461 571,95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14902S2450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226 256,43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461 571,95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Резервный фонд администрации городского округа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9900001010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645 730,00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645 730,00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9900001010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645 730,00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645 730,00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-1 020 000,00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11 285 000,00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Разработка документов градостроительной деятельности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1210120800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5 290 000,00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1210120800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5 290 000,00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Комплекс процессных мероприятий "Разработка, согласование, утверждение документов территориального планирования, градостроительного зонирования, документации по планировке территории и иных документов градостроительной деятельности"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1210121580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2 415 974,00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1210121580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2 415 974,00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Съемка территории с целью установления границ земельных участков в рамках осуществления мероприятий по муниципальному земельному контролю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1210221560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-1 020 000,00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1210221560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-1 020 000,00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1220121770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670 000,00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1220121770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670 000,00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Проведение комплексных кадастровых работ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1220121790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2 559 026,00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1220121790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2 559 026,00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Организация и проведение конкурса "Лучший предприниматель городского округа"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1710120050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1710120050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Организация и проведение смотров-конкурсов для субъектов малого и среднего предпринимательства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1710120640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1710120640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Предоставление субсидии субъектам малого и среднего предпринимательства с целью возмещения части затрат, связанных с началом предпринимательской деятельности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1710160010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-50 000,00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150 000,00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1710160010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-50 000,00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150 000,00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Предоставление субсидий на возмещение части затрат субъектам малого и среднего предпринимательства, осуществляющим деятельность в сфере социального предпринимательства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1710160020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1710160020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203 975 455,78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5 453 258,53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Капитальный ремонт и текущее содержание муниципального жилищного фонда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2350120340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1 196 778,80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2350120340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1 196 778,80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Средства бюджета в доле собственника на проведение капитального ремонта общего имущества многоквартирных домов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2350160100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3 720 172,92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2350160100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3 720 172,92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Капитальный ремонт и текущее содержание муниципального нежилого фонда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2350220620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536 306,81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2350220620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536 306,81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41 077 393,18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Демонтаж газораспределительных устройств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2110170400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2 113 640,00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2110170400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2 113 640,00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Реконструкция водоводов (с учетом запорной арматуры)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2320140590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159 932,63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2320140590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159 932,63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Мероприятия по ремонту и капитальному ремонту объектов коммунальной инфраструктуры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2320270640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7 892 873,71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2320270640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7 892 873,71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Возмещение затрат, связанных с обеспечением граждан городского округа твердым топливом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2320360130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99 581,11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2320360130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99 581,11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Обеспечение земельных участков, предоставленных на бесплатной основе гражданам, имеющим 3-х и более детей инженерной инфраструктурой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2330120490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845 000,00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2330120490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845 000,00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Мероприятия по обеспечению земельных участков, предоставленных на бесплатной основе гражданам, имеющим трех и более детей, инженерной инфраструктурой, за счет сре</w:t>
            </w:r>
            <w:proofErr w:type="gramStart"/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дств кр</w:t>
            </w:r>
            <w:proofErr w:type="gramEnd"/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аевого бюджета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2330192100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29 726 634,80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2330192100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29 726 634,80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Мероприятия по обеспечению земельных участков, предоставленных на бесплатной основе гражданам, имеющим трех и более детей, инженерной инфраструктурой, в целях софинансирования которых из краевого бюджета предоставляется субсидия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23301S2100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239 730,93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23301S2100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239 730,93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109 468 876,00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Благоустройство Народного Парка, расположенного северо-западнее здания №47 по ул. Карла Маркса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1690120830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7 050 758,38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1690120830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7 050 758,38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Мероприятия по благоустройству мест массового отдыха, дворовых и общественных территорий городского округа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1690170180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70 016,25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1690170180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70 016,25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 xml:space="preserve">Мероприятия по благоустройству территорий городского округа в рамках реализации проектов инициативного </w:t>
            </w:r>
            <w:proofErr w:type="spellStart"/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бюджетирования</w:t>
            </w:r>
            <w:proofErr w:type="spellEnd"/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 xml:space="preserve"> по направлению "Твой проект", </w:t>
            </w:r>
            <w:proofErr w:type="spellStart"/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софинансируемые</w:t>
            </w:r>
            <w:proofErr w:type="spellEnd"/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 xml:space="preserve"> за счет сре</w:t>
            </w:r>
            <w:proofErr w:type="gramStart"/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дств кр</w:t>
            </w:r>
            <w:proofErr w:type="gramEnd"/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аевого бюджета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1690192360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8 938 710,00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1690192360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8 938 710,00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 xml:space="preserve">Мероприятия по благоустройству территорий городского округа, </w:t>
            </w:r>
            <w:proofErr w:type="spellStart"/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софинансируемые</w:t>
            </w:r>
            <w:proofErr w:type="spellEnd"/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 xml:space="preserve"> за счет сре</w:t>
            </w:r>
            <w:proofErr w:type="gramStart"/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дств кр</w:t>
            </w:r>
            <w:proofErr w:type="gramEnd"/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аевого бюджета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1690192610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11 131 610,68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1690192610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11 131 610,68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 xml:space="preserve">Мероприятия по благоустройству территорий городского округа в рамках реализации проектов инициативного </w:t>
            </w:r>
            <w:proofErr w:type="spellStart"/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бюджетирования</w:t>
            </w:r>
            <w:proofErr w:type="spellEnd"/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 xml:space="preserve"> по направлению "Твой проект", в целях софинансирования которых из краевого бюджета предоставляется субсидия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16901S2360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90 290,00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16901S2360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90 290,00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Мероприятия по благоустройству территорий городского округа, в целях софинансирования которых из краевого бюджета предоставляется субсидия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16901S2610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344 276,62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16901S2610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344 276,62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Содержание объектов благоустройства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1690220380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20 691 560,83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1690220380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20 691 560,83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Содержание земель общего пользования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1690220390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21 237 511,32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1690220390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21 237 511,32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Содержание объектов озеленения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1690220410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7 070 021,48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1690220410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7 070 021,48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Содержание мест захоронений (кладбищ)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1690220430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2 630 499,77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1690220430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2 630 499,77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Содержание памятников истории и культуры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1690220680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2 255 169,02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1690220680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2 255 169,02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Расходы на приобретение основных средств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1690270120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8 000 000,00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1690270120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8 000 000,00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Ремонт объектов благоустройства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1690270150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668 544,80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1690270150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668 544,80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Создание и содержание мест (площадок) накопления твердых коммунальных отходов в городском округе Большой Камень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1690270650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1 167 096,60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1690270650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1 167 096,60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Мероприятия по реализации программ формирования современной городской среды в рамках реализации федерального проекта "Формирование комфортной городской среды"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169F255550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12 622 810,25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169F255550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12 622 810,25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Мероприятия по реализации проектов, инициируемых жителями городского округа Большой Камень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9900070720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5 500 000,00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9900070720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5 500 000,00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47 975 928,07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Расходы на приобретение и сопровождение программного обеспечения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2720570190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462 499,85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2720570190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462 499,85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Расходы на приобретение и техническое обслуживание оборудования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2720570200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450 000,00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2720570200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450 000,00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Расходы на обеспечение деятельности (оказание услуг, выполнение работ) муниципальных казенных учреждений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9900071590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47 063 428,22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9900071590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44 921 766,70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9900071590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2 078 138,92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9900071590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63 522,60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ОБРАЗОВАНИЕ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22 195,22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305 978 568,96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22 195,22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279 422 195,22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 xml:space="preserve">Строительство "Детского сада на 120 мест в микрорайоне "Садовый" в </w:t>
            </w:r>
            <w:proofErr w:type="gramStart"/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. Большой Камень, в том числе проектно-изыскательские работы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2010192080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22 195,22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279 422 195,22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2010192080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22 195,22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279 422 195,22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4 883 931,93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Строительство объекта муниципальной собственности "Школа на 600 мест"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2020140180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26 000,00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2020140180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26 000,00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Строительство школы на 550 мест в микрорайоне "Парковый" (в том числе проектно-изыскательские работы)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2020140420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4 857 931,93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2020140420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4 857 931,93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20 187 689,44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Организация и проведение официальных физкультурных и спортивных мероприятий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1890120790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1890120790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Финансовое обеспечение на выполнение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1890370080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19 987 689,44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1890370080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19 987 689,44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1 484 752,37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Совершенствование правового и информационного обеспечения молодежной политики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2410120100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2410120100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Поддержка и развитие созидательной активности молодежи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2410120110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210 000,00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2410120110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2410120110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150 000,00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Патриотическое и духовно-нравственное воспитание молодежи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2410120120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240 000,00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2410120120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240 000,00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 xml:space="preserve">Мероприятия, направленные на поддержку социально-ориентированных некоммерческих организаций по итогам конкурсных процедур, </w:t>
            </w:r>
            <w:proofErr w:type="spellStart"/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софинансируемые</w:t>
            </w:r>
            <w:proofErr w:type="spellEnd"/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 xml:space="preserve"> из краевого бюджета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2420192640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509 752,37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2420192640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509 752,37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Мероприятия, направленные на поддержку социально-ориентированных некоммерческих организаций по итогам конкурсных процедур, в целях софинансирования которых из краевого бюджета предоставляется субсидия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24201S2640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275 000,00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24201S2640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275 000,00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Профилактика распространения наркомании и связанных с ней правонарушений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2430120740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2430120740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123 308 518,06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Культура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123 308 518,06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Расходы по организации социально-значимых культурно - массовых мероприятий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2590370380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2 500 000,00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2590370380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2 500 000,00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 xml:space="preserve">Строительство центра культурного развития в </w:t>
            </w:r>
            <w:proofErr w:type="gramStart"/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. Большой Камень (в том числе разработка проектно-сметной документации)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2590440280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352 053,41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2590440280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352 053,41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 xml:space="preserve">Реализация </w:t>
            </w:r>
            <w:proofErr w:type="gramStart"/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 xml:space="preserve"> Федерации, входящих в состав Дальневосточного федерального округа (Строительство Центра культурного развития в г. Большой Камень)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25904L505G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120 456 464,65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25904L505G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120 456 464,65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93 000,00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38 562 165,53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-57 000,00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1 264 275,12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Доплаты к пенсиям муниципальных служащих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9900081160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-57 000,00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1 264 275,12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9900081160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-57 000,00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1 264 275,12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300 000,00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Резервный фонд администрации городского округа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9900001010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300 000,00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9900001010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300 000,00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36 997 890,41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23401R0820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17 888 640,00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23401R0820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17 888 640,00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</w:t>
            </w:r>
            <w:proofErr w:type="gramStart"/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дств кр</w:t>
            </w:r>
            <w:proofErr w:type="gramEnd"/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аевого бюджета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23401М0820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5 503 510,92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23401М0820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1 292 457,72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23401М0820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4 211 053,20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Реализация государственных полномочий по социальной поддержке детей, оставшихся без попечения родителей, и лиц, принявших на воспитание в семью детей, оставшихся без попечения родителей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9900093050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13 605 739,49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9900093050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201 070,04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9900093050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13 404 669,45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2 466 090,95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180 773 159,89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Массовый спорт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2 466 090,95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180 773 159,89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Организация и проведение официальных физкультурных и спортивных мероприятий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1890120790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3 000 000,00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1890120790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3 000 000,00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Субсидии спортивным федерациям и клубам, развивающим опорные виды спорта, на возмещение части затрат, связанных с организацией проведения официальных муниципальных физкультурных и спортивных мероприятий и участием спортсменов в официальных спортивных соревнованиях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1890160170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802 077,71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1890160170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802 077,71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 xml:space="preserve">Строительство спортивной площадки по ул. Приморского Комсомола в </w:t>
            </w:r>
            <w:proofErr w:type="gramStart"/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. Большой Камень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1890240460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-535 164,89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1890240460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-535 164,89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 xml:space="preserve">Реконструкция стадиона "Южный" в микрорайоне Южная Лифляндия </w:t>
            </w:r>
            <w:proofErr w:type="gramStart"/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. Большой Камень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1890240480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830 000,00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1890240480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830 000,00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Расходы на приобретение основных средств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1890270120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-32 968,88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52,31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1890270120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-32 968,88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52,31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Подготовка основания для создания "умных" спортивных площадок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1890270680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-59 853,47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199 949,25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1890270680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-59 853,47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199 949,25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 xml:space="preserve">Мероприятия по подготовке основания для создания "умных" спортивных площадок, </w:t>
            </w:r>
            <w:proofErr w:type="spellStart"/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софинансируемые</w:t>
            </w:r>
            <w:proofErr w:type="spellEnd"/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 xml:space="preserve"> из краевого бюджета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1890292530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1 933 621,28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1 933 621,28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1890292530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1 933 621,28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1 933 621,28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 xml:space="preserve">Реализация </w:t>
            </w:r>
            <w:proofErr w:type="gramStart"/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 xml:space="preserve"> Федерации, входящих в состав Дальневосточного федерального округа (Реконструкция стадиона "Южный" в микрорайоне Южная Лифляндия г. Большой Камень)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18902L505J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131 716 400,00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18902L505J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131 716 400,00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Мероприятия, направленные на закупку оборудования для создания "умных" спортивных площадок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18902L7530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1 100 654,19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1 100 654,19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18902L7530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1 100 654,19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1 100 654,19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Мероприятия по подготовке основания для создания "умных" спортивных площадок, в целях софинансирования которых из краевого бюджета предоставляется субсидия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18902S2530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59 802,72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59 802,72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18902S2530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59 802,72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59 802,72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Финансовое обеспечение на выполнение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1890370080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40 036 697,03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1890370080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40 036 697,03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 xml:space="preserve">Организация физкультурно-спортивной работы по месту жительства, </w:t>
            </w:r>
            <w:proofErr w:type="spellStart"/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софинансируемая</w:t>
            </w:r>
            <w:proofErr w:type="spellEnd"/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 xml:space="preserve"> за счет сре</w:t>
            </w:r>
            <w:proofErr w:type="gramStart"/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дств кр</w:t>
            </w:r>
            <w:proofErr w:type="gramEnd"/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аевого бюджета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1890392190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375 298,24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1890392190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375 298,24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 xml:space="preserve">Приобретение и поставка спортивного инвентаря, спортивного оборудования и иного имущества для развития массового спорта, </w:t>
            </w:r>
            <w:proofErr w:type="spellStart"/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софинансируемое</w:t>
            </w:r>
            <w:proofErr w:type="spellEnd"/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 xml:space="preserve"> за счет сре</w:t>
            </w:r>
            <w:proofErr w:type="gramStart"/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дств кр</w:t>
            </w:r>
            <w:proofErr w:type="gramEnd"/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аевого бюджета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1890392230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685 790,00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1890392230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685 790,00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Организация физкультурно-спортивной работы по месту жительства, в целях софинансирования которой из краевого бюджета предоставляется субсидия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18903S2190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11 607,16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18903S2190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11 607,16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Приобретение и поставка спортивного инвентаря, спортивного оборудования и иного имущества для развития массового спорта, в целях софинансирования которого из краевого бюджета предоставляется субсидия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18903S2230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21 210,00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18903S2230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21 210,00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4 169 906,57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4 169 906,57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Информационное освещение деятельности органов местного самоуправления в средствах массовой информации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2720370630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4 169 906,57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2720370630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4 169 906,57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102 040,00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102 040,00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9900012010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102 040,00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9900012010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102 040,00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управление культуры администрации городского округа Большой Камень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b/>
                <w:bCs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b/>
                <w:bCs/>
                <w:color w:val="000000"/>
                <w:sz w:val="24"/>
                <w:szCs w:val="24"/>
              </w:rPr>
              <w:t>234 902 735,25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ОБРАЗОВАНИЕ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21 409 498,52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21 409 498,52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Финансовое обеспечение на выполнение муниципального задания на оказание муниципальных услуг (выполнение работ) в сфере дополнительного образования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2590170070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21 409 498,52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2590170070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21 409 498,52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213 493 236,73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Культура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191 302 957,16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Финансовое обеспечение на выполнение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2590170080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54 471 339,02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2590170080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54 471 339,02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Финансовое обеспечение на выполнение муниципального задания на оказание муниципальных услуг (выполнение работ) учреждений по осуществлению библиотечного, информационного обслуживания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2590170280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15 394 025,16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2590170280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15 394 025,16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Расходы по организации социально-значимых культурно - массовых мероприятий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2590370380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952 919,79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2590370380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952 919,79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 xml:space="preserve">Мероприятия по комплектованию книжных фондов и обеспечению информационно-техническим оборудованием библиотек, </w:t>
            </w:r>
            <w:proofErr w:type="spellStart"/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софинансируемые</w:t>
            </w:r>
            <w:proofErr w:type="spellEnd"/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 xml:space="preserve"> за счет сре</w:t>
            </w:r>
            <w:proofErr w:type="gramStart"/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дств кр</w:t>
            </w:r>
            <w:proofErr w:type="gramEnd"/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аевого бюджета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2590492540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168 005,00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2590492540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168 005,00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Мероприятия по комплектованию книжных фондов и обеспечению информационно-техническим оборудованием библиотек, в целях софинансирования которых из краевого бюджета предоставляются субсидии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25904S2540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5 196,03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25904S2540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5 196,03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Мероприятия по реновации учреждений отрасли культуры в рамках федерального проекта "Культурная среда"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259A154550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120 311 472,16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259A154550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120 311 472,16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22 190 279,57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Расходы по организации социально-значимых культурно - массовых мероприятий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2590370380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642 610,00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2590370380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642 610,00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Расходы на обеспечение деятельности муниципальных казенных учреждений на выполнение работ, оказание услуг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2590571590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21 399 484,77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2590571590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21 030 317,37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2590571590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369 167,40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Расходы на приобретение и сопровождение программного обеспечения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2720570190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128 184,80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2720570190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128 184,80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Расходы на приобретение и техническое обслуживание оборудования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2720570200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2720570200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управление образования администрации городского округа Большой Камень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b/>
                <w:bCs/>
                <w:color w:val="000000"/>
                <w:sz w:val="24"/>
                <w:szCs w:val="24"/>
              </w:rPr>
              <w:t>10 037 874,00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b/>
                <w:bCs/>
                <w:color w:val="000000"/>
                <w:sz w:val="24"/>
                <w:szCs w:val="24"/>
              </w:rPr>
              <w:t>855 379 733,12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ОБРАЗОВАНИЕ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10 037 874,00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837 324 125,08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363 454 960,03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 xml:space="preserve">Мероприятия по капитальному ремонту зданий и благоустройству территорий муниципальных образовательных организаций, оказывающих услуги дошкольного образования, </w:t>
            </w:r>
            <w:proofErr w:type="spellStart"/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софинансируемые</w:t>
            </w:r>
            <w:proofErr w:type="spellEnd"/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 xml:space="preserve"> за счет сре</w:t>
            </w:r>
            <w:proofErr w:type="gramStart"/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дств кр</w:t>
            </w:r>
            <w:proofErr w:type="gramEnd"/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аевого бюджета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2010192020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3 289 192,40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2010192020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3 289 192,40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Мероприятия по капитальному ремонту зданий и благоустройству территорий муниципальных образовательных организаций, оказывающих услуги дошкольного образования, в целях софинансирования которых из краевого бюджета предоставляются субсидии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20101S2020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101 727,60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20101S2020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101 727,60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Финансовое обеспечение на выполнение муниципального задания на оказание муниципальных услуг (выполнение работ) в сфере общедоступного и бесплатного дошкольного образования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2010270050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144 801 490,03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2010270050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144 801 490,03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2010293070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215 262 550,00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2010293070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215 262 550,00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10 037 874,00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417 237 337,37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Обеспечение антитеррористической защищённости объектов социальной инфраструктуры городского округа от возможных террористических посягательств, ликвидация их последствий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1920120220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1 300 250,00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1920120220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1 300 250,00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 xml:space="preserve">Мероприятия по капитальному ремонту зданий муниципальных образовательных учреждений, </w:t>
            </w:r>
            <w:proofErr w:type="spellStart"/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софинансируемые</w:t>
            </w:r>
            <w:proofErr w:type="spellEnd"/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 xml:space="preserve"> из краевого бюджета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2020192340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7 526 230,00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2020192340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7 526 230,00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Мероприятия по капитальному ремонту зданий общеобразовательных учреждений, в целях софинансирования которых из краевого бюджета предоставляется субсидия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20201S2340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232 770,00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20201S2340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232 770,00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2020253030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22 932 000,00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2020253030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22 932 000,00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Финансовое обеспечение на выполнение муниципального задания на оказание муниципальных услуг (выполнение работ) в сфере общедоступного бесплатного начального общего, основного общего, среднего полного общего образования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2020270060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92 116 340,03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2020270060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92 116 340,03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общего, дополнительного образования детей в муниципальных образовательных организациях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2020293060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10 037 874,00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243 004 712,00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2020293060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10 037 874,00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243 004 712,00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Обеспечение бесплатным питанием детей, обучающихся в муниципальных образовательных организациях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2020393150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13 158 850,00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2020393150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13 158 850,00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20203R3040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29 391 300,00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20203R3040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29 391 300,00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учреждениях городского округа в рамках федерального проекта "Успех каждого ребенка"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202E250980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6 131 481,82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202E250980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6 131 481,82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Обеспечение деятельности советника директора по воспитанию и взаимодействию с детскими общественными объединениями в общеобразовательных организациях в рамках федерального проекта "Патриотическое воспитание граждан Российской Федерации"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202EВ51790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618 390,50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202EВ51790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618 390,50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Временное трудоустройство несовершеннолетних детей в возрасте от 14 до 18 лет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2030320130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825 013,02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2030320130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825 013,02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15 897 494,31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Финансовое обеспечение на выполнение муниципального задания на оказание муниципальных услуг (выполнение работ) в сфере дополнительного образования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2030170070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13 000 156,31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2030170070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13 000 156,31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Реализация условий для функционирования и обеспечения персонифицированного финансирования дополнительного образования детей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2030560160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2 897 338,00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2030560160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2 897 338,00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40 734 333,37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Организация и обеспечение отдыха детей в каникулярное время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2030220070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277 169,18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2030220070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277 169,18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Мероприятия по обеспечению оздоровления и отдыха детей (за исключением организации отдыха детей в каникулярное время)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2030293080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3 782 658,81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2030293080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3 782 658,81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Расходы на обеспечение деятельности (оказание услуг, выполнение работ) муниципальных казенных учреждений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2090271590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36 113 831,18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2090271590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34 727 853,13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2090271590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1 383 643,05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2090271590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2 335,00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Расходы на приобретение и сопровождение программного обеспечения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2720570190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403 790,50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2720570190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403 790,50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Расходы на приобретение и техническое обслуживание оборудования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2720570200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156 883,70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2720570200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156 883,70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18 055 608,04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13 289 453,04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2010293090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12 511 004,00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2010293090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98 048,00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2010293090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12 412 956,00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Мероприятия по обеспечению оздоровления и отдыха детей (за исключением организации отдыха детей в каникулярное время)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2030293080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778 449,04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2030293080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778 449,04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4 766 155,00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Мероприятия по развитию кадрового потенциала дошкольного, начального общего, основного общего, среднего общего, дополнительного образования в городском округе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2090370690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136 155,00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2090370690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136 155,00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Обеспечение мер социальной поддержки педагогическим работникам муниципальных образовательных организаций в рамках федерального проекта "Современная школа"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209E193140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4 630 000,00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209E193140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4 630 000,00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Дума городского округа Большой Камень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b/>
                <w:bCs/>
                <w:color w:val="000000"/>
                <w:sz w:val="24"/>
                <w:szCs w:val="24"/>
              </w:rPr>
              <w:t>14 644 622,76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14 644 622,76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11 994 445,53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Программно-техническое обслуживание сети доступа в сеть "Интернет", включая оплату трафика по получателям бюджетных средств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2720220320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7 200,00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2720220320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7 200,00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Расходы на приобретение и техническое обслуживание оборудования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2720270200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49 700,00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2720270200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49 700,00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Руководство и управление в сфере установленных функций органов местного самоуправления городского округа Большой Камень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9900011030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6 782 465,07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9900011030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6 570 819,07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9900011030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211 646,00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Руководитель представительного органа городского округа Большой Камень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9900011040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2 948 309,20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9900011040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2 948 309,20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Депутаты представительного органа городского округа Большой Камень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9900011050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2 206 771,26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9900011050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2 206 771,26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2 410 177,23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Приобретение неисключительных прав на использование программных комплексов и сопровождение программных комплексов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2720120590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3 918,00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2720120590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3 918,00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Расходы на приобретение и техническое обслуживание оборудования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2720270200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11 000,00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2720270200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11 000,00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Руководство и управление в сфере установленных функций органов местного самоуправления городского округа Большой Камень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9900011030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538 073,41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9900011030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538 073,41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Председатель контрольно-счетной палаты городского округа Большой Камень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9900011080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1 857 185,82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9900011080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1 857 185,82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240 000,00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Депутаты представительного органа городского округа Большой Камень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9900011050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240 000,00</w:t>
            </w:r>
          </w:p>
        </w:tc>
      </w:tr>
      <w:tr w:rsidR="007E08D2" w:rsidRPr="007E08D2" w:rsidTr="007E08D2">
        <w:trPr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9900011050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240 000,00</w:t>
            </w:r>
          </w:p>
        </w:tc>
      </w:tr>
    </w:tbl>
    <w:p w:rsidR="007E08D2" w:rsidRPr="007E08D2" w:rsidRDefault="007E08D2" w:rsidP="007E08D2">
      <w:pPr>
        <w:rPr>
          <w:rFonts w:ascii="Arial" w:hAnsi="Arial" w:cs="Arial"/>
          <w:sz w:val="24"/>
          <w:szCs w:val="24"/>
        </w:rPr>
      </w:pPr>
    </w:p>
    <w:p w:rsidR="007E08D2" w:rsidRDefault="007E08D2" w:rsidP="005A1A30">
      <w:pPr>
        <w:pStyle w:val="31"/>
        <w:spacing w:line="360" w:lineRule="auto"/>
        <w:rPr>
          <w:szCs w:val="24"/>
        </w:rPr>
      </w:pPr>
    </w:p>
    <w:p w:rsidR="00BC6AC3" w:rsidRDefault="00BC6AC3" w:rsidP="005A1A30">
      <w:pPr>
        <w:pStyle w:val="31"/>
        <w:spacing w:line="360" w:lineRule="auto"/>
        <w:rPr>
          <w:szCs w:val="24"/>
        </w:rPr>
      </w:pPr>
    </w:p>
    <w:p w:rsidR="00BC6AC3" w:rsidRDefault="00BC6AC3" w:rsidP="005A1A30">
      <w:pPr>
        <w:pStyle w:val="31"/>
        <w:spacing w:line="360" w:lineRule="auto"/>
        <w:rPr>
          <w:szCs w:val="24"/>
        </w:rPr>
      </w:pPr>
    </w:p>
    <w:p w:rsidR="00BC6AC3" w:rsidRDefault="00BC6AC3" w:rsidP="005A1A30">
      <w:pPr>
        <w:pStyle w:val="31"/>
        <w:spacing w:line="360" w:lineRule="auto"/>
        <w:rPr>
          <w:szCs w:val="24"/>
        </w:rPr>
      </w:pPr>
    </w:p>
    <w:p w:rsidR="00BC6AC3" w:rsidRDefault="00BC6AC3" w:rsidP="005A1A30">
      <w:pPr>
        <w:pStyle w:val="31"/>
        <w:spacing w:line="360" w:lineRule="auto"/>
        <w:rPr>
          <w:szCs w:val="24"/>
        </w:rPr>
      </w:pPr>
    </w:p>
    <w:p w:rsidR="00BC6AC3" w:rsidRDefault="00BC6AC3" w:rsidP="005A1A30">
      <w:pPr>
        <w:pStyle w:val="31"/>
        <w:spacing w:line="360" w:lineRule="auto"/>
        <w:rPr>
          <w:szCs w:val="24"/>
        </w:rPr>
      </w:pPr>
    </w:p>
    <w:p w:rsidR="00BC6AC3" w:rsidRDefault="00BC6AC3" w:rsidP="005A1A30">
      <w:pPr>
        <w:pStyle w:val="31"/>
        <w:spacing w:line="360" w:lineRule="auto"/>
        <w:rPr>
          <w:szCs w:val="24"/>
        </w:rPr>
      </w:pPr>
    </w:p>
    <w:p w:rsidR="00BC6AC3" w:rsidRDefault="00BC6AC3" w:rsidP="005A1A30">
      <w:pPr>
        <w:pStyle w:val="31"/>
        <w:spacing w:line="360" w:lineRule="auto"/>
        <w:rPr>
          <w:szCs w:val="24"/>
        </w:rPr>
      </w:pPr>
    </w:p>
    <w:p w:rsidR="00BC6AC3" w:rsidRDefault="00BC6AC3" w:rsidP="005A1A30">
      <w:pPr>
        <w:pStyle w:val="31"/>
        <w:spacing w:line="360" w:lineRule="auto"/>
        <w:rPr>
          <w:szCs w:val="24"/>
        </w:rPr>
      </w:pPr>
    </w:p>
    <w:p w:rsidR="00BC6AC3" w:rsidRDefault="00BC6AC3" w:rsidP="005A1A30">
      <w:pPr>
        <w:pStyle w:val="31"/>
        <w:spacing w:line="360" w:lineRule="auto"/>
        <w:rPr>
          <w:szCs w:val="24"/>
        </w:rPr>
      </w:pPr>
    </w:p>
    <w:p w:rsidR="00BC6AC3" w:rsidRDefault="00BC6AC3" w:rsidP="005A1A30">
      <w:pPr>
        <w:pStyle w:val="31"/>
        <w:spacing w:line="360" w:lineRule="auto"/>
        <w:rPr>
          <w:szCs w:val="24"/>
        </w:rPr>
      </w:pPr>
    </w:p>
    <w:p w:rsidR="00BC6AC3" w:rsidRDefault="00BC6AC3" w:rsidP="005A1A30">
      <w:pPr>
        <w:pStyle w:val="31"/>
        <w:spacing w:line="360" w:lineRule="auto"/>
        <w:rPr>
          <w:szCs w:val="24"/>
        </w:rPr>
      </w:pPr>
    </w:p>
    <w:p w:rsidR="00BC6AC3" w:rsidRDefault="00BC6AC3" w:rsidP="005A1A30">
      <w:pPr>
        <w:pStyle w:val="31"/>
        <w:spacing w:line="360" w:lineRule="auto"/>
        <w:rPr>
          <w:szCs w:val="24"/>
        </w:rPr>
      </w:pPr>
    </w:p>
    <w:p w:rsidR="00BC6AC3" w:rsidRDefault="00BC6AC3" w:rsidP="005A1A30">
      <w:pPr>
        <w:pStyle w:val="31"/>
        <w:spacing w:line="360" w:lineRule="auto"/>
        <w:rPr>
          <w:szCs w:val="24"/>
        </w:rPr>
      </w:pPr>
    </w:p>
    <w:p w:rsidR="00BC6AC3" w:rsidRDefault="00BC6AC3" w:rsidP="005A1A30">
      <w:pPr>
        <w:pStyle w:val="31"/>
        <w:spacing w:line="360" w:lineRule="auto"/>
        <w:rPr>
          <w:szCs w:val="24"/>
        </w:rPr>
      </w:pPr>
    </w:p>
    <w:p w:rsidR="00BC6AC3" w:rsidRDefault="00BC6AC3" w:rsidP="005A1A30">
      <w:pPr>
        <w:pStyle w:val="31"/>
        <w:spacing w:line="360" w:lineRule="auto"/>
        <w:rPr>
          <w:szCs w:val="24"/>
        </w:rPr>
      </w:pPr>
    </w:p>
    <w:p w:rsidR="00BC6AC3" w:rsidRDefault="00BC6AC3" w:rsidP="005A1A30">
      <w:pPr>
        <w:pStyle w:val="31"/>
        <w:spacing w:line="360" w:lineRule="auto"/>
        <w:rPr>
          <w:szCs w:val="24"/>
        </w:rPr>
      </w:pPr>
    </w:p>
    <w:p w:rsidR="00BC6AC3" w:rsidRDefault="00BC6AC3" w:rsidP="005A1A30">
      <w:pPr>
        <w:pStyle w:val="31"/>
        <w:spacing w:line="360" w:lineRule="auto"/>
        <w:rPr>
          <w:szCs w:val="24"/>
        </w:rPr>
      </w:pPr>
    </w:p>
    <w:p w:rsidR="00BC6AC3" w:rsidRDefault="00BC6AC3" w:rsidP="005A1A30">
      <w:pPr>
        <w:pStyle w:val="31"/>
        <w:spacing w:line="360" w:lineRule="auto"/>
        <w:rPr>
          <w:szCs w:val="24"/>
        </w:rPr>
      </w:pPr>
    </w:p>
    <w:p w:rsidR="00BC6AC3" w:rsidRDefault="00BC6AC3" w:rsidP="005A1A30">
      <w:pPr>
        <w:pStyle w:val="31"/>
        <w:spacing w:line="360" w:lineRule="auto"/>
        <w:rPr>
          <w:szCs w:val="24"/>
        </w:rPr>
      </w:pPr>
    </w:p>
    <w:p w:rsidR="00BC6AC3" w:rsidRDefault="00BC6AC3" w:rsidP="005A1A30">
      <w:pPr>
        <w:pStyle w:val="31"/>
        <w:spacing w:line="360" w:lineRule="auto"/>
        <w:rPr>
          <w:szCs w:val="24"/>
        </w:rPr>
      </w:pPr>
    </w:p>
    <w:p w:rsidR="00BC6AC3" w:rsidRDefault="00BC6AC3" w:rsidP="005A1A30">
      <w:pPr>
        <w:pStyle w:val="31"/>
        <w:spacing w:line="360" w:lineRule="auto"/>
        <w:rPr>
          <w:szCs w:val="24"/>
        </w:rPr>
      </w:pPr>
    </w:p>
    <w:p w:rsidR="00BC6AC3" w:rsidRDefault="00BC6AC3" w:rsidP="005A1A30">
      <w:pPr>
        <w:pStyle w:val="31"/>
        <w:spacing w:line="360" w:lineRule="auto"/>
        <w:rPr>
          <w:szCs w:val="24"/>
        </w:rPr>
      </w:pPr>
    </w:p>
    <w:p w:rsidR="00BC6AC3" w:rsidRDefault="00BC6AC3">
      <w:pPr>
        <w:spacing w:after="200" w:line="276" w:lineRule="auto"/>
        <w:rPr>
          <w:sz w:val="24"/>
          <w:szCs w:val="24"/>
        </w:rPr>
      </w:pPr>
      <w:r>
        <w:rPr>
          <w:szCs w:val="24"/>
        </w:rPr>
        <w:br w:type="page"/>
      </w:r>
    </w:p>
    <w:p w:rsidR="00BC6AC3" w:rsidRPr="00E457BC" w:rsidRDefault="00BC6AC3" w:rsidP="00BC6AC3">
      <w:pPr>
        <w:ind w:left="4536"/>
        <w:jc w:val="center"/>
        <w:rPr>
          <w:color w:val="000000"/>
          <w:sz w:val="26"/>
          <w:szCs w:val="26"/>
        </w:rPr>
      </w:pPr>
      <w:r w:rsidRPr="00E457BC">
        <w:rPr>
          <w:color w:val="000000"/>
          <w:sz w:val="26"/>
          <w:szCs w:val="26"/>
        </w:rPr>
        <w:t>Приложение 8</w:t>
      </w:r>
    </w:p>
    <w:p w:rsidR="00BC6AC3" w:rsidRPr="00E457BC" w:rsidRDefault="00BC6AC3" w:rsidP="00BC6AC3">
      <w:pPr>
        <w:ind w:left="4536"/>
        <w:jc w:val="center"/>
        <w:rPr>
          <w:color w:val="000000"/>
          <w:sz w:val="26"/>
          <w:szCs w:val="26"/>
        </w:rPr>
      </w:pPr>
    </w:p>
    <w:p w:rsidR="00BC6AC3" w:rsidRPr="00E457BC" w:rsidRDefault="00BC6AC3" w:rsidP="00BC6AC3">
      <w:pPr>
        <w:ind w:left="4536"/>
        <w:jc w:val="center"/>
        <w:rPr>
          <w:color w:val="000000"/>
          <w:sz w:val="26"/>
          <w:szCs w:val="26"/>
        </w:rPr>
      </w:pPr>
      <w:r w:rsidRPr="00E457BC">
        <w:rPr>
          <w:color w:val="000000"/>
          <w:sz w:val="26"/>
          <w:szCs w:val="26"/>
        </w:rPr>
        <w:t>к решению Думы городского</w:t>
      </w:r>
      <w:r>
        <w:rPr>
          <w:color w:val="000000"/>
          <w:sz w:val="26"/>
          <w:szCs w:val="26"/>
        </w:rPr>
        <w:t xml:space="preserve"> </w:t>
      </w:r>
      <w:r w:rsidRPr="00E457BC">
        <w:rPr>
          <w:color w:val="000000"/>
          <w:sz w:val="26"/>
          <w:szCs w:val="26"/>
        </w:rPr>
        <w:t>округа Большой Камень</w:t>
      </w:r>
    </w:p>
    <w:p w:rsidR="00BC6AC3" w:rsidRPr="00E457BC" w:rsidRDefault="00BC6AC3" w:rsidP="00BC6AC3">
      <w:pPr>
        <w:ind w:left="4536"/>
        <w:jc w:val="center"/>
        <w:rPr>
          <w:color w:val="000000"/>
          <w:sz w:val="26"/>
          <w:szCs w:val="26"/>
        </w:rPr>
      </w:pPr>
      <w:r w:rsidRPr="00E457BC">
        <w:rPr>
          <w:color w:val="000000"/>
          <w:sz w:val="26"/>
          <w:szCs w:val="26"/>
        </w:rPr>
        <w:t xml:space="preserve">от </w:t>
      </w:r>
      <w:r>
        <w:rPr>
          <w:color w:val="000000"/>
          <w:sz w:val="26"/>
          <w:szCs w:val="26"/>
        </w:rPr>
        <w:t>15.06.2023</w:t>
      </w:r>
      <w:r w:rsidRPr="00E457BC">
        <w:rPr>
          <w:color w:val="000000"/>
          <w:sz w:val="26"/>
          <w:szCs w:val="26"/>
        </w:rPr>
        <w:t xml:space="preserve"> № </w:t>
      </w:r>
      <w:r>
        <w:rPr>
          <w:color w:val="000000"/>
          <w:sz w:val="26"/>
          <w:szCs w:val="26"/>
        </w:rPr>
        <w:t>86</w:t>
      </w:r>
    </w:p>
    <w:p w:rsidR="00BC6AC3" w:rsidRPr="00E457BC" w:rsidRDefault="00BC6AC3" w:rsidP="00BC6AC3">
      <w:pPr>
        <w:ind w:left="4536"/>
        <w:jc w:val="center"/>
        <w:rPr>
          <w:color w:val="000000"/>
          <w:sz w:val="26"/>
          <w:szCs w:val="26"/>
        </w:rPr>
      </w:pPr>
    </w:p>
    <w:p w:rsidR="00BC6AC3" w:rsidRPr="00E457BC" w:rsidRDefault="00BC6AC3" w:rsidP="00BC6AC3">
      <w:pPr>
        <w:ind w:left="4536"/>
        <w:jc w:val="center"/>
        <w:rPr>
          <w:color w:val="000000"/>
          <w:sz w:val="26"/>
          <w:szCs w:val="26"/>
        </w:rPr>
      </w:pPr>
      <w:r w:rsidRPr="00E457BC">
        <w:rPr>
          <w:color w:val="000000"/>
          <w:sz w:val="26"/>
          <w:szCs w:val="26"/>
        </w:rPr>
        <w:t>Приложение 9</w:t>
      </w:r>
    </w:p>
    <w:p w:rsidR="00BC6AC3" w:rsidRPr="00E457BC" w:rsidRDefault="00BC6AC3" w:rsidP="00BC6AC3">
      <w:pPr>
        <w:ind w:left="4536"/>
        <w:jc w:val="center"/>
        <w:rPr>
          <w:color w:val="000000"/>
          <w:sz w:val="26"/>
          <w:szCs w:val="26"/>
        </w:rPr>
      </w:pPr>
    </w:p>
    <w:p w:rsidR="00BC6AC3" w:rsidRPr="00E457BC" w:rsidRDefault="00BC6AC3" w:rsidP="00BC6AC3">
      <w:pPr>
        <w:ind w:left="4536"/>
        <w:jc w:val="center"/>
        <w:rPr>
          <w:color w:val="000000"/>
          <w:sz w:val="26"/>
          <w:szCs w:val="26"/>
        </w:rPr>
      </w:pPr>
      <w:r w:rsidRPr="00E457BC">
        <w:rPr>
          <w:color w:val="000000"/>
          <w:sz w:val="26"/>
          <w:szCs w:val="26"/>
        </w:rPr>
        <w:t>к решению Думы городского</w:t>
      </w:r>
      <w:r>
        <w:rPr>
          <w:color w:val="000000"/>
          <w:sz w:val="26"/>
          <w:szCs w:val="26"/>
        </w:rPr>
        <w:t xml:space="preserve"> </w:t>
      </w:r>
      <w:r w:rsidRPr="00E457BC">
        <w:rPr>
          <w:color w:val="000000"/>
          <w:sz w:val="26"/>
          <w:szCs w:val="26"/>
        </w:rPr>
        <w:t>округа Большой Камень</w:t>
      </w:r>
    </w:p>
    <w:p w:rsidR="00BC6AC3" w:rsidRPr="00E457BC" w:rsidRDefault="00BC6AC3" w:rsidP="00BC6AC3">
      <w:pPr>
        <w:ind w:left="4536"/>
        <w:jc w:val="center"/>
        <w:rPr>
          <w:color w:val="000000"/>
          <w:sz w:val="26"/>
          <w:szCs w:val="26"/>
        </w:rPr>
      </w:pPr>
      <w:r w:rsidRPr="00E457BC">
        <w:rPr>
          <w:color w:val="000000"/>
          <w:sz w:val="26"/>
          <w:szCs w:val="26"/>
        </w:rPr>
        <w:t>от 15.12.2022 № 35</w:t>
      </w:r>
    </w:p>
    <w:p w:rsidR="00BC6AC3" w:rsidRDefault="00BC6AC3" w:rsidP="00BC6AC3">
      <w:pPr>
        <w:pStyle w:val="31"/>
        <w:rPr>
          <w:szCs w:val="24"/>
        </w:rPr>
      </w:pPr>
    </w:p>
    <w:p w:rsidR="00BC6AC3" w:rsidRDefault="00BC6AC3" w:rsidP="00BC6AC3">
      <w:pPr>
        <w:pStyle w:val="31"/>
        <w:rPr>
          <w:szCs w:val="24"/>
        </w:rPr>
      </w:pPr>
    </w:p>
    <w:p w:rsidR="00BC6AC3" w:rsidRDefault="00BC6AC3" w:rsidP="00BC6AC3">
      <w:pPr>
        <w:pStyle w:val="31"/>
        <w:rPr>
          <w:szCs w:val="24"/>
        </w:rPr>
      </w:pPr>
    </w:p>
    <w:p w:rsidR="00BC6AC3" w:rsidRDefault="00BC6AC3" w:rsidP="00BC6AC3">
      <w:pPr>
        <w:pStyle w:val="31"/>
        <w:rPr>
          <w:szCs w:val="24"/>
        </w:rPr>
      </w:pPr>
    </w:p>
    <w:tbl>
      <w:tblPr>
        <w:tblW w:w="0" w:type="auto"/>
        <w:tblInd w:w="-851" w:type="dxa"/>
        <w:tblLayout w:type="fixed"/>
        <w:tblLook w:val="0000"/>
      </w:tblPr>
      <w:tblGrid>
        <w:gridCol w:w="3828"/>
        <w:gridCol w:w="567"/>
        <w:gridCol w:w="425"/>
        <w:gridCol w:w="425"/>
        <w:gridCol w:w="1276"/>
        <w:gridCol w:w="567"/>
        <w:gridCol w:w="1417"/>
        <w:gridCol w:w="1671"/>
      </w:tblGrid>
      <w:tr w:rsidR="007E08D2" w:rsidRPr="00E457BC" w:rsidTr="007E08D2">
        <w:trPr>
          <w:trHeight w:val="1437"/>
        </w:trPr>
        <w:tc>
          <w:tcPr>
            <w:tcW w:w="10176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E457BC" w:rsidRDefault="007E08D2" w:rsidP="007E08D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457BC">
              <w:rPr>
                <w:b/>
                <w:bCs/>
                <w:color w:val="000000"/>
                <w:sz w:val="26"/>
                <w:szCs w:val="26"/>
              </w:rPr>
              <w:t xml:space="preserve">РАСПРЕДЕЛЕНИЕ БЮДЖЕТНЫХ АССИГНОВАНИЙ </w:t>
            </w:r>
          </w:p>
          <w:p w:rsidR="007E08D2" w:rsidRPr="00E457BC" w:rsidRDefault="007E08D2" w:rsidP="007E08D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457BC">
              <w:rPr>
                <w:b/>
                <w:bCs/>
                <w:color w:val="000000"/>
                <w:sz w:val="26"/>
                <w:szCs w:val="26"/>
              </w:rPr>
              <w:t xml:space="preserve">ИЗ БЮДЖЕТА ГОРОДСКОГО ОКРУГА НА 2024 ГОД </w:t>
            </w:r>
          </w:p>
          <w:p w:rsidR="007E08D2" w:rsidRPr="00E457BC" w:rsidRDefault="007E08D2" w:rsidP="007E08D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457BC">
              <w:rPr>
                <w:b/>
                <w:bCs/>
                <w:color w:val="000000"/>
                <w:sz w:val="26"/>
                <w:szCs w:val="26"/>
              </w:rPr>
              <w:t xml:space="preserve">В ВЕДОМСТВЕННОЙ СТРУКТУРЕ РАСХОДОВ </w:t>
            </w:r>
          </w:p>
          <w:p w:rsidR="007E08D2" w:rsidRPr="00E457BC" w:rsidRDefault="007E08D2" w:rsidP="007E08D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457BC">
              <w:rPr>
                <w:b/>
                <w:bCs/>
                <w:color w:val="000000"/>
                <w:sz w:val="26"/>
                <w:szCs w:val="26"/>
              </w:rPr>
              <w:t>БЮДЖЕТА ГОРОДСКОГО ОКРУГА</w:t>
            </w:r>
          </w:p>
        </w:tc>
      </w:tr>
      <w:tr w:rsidR="007E08D2" w:rsidRPr="00E457BC" w:rsidTr="007E08D2">
        <w:trPr>
          <w:trHeight w:val="362"/>
        </w:trPr>
        <w:tc>
          <w:tcPr>
            <w:tcW w:w="3828" w:type="dxa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E457BC" w:rsidRDefault="007E08D2" w:rsidP="007E08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E457BC" w:rsidRDefault="007E08D2" w:rsidP="007E08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E457BC" w:rsidRDefault="007E08D2" w:rsidP="007E08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E457BC" w:rsidRDefault="007E08D2" w:rsidP="007E08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E457BC" w:rsidRDefault="007E08D2" w:rsidP="007E08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E457BC" w:rsidRDefault="007E08D2" w:rsidP="007E08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E457BC" w:rsidRDefault="007E08D2" w:rsidP="007E08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1" w:type="dxa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E457BC" w:rsidRDefault="007E08D2" w:rsidP="007E08D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457BC">
              <w:rPr>
                <w:color w:val="000000"/>
                <w:sz w:val="22"/>
                <w:szCs w:val="22"/>
              </w:rPr>
              <w:t>(рублей)</w:t>
            </w:r>
          </w:p>
        </w:tc>
      </w:tr>
      <w:tr w:rsidR="007E08D2" w:rsidRPr="007E08D2" w:rsidTr="007E08D2">
        <w:trPr>
          <w:trHeight w:val="613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Ведомство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Вид расхода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Изменения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Сумма на 2024 год</w:t>
            </w:r>
          </w:p>
        </w:tc>
      </w:tr>
      <w:tr w:rsidR="007E08D2" w:rsidRPr="007E08D2" w:rsidTr="007E08D2">
        <w:trPr>
          <w:trHeight w:val="288"/>
        </w:trPr>
        <w:tc>
          <w:tcPr>
            <w:tcW w:w="708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b/>
                <w:bCs/>
                <w:color w:val="000000"/>
                <w:sz w:val="24"/>
                <w:szCs w:val="24"/>
              </w:rPr>
              <w:t>10 651 458,00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b/>
                <w:bCs/>
                <w:color w:val="000000"/>
                <w:sz w:val="24"/>
                <w:szCs w:val="24"/>
              </w:rPr>
              <w:t>1 666 575 900,10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управление финансов администрации городского округа Большой Камень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b/>
                <w:bCs/>
                <w:color w:val="000000"/>
                <w:sz w:val="24"/>
                <w:szCs w:val="24"/>
              </w:rPr>
              <w:t>9 247 229,07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9 247 229,07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7 704 570,96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Руководство и управление в сфере установленных функций органов местного самоуправления городского округа Большой Камень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9900011030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7 704 570,96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9900011030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7 602 638,96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9900011030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101 932,00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1 542 658,11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Приобретение неисключительных прав на использование программных комплексов и сопровождение программных комплексов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2720120590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1 522 658,11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2720120590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1 522 658,11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Расходы на приобретение и техническое обслуживание оборудования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2720270200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2720270200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администрация городского округа Большой Камень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b/>
                <w:bCs/>
                <w:color w:val="000000"/>
                <w:sz w:val="24"/>
                <w:szCs w:val="24"/>
              </w:rPr>
              <w:t>450 885 034,07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103 518 727,80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2 948 509,20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Глава городского округа Большой Камень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9900011010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2 948 509,20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9900011010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2 948 509,20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65 629 221,60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Руководство и управление в сфере установленных функций органов местного самоуправления городского округа Большой Камень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9900011030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65 629 221,60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9900011030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65 629 221,60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Судебная система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8 523,00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9900051200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8 523,00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9900051200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8 523,00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5 235 261,03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Резервный фонд администрации городского округа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9900001010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5 235 261,03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9900001010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5 235 261,03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29 697 212,97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Содержание и обслуживание муниципальной казны городского округа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1220121500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80 000,00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1220121500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80 000,00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2710259300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2 271 691,00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2710259300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2 271 691,00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2710293010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1 395 780,00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2710293010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1 313 154,00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2710293010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82 626,00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Реализация отдельных государственных полномочий по созданию административных комиссий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2710293030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1 015 040,00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2710293030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937 027,00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2710293030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78 013,00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2710293100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992 018,00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2710293100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970 818,00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2710293100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21 200,00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Реализация государственных полномочий органов опеки и попечительства в отношении несовершеннолетних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2710293160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3 186 812,00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2710293160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3 058 968,38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2710293160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127 843,62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Реализация полномочий Российской Федерации по государственной регистрации актов гражданского состояния за счет сре</w:t>
            </w:r>
            <w:proofErr w:type="gramStart"/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дств кр</w:t>
            </w:r>
            <w:proofErr w:type="gramEnd"/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аевого бюджета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2710293180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540 976,00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2710293180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540 976,00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Расходы на обеспечение деятельности (оказание услуг, выполнение работ) муниципальных казенных учреждений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2710471590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19 848 997,89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2710471590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14 936 554,00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2710471590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4 589 443,89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2710471590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323 000,00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Программно-техническое обслуживание сети доступа в сеть "Интернет", включая оплату трафика по получателям бюджетных средств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2720220320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75 463,00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2720220320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75 463,00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Мероприятия, проводимые органами местного самоуправления городского округа Большой Камень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9900021440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155 000,00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9900021440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155 000,00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Реализация полномочий в сфере транспортного обслуживания по муниципальным маршрутам в границах муниципального образования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9900093130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3 387,08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9900093130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2 742,08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9900093130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645,00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Реализация государственных полномочий по возмещению специализированным службам по вопросам похоронного дела стоимости услуг по погребению умерших, не подлежащих обязательному социальному страхованию на случай временной нетрудоспособности и в связи с материнством на день смерти и не являющихся пенсионерами, а также в случае рождения мертвого ребенка по истечении 154 дней беременности, предоставляемых согласно гарантированному перечню услуг по погребению</w:t>
            </w:r>
            <w:proofErr w:type="gramEnd"/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9900093190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132 048,00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9900093190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132 048,00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14 776 613,40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14 776 613,40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Подготовка и содержание в готовности необходимых сил и сре</w:t>
            </w:r>
            <w:proofErr w:type="gramStart"/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дств дл</w:t>
            </w:r>
            <w:proofErr w:type="gramEnd"/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я защиты населения и территории от ЧС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1910120170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1 139 139,24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1910120170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1 139 139,24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Реализация первичных мер пожарной безопасности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1910120200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397 562,00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1910120200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397 562,00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Обеспечение антитеррористической защищённости объектов социальной инфраструктуры городского округа от возможных террористических посягательств, ликвидация их последствий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1920120220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671 738,00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1920120220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671 738,00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Расходы на обеспечение деятельности муниципальных казенных учреждений на выполнение работ, оказание услуг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1990171590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12 477 292,76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1990171590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11 809 305,92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1990171590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638 115,84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1990171590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29 871,00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Расходы на приобретение и сопровождение программного обеспечения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2720570190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50 881,40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2720570190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50 881,40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Расходы на приобретение и техническое обслуживание оборудования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2720570200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40 000,00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2720570200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40 000,00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185 341 095,44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2 138 565,44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 xml:space="preserve">Мероприятия </w:t>
            </w:r>
            <w:proofErr w:type="gramStart"/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1690293040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2 138 565,44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1690293040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2 138 565,44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183 202 530,00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Содержание автомобильных дорог общего пользования местного значения и инженерных сооружений на них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1490120670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46 490 484,54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1490120670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46 490 484,54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Реконструкция автомобильной дороги местного значения от с. Петровка до территории Приморского металлургического завода, в том числе проектно-изыскательские работы</w:t>
            </w:r>
            <w:proofErr w:type="gramEnd"/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1490240720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679 679,80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1490240720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679 679,80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Реконструкция автомобильной дороги от ул. Маслакова вдоль Судостроительного комплекса "Звезда" до территории Приморского металлургического завода, в том числе проектно-изыскательские работы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1490240730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612 163,64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1490240730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612 163,64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 (Реконструкция автомобильной дороги местного значения от с. Петровка до территории Приморского металлургического завода)</w:t>
            </w:r>
            <w:proofErr w:type="gramEnd"/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14902L505A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73 660 606,06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14902L505A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73 660 606,06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 xml:space="preserve">Реализация </w:t>
            </w:r>
            <w:proofErr w:type="gramStart"/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 xml:space="preserve"> Федерации, входящих в состав Дальневосточного федерального округа (Реконструкция автомобильной дороги от ул. Маслакова вдоль Судостроительного комплекса "Звезда" до территории Приморского металлургического завода)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14902L505D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61 759 595,96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14902L505D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61 759 595,96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78 513 853,99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1 108 723,72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Средства бюджета в доле собственника на проведение капитального ремонта общего имущества многоквартирных домов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2350160100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945 650,44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2350160100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945 650,44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Капитальный ремонт и текущее содержание муниципального нежилого фонда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2350220620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163 073,28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2350220620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163 073,28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52 820 228,72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 xml:space="preserve">Мероприятия по благоустройству территорий городского округа, </w:t>
            </w:r>
            <w:proofErr w:type="spellStart"/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софинансируемые</w:t>
            </w:r>
            <w:proofErr w:type="spellEnd"/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 xml:space="preserve"> за счет сре</w:t>
            </w:r>
            <w:proofErr w:type="gramStart"/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дств кр</w:t>
            </w:r>
            <w:proofErr w:type="gramEnd"/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аевого бюджета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1690192610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24 774 107,35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1690192610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24 774 107,35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Мероприятия по благоустройству территорий городского округа, в целях софинансирования которых из краевого бюджета предоставляется субсидия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16901S2610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1 303 900,39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16901S2610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1 303 900,39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Содержание объектов благоустройства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1690220380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5 151 018,15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1690220380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5 151 018,15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Содержание земель общего пользования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1690220390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4 529 117,77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1690220390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4 529 117,77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Содержание объектов озеленения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1690220410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1 698 797,01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1690220410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1 698 797,01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Содержание мест захоронений (кладбищ)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1690220430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657 071,14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1690220430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657 071,14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Создание и содержание мест (площадок) накопления твердых коммунальных отходов в городском округе Большой Камень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1690270650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429 174,96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1690270650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429 174,96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Мероприятия по реализации программ формирования современной городской среды в рамках реализации федерального проекта "Формирование комфортной городской среды"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169F255550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14 277 041,95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169F255550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14 277 041,95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24 584 901,55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Расходы на приобретение и сопровождение программного обеспечения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2720570190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483 774,84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2720570190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483 774,84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Расходы на обеспечение деятельности (оказание услуг, выполнение работ) муниципальных казенных учреждений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9900071590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24 101 126,71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9900071590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24 037 604,11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9900071590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63 522,60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ОБРАЗОВАНИЕ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11 721 587,76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11 721 587,76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Финансовое обеспечение на выполнение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1890370080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11 721 587,76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1890370080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11 721 587,76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413 195,65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Культура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413 195,65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Расходы на реализацию федеральной целевой программы "Увековечивание памяти погибших при защите Отечества на 2019-2024 коды"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25904L2990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413 195,65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25904L2990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413 195,65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32 914 296,77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32 914 296,77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23401R0820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13 416 480,00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23401R0820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13 416 480,00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</w:t>
            </w:r>
            <w:proofErr w:type="gramStart"/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дств кр</w:t>
            </w:r>
            <w:proofErr w:type="gramEnd"/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аевого бюджета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23401М0820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5 503 510,92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23401М0820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5 503 510,92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Реализация государственных полномочий по социальной поддержке детей, оставшихся без попечения родителей, и лиц, принявших на воспитание в семью детей, оставшихся без попечения родителей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9900093050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13 994 305,85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9900093050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206 812,40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9900093050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13 787 493,45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21 048 069,92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Массовый спорт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21 048 069,92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Строительство физкультурно-оздоровительного комплекса с бассейном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1890240450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1 327 533,28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1890240450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1 327 533,28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 xml:space="preserve">Реконструкция стадиона "Южный" в микрорайоне Южная Лифляндия </w:t>
            </w:r>
            <w:proofErr w:type="gramStart"/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. Большой Камень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1890240480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3 018 465,31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1890240480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3 018 465,31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Финансовое обеспечение на выполнение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1890370080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16 257 532,20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1890370080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16 257 532,20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 xml:space="preserve">Организация физкультурно-спортивной работы по месту жительства, </w:t>
            </w:r>
            <w:proofErr w:type="spellStart"/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софинансируемая</w:t>
            </w:r>
            <w:proofErr w:type="spellEnd"/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 xml:space="preserve"> за счет сре</w:t>
            </w:r>
            <w:proofErr w:type="gramStart"/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дств кр</w:t>
            </w:r>
            <w:proofErr w:type="gramEnd"/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аевого бюджета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1890392190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431 202,96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1890392190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431 202,96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Организация физкультурно-спортивной работы по месту жительства, в целях софинансирования которой из краевого бюджета предоставляется субсидия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18903S2190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13 336,17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18903S2190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13 336,17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2 545 153,34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2 545 153,34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Информационное освещение деятельности органов местного самоуправления в средствах массовой информации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2720370630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2 545 153,34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2720370630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2 545 153,34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92 440,00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92 440,00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9900012010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92 440,00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9900012010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92 440,00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управление культуры администрации городского округа Большой Камень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b/>
                <w:bCs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b/>
                <w:bCs/>
                <w:color w:val="000000"/>
                <w:sz w:val="24"/>
                <w:szCs w:val="24"/>
              </w:rPr>
              <w:t>407 834 362,63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ОБРАЗОВАНИЕ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15 014 719,18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15 014 719,18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Финансовое обеспечение на выполнение муниципального задания на оказание муниципальных услуг (выполнение работ) в сфере дополнительного образования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2590170070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15 014 719,18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2590170070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15 014 719,18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392 819 643,45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Культура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383 794 658,39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Финансовое обеспечение на выполнение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2590170080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22 379 264,37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2590170080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22 379 264,37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Финансовое обеспечение на выполнение муниципального задания на оказание муниципальных услуг (выполнение работ) учреждений по осуществлению библиотечного, информационного обслуживания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2590170280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9 700 609,10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2590170280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9 700 609,10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Расходы по оплате договоров на выполнение работ, оказание услуг, связанных с капитальным ремонтом нефинансовых активов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2590270110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526,32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2590270110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526,32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 xml:space="preserve">Мероприятия по комплектованию книжных фондов и обеспечению информационно-техническим оборудованием библиотек, </w:t>
            </w:r>
            <w:proofErr w:type="spellStart"/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софинансируемые</w:t>
            </w:r>
            <w:proofErr w:type="spellEnd"/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 xml:space="preserve"> за счет сре</w:t>
            </w:r>
            <w:proofErr w:type="gramStart"/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дств кр</w:t>
            </w:r>
            <w:proofErr w:type="gramEnd"/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аевого бюджета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2590492540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168 005,00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2590492540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168 005,00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Мероприятия по комплектованию книжных фондов и обеспечению информационно-техническим оборудованием библиотек, в целях софинансирования которых из краевого бюджета предоставляются субсидии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25904S2540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8 842,37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25904S2540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8 842,37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Мероприятия по реновации учреждений отрасли культуры в рамках федерального проекта "Культурная среда"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259A154550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351 537 411,23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259A154550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351 537 411,23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9 024 985,06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Расходы на обеспечение деятельности муниципальных казенных учреждений на выполнение работ, оказание услуг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2590571590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8 876 800,26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2590571590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8 876 800,26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Расходы на приобретение и сопровождение программного обеспечения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2720570190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128 184,80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2720570190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128 184,80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Расходы на приобретение и техническое обслуживание оборудования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2720570200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2720570200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управление образования администрации городского округа Большой Камень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b/>
                <w:bCs/>
                <w:color w:val="000000"/>
                <w:sz w:val="24"/>
                <w:szCs w:val="24"/>
              </w:rPr>
              <w:t>10 651 458,00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b/>
                <w:bCs/>
                <w:color w:val="000000"/>
                <w:sz w:val="24"/>
                <w:szCs w:val="24"/>
              </w:rPr>
              <w:t>785 456 680,19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ОБРАЗОВАНИЕ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10 651 458,00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764 131 459,15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328 726 379,43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Расходы по оплате договоров на выполнение работ, оказание услуг, связанных с капитальным ремонтом нефинансовых активов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2010170110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1 824 334,80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1 824 334,80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2010170110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1 824 334,80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1 824 334,80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Финансовое обеспечение на выполнение муниципального задания на оказание муниципальных услуг (выполнение работ) в сфере общедоступного и бесплатного дошкольного образования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2010270050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-1 824 334,80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97 004 542,63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2010270050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-1 824 334,80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97 004 542,63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2010293070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229 897 502,00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2010293070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229 897 502,00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10 651 458,00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404 422 430,73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Расходы по оплате договоров на выполнение работ, оказание услуг, связанных с капитальным ремонтом нефинансовых активов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2020170110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4 123 489,80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4 123 489,80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2020170110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4 123 489,80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4 123 489,80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2020253030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22 815 000,00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2020253030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22 815 000,00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Финансовое обеспечение на выполнение муниципального задания на оказание муниципальных услуг (выполнение работ) в сфере общедоступного бесплатного начального общего, основного общего, среднего полного общего образования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2020270060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-4 123 489,80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73 331 126,43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2020270060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-4 123 489,80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73 331 126,43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общего, дополнительного образования детей в муниципальных образовательных организациях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2020293060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10 651 458,00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259 747 493,00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2020293060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10 651 458,00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259 747 493,00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Обеспечение бесплатным питанием детей, обучающихся в муниципальных образовательных организациях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2020393150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13 158 850,00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2020393150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13 158 850,00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20203R3040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29 391 300,00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20203R3040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29 391 300,00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Обеспечение деятельности советника директора по воспитанию и взаимодействию с детскими общественными объединениями в общеобразовательных организациях в рамках федерального проекта "Патриотическое воспитание граждан Российской Федерации"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202EВ51790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1 855 171,50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202EВ51790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1 855 171,50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11 855 988,00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Финансовое обеспечение на выполнение муниципального задания на оказание муниципальных услуг (выполнение работ) в сфере дополнительного образования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2030170070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8 941 223,23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2030170070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8 941 223,23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Реализация условий для функционирования и обеспечения персонифицированного финансирования дополнительного образования детей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2030560160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2 914 764,77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2030560160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2 914 764,77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19 126 660,99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Мероприятия по обеспечению оздоровления и отдыха детей (за исключением организации отдыха детей в каникулярное время)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2030293080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401 838,46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2030293080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401 838,46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Расходы на обеспечение деятельности (оказание услуг, выполнение работ) муниципальных казенных учреждений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2090271590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18 164 148,33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2090271590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18 164 148,33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Расходы на приобретение и сопровождение программного обеспечения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2720570190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403 790,50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2720570190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403 790,50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Расходы на приобретение и техническое обслуживание оборудования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2720570200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156 883,70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2720570200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156 883,70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21 325 221,04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13 790 221,04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2010293090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13 011 772,00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2010293090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98 048,00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2010293090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12 913 724,00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Мероприятия по обеспечению оздоровления и отдыха детей (за исключением организации отдыха детей в каникулярное время)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2030293080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778 449,04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2030293080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778 449,04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7 535 000,00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Обеспечение мер социальной поддержки педагогическим работникам муниципальных образовательных организаций в рамках федерального проекта "Современная школа"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209E193140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7 535 000,00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209E193140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7 535 000,00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Дума городского округа Большой Камень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b/>
                <w:bCs/>
                <w:color w:val="000000"/>
                <w:sz w:val="24"/>
                <w:szCs w:val="24"/>
              </w:rPr>
              <w:t>13 152 594,14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13 152 594,14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10 646 621,27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Расходы на проведение диспансеризации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2710320630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40 800,00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2710320630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40 800,00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Приобретение неисключительных прав на использование программных комплексов и сопровождение программных комплексов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2720120590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125 328,00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2720120590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125 328,00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Программно-техническое обслуживание сети доступа в сеть "Интернет", включая оплату трафика по получателям бюджетных средств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2720220320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7 200,00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2720220320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7 200,00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Расходы на приобретение и техническое обслуживание оборудования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2720270200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49 700,00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2720270200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49 700,00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Руководство и управление в сфере установленных функций органов местного самоуправления городского округа Большой Камень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9900011030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5 008 585,59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9900011030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4 985 541,09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9900011030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23 044,50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Руководитель представительного органа городского округа Большой Камень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9900011040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3 086 864,01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9900011040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3 086 864,01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Депутаты представительного органа городского округа Большой Камень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9900011050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2 328 143,67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9900011050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2 328 143,67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2 265 972,87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Руководство и управление в сфере установленных функций органов местного самоуправления городского округа Большой Камень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9900011030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408 787,05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9900011030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408 787,05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Председатель контрольно-счетной палаты городского округа Большой Камень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9900011080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1 857 185,82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9900011080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1 857 185,82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240 000,00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Депутаты представительного органа городского округа Большой Камень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9900011050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240 000,00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9900011050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240 000,00</w:t>
            </w:r>
          </w:p>
        </w:tc>
      </w:tr>
    </w:tbl>
    <w:p w:rsidR="00BC6AC3" w:rsidRDefault="00BC6AC3">
      <w:r>
        <w:br w:type="page"/>
      </w:r>
    </w:p>
    <w:p w:rsidR="00BC6AC3" w:rsidRPr="00323CD5" w:rsidRDefault="00BC6AC3" w:rsidP="00BC6AC3">
      <w:pPr>
        <w:ind w:left="4536"/>
        <w:jc w:val="center"/>
        <w:rPr>
          <w:color w:val="000000"/>
          <w:sz w:val="26"/>
          <w:szCs w:val="26"/>
        </w:rPr>
      </w:pPr>
      <w:r w:rsidRPr="00323CD5">
        <w:rPr>
          <w:color w:val="000000"/>
          <w:sz w:val="26"/>
          <w:szCs w:val="26"/>
        </w:rPr>
        <w:t>Приложение 9</w:t>
      </w:r>
    </w:p>
    <w:p w:rsidR="00BC6AC3" w:rsidRPr="00323CD5" w:rsidRDefault="00BC6AC3" w:rsidP="00BC6AC3">
      <w:pPr>
        <w:ind w:left="4536"/>
        <w:jc w:val="center"/>
        <w:rPr>
          <w:color w:val="000000"/>
          <w:sz w:val="26"/>
          <w:szCs w:val="26"/>
        </w:rPr>
      </w:pPr>
    </w:p>
    <w:p w:rsidR="00BC6AC3" w:rsidRPr="00323CD5" w:rsidRDefault="00BC6AC3" w:rsidP="00BC6AC3">
      <w:pPr>
        <w:ind w:left="4536"/>
        <w:jc w:val="center"/>
        <w:rPr>
          <w:color w:val="000000"/>
          <w:sz w:val="26"/>
          <w:szCs w:val="26"/>
        </w:rPr>
      </w:pPr>
      <w:r w:rsidRPr="00323CD5">
        <w:rPr>
          <w:color w:val="000000"/>
          <w:sz w:val="26"/>
          <w:szCs w:val="26"/>
        </w:rPr>
        <w:t>к решению Думы городского</w:t>
      </w:r>
      <w:r>
        <w:rPr>
          <w:color w:val="000000"/>
          <w:sz w:val="26"/>
          <w:szCs w:val="26"/>
        </w:rPr>
        <w:t xml:space="preserve"> </w:t>
      </w:r>
      <w:r w:rsidRPr="00323CD5">
        <w:rPr>
          <w:color w:val="000000"/>
          <w:sz w:val="26"/>
          <w:szCs w:val="26"/>
        </w:rPr>
        <w:t>округа Большой Камень</w:t>
      </w:r>
    </w:p>
    <w:p w:rsidR="00BC6AC3" w:rsidRPr="00323CD5" w:rsidRDefault="00BC6AC3" w:rsidP="00BC6AC3">
      <w:pPr>
        <w:ind w:left="4536"/>
        <w:jc w:val="center"/>
        <w:rPr>
          <w:color w:val="000000"/>
          <w:sz w:val="26"/>
          <w:szCs w:val="26"/>
        </w:rPr>
      </w:pPr>
      <w:r w:rsidRPr="00323CD5">
        <w:rPr>
          <w:color w:val="000000"/>
          <w:sz w:val="26"/>
          <w:szCs w:val="26"/>
        </w:rPr>
        <w:t xml:space="preserve">от </w:t>
      </w:r>
      <w:r>
        <w:rPr>
          <w:color w:val="000000"/>
          <w:sz w:val="26"/>
          <w:szCs w:val="26"/>
        </w:rPr>
        <w:t>15.06.2023</w:t>
      </w:r>
      <w:r w:rsidRPr="00323CD5">
        <w:rPr>
          <w:color w:val="000000"/>
          <w:sz w:val="26"/>
          <w:szCs w:val="26"/>
        </w:rPr>
        <w:t xml:space="preserve"> № </w:t>
      </w:r>
      <w:r>
        <w:rPr>
          <w:color w:val="000000"/>
          <w:sz w:val="26"/>
          <w:szCs w:val="26"/>
        </w:rPr>
        <w:t>86</w:t>
      </w:r>
    </w:p>
    <w:p w:rsidR="00BC6AC3" w:rsidRPr="00323CD5" w:rsidRDefault="00BC6AC3" w:rsidP="00BC6AC3">
      <w:pPr>
        <w:ind w:left="4536"/>
        <w:jc w:val="center"/>
        <w:rPr>
          <w:color w:val="000000"/>
          <w:sz w:val="26"/>
          <w:szCs w:val="26"/>
        </w:rPr>
      </w:pPr>
    </w:p>
    <w:p w:rsidR="00BC6AC3" w:rsidRPr="00323CD5" w:rsidRDefault="00BC6AC3" w:rsidP="00BC6AC3">
      <w:pPr>
        <w:ind w:left="4536"/>
        <w:jc w:val="center"/>
        <w:rPr>
          <w:color w:val="000000"/>
          <w:sz w:val="26"/>
          <w:szCs w:val="26"/>
        </w:rPr>
      </w:pPr>
      <w:r w:rsidRPr="00323CD5">
        <w:rPr>
          <w:color w:val="000000"/>
          <w:sz w:val="26"/>
          <w:szCs w:val="26"/>
        </w:rPr>
        <w:t>Приложение 10</w:t>
      </w:r>
    </w:p>
    <w:p w:rsidR="00BC6AC3" w:rsidRPr="00323CD5" w:rsidRDefault="00BC6AC3" w:rsidP="00BC6AC3">
      <w:pPr>
        <w:ind w:left="4536"/>
        <w:jc w:val="center"/>
        <w:rPr>
          <w:color w:val="000000"/>
          <w:sz w:val="26"/>
          <w:szCs w:val="26"/>
        </w:rPr>
      </w:pPr>
    </w:p>
    <w:p w:rsidR="00BC6AC3" w:rsidRPr="00323CD5" w:rsidRDefault="00BC6AC3" w:rsidP="00BC6AC3">
      <w:pPr>
        <w:ind w:left="4536"/>
        <w:jc w:val="center"/>
        <w:rPr>
          <w:color w:val="000000"/>
          <w:sz w:val="26"/>
          <w:szCs w:val="26"/>
        </w:rPr>
      </w:pPr>
      <w:r w:rsidRPr="00323CD5">
        <w:rPr>
          <w:color w:val="000000"/>
          <w:sz w:val="26"/>
          <w:szCs w:val="26"/>
        </w:rPr>
        <w:t>к решению Думы городского</w:t>
      </w:r>
      <w:r>
        <w:rPr>
          <w:color w:val="000000"/>
          <w:sz w:val="26"/>
          <w:szCs w:val="26"/>
        </w:rPr>
        <w:t xml:space="preserve"> </w:t>
      </w:r>
      <w:r w:rsidRPr="00323CD5">
        <w:rPr>
          <w:color w:val="000000"/>
          <w:sz w:val="26"/>
          <w:szCs w:val="26"/>
        </w:rPr>
        <w:t>округа Большой Камень</w:t>
      </w:r>
    </w:p>
    <w:p w:rsidR="00BC6AC3" w:rsidRDefault="00BC6AC3" w:rsidP="00BC6AC3">
      <w:pPr>
        <w:ind w:left="4536"/>
        <w:jc w:val="center"/>
        <w:rPr>
          <w:color w:val="000000"/>
          <w:sz w:val="26"/>
          <w:szCs w:val="26"/>
        </w:rPr>
      </w:pPr>
      <w:r w:rsidRPr="00323CD5">
        <w:rPr>
          <w:color w:val="000000"/>
          <w:sz w:val="26"/>
          <w:szCs w:val="26"/>
        </w:rPr>
        <w:t>от 15.12.2022 № 35</w:t>
      </w:r>
    </w:p>
    <w:p w:rsidR="00BC6AC3" w:rsidRDefault="00BC6AC3" w:rsidP="00BC6AC3">
      <w:pPr>
        <w:ind w:left="4536"/>
        <w:jc w:val="center"/>
        <w:rPr>
          <w:color w:val="000000"/>
          <w:sz w:val="26"/>
          <w:szCs w:val="26"/>
        </w:rPr>
      </w:pPr>
    </w:p>
    <w:p w:rsidR="00BC6AC3" w:rsidRDefault="00BC6AC3" w:rsidP="00BC6AC3">
      <w:pPr>
        <w:ind w:left="4536"/>
        <w:jc w:val="center"/>
        <w:rPr>
          <w:color w:val="000000"/>
          <w:sz w:val="26"/>
          <w:szCs w:val="26"/>
        </w:rPr>
      </w:pPr>
    </w:p>
    <w:p w:rsidR="00BC6AC3" w:rsidRDefault="00BC6AC3" w:rsidP="00BC6AC3">
      <w:pPr>
        <w:ind w:left="4536"/>
        <w:jc w:val="center"/>
        <w:rPr>
          <w:color w:val="000000"/>
          <w:sz w:val="26"/>
          <w:szCs w:val="26"/>
        </w:rPr>
      </w:pPr>
    </w:p>
    <w:p w:rsidR="00BC6AC3" w:rsidRDefault="00BC6AC3" w:rsidP="00BC6AC3">
      <w:pPr>
        <w:ind w:left="4536"/>
        <w:jc w:val="center"/>
        <w:rPr>
          <w:color w:val="000000"/>
          <w:sz w:val="26"/>
          <w:szCs w:val="26"/>
        </w:rPr>
      </w:pPr>
    </w:p>
    <w:tbl>
      <w:tblPr>
        <w:tblW w:w="0" w:type="auto"/>
        <w:tblInd w:w="-851" w:type="dxa"/>
        <w:tblLayout w:type="fixed"/>
        <w:tblLook w:val="0000"/>
      </w:tblPr>
      <w:tblGrid>
        <w:gridCol w:w="3828"/>
        <w:gridCol w:w="567"/>
        <w:gridCol w:w="425"/>
        <w:gridCol w:w="425"/>
        <w:gridCol w:w="1276"/>
        <w:gridCol w:w="567"/>
        <w:gridCol w:w="1417"/>
        <w:gridCol w:w="1665"/>
      </w:tblGrid>
      <w:tr w:rsidR="007E08D2" w:rsidRPr="00323CD5" w:rsidTr="007E08D2">
        <w:trPr>
          <w:trHeight w:val="1437"/>
        </w:trPr>
        <w:tc>
          <w:tcPr>
            <w:tcW w:w="1017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323CD5" w:rsidRDefault="007E08D2" w:rsidP="007E08D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23CD5">
              <w:rPr>
                <w:b/>
                <w:bCs/>
                <w:color w:val="000000"/>
                <w:sz w:val="26"/>
                <w:szCs w:val="26"/>
              </w:rPr>
              <w:t xml:space="preserve">РАСПРЕДЕЛЕНИЕ БЮДЖЕТНЫХ АССИГНОВАНИЙ </w:t>
            </w:r>
          </w:p>
          <w:p w:rsidR="007E08D2" w:rsidRPr="00323CD5" w:rsidRDefault="007E08D2" w:rsidP="007E08D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23CD5">
              <w:rPr>
                <w:b/>
                <w:bCs/>
                <w:color w:val="000000"/>
                <w:sz w:val="26"/>
                <w:szCs w:val="26"/>
              </w:rPr>
              <w:t xml:space="preserve">ИЗ БЮДЖЕТА ГОРОДСКОГО ОКРУГА НА 2025 ГОД </w:t>
            </w:r>
          </w:p>
          <w:p w:rsidR="007E08D2" w:rsidRPr="00323CD5" w:rsidRDefault="007E08D2" w:rsidP="007E08D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23CD5">
              <w:rPr>
                <w:b/>
                <w:bCs/>
                <w:color w:val="000000"/>
                <w:sz w:val="26"/>
                <w:szCs w:val="26"/>
              </w:rPr>
              <w:t xml:space="preserve">В ВЕДОМСТВЕННОЙ СТРУКТУРЕ РАСХОДОВ </w:t>
            </w:r>
          </w:p>
          <w:p w:rsidR="007E08D2" w:rsidRPr="00323CD5" w:rsidRDefault="007E08D2" w:rsidP="007E08D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23CD5">
              <w:rPr>
                <w:b/>
                <w:bCs/>
                <w:color w:val="000000"/>
                <w:sz w:val="26"/>
                <w:szCs w:val="26"/>
              </w:rPr>
              <w:t>БЮДЖЕТА ГОРОДСКОГО ОКРУГА</w:t>
            </w:r>
          </w:p>
        </w:tc>
      </w:tr>
      <w:tr w:rsidR="007E08D2" w:rsidRPr="00323CD5" w:rsidTr="007E08D2">
        <w:trPr>
          <w:trHeight w:val="362"/>
        </w:trPr>
        <w:tc>
          <w:tcPr>
            <w:tcW w:w="3828" w:type="dxa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323CD5" w:rsidRDefault="007E08D2" w:rsidP="007E08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323CD5" w:rsidRDefault="007E08D2" w:rsidP="007E08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323CD5" w:rsidRDefault="007E08D2" w:rsidP="007E08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323CD5" w:rsidRDefault="007E08D2" w:rsidP="007E08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323CD5" w:rsidRDefault="007E08D2" w:rsidP="007E08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323CD5" w:rsidRDefault="007E08D2" w:rsidP="007E08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323CD5" w:rsidRDefault="007E08D2" w:rsidP="007E08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5" w:type="dxa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323CD5" w:rsidRDefault="007E08D2" w:rsidP="007E08D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23CD5">
              <w:rPr>
                <w:color w:val="000000"/>
                <w:sz w:val="22"/>
                <w:szCs w:val="22"/>
              </w:rPr>
              <w:t>(рублей)</w:t>
            </w:r>
          </w:p>
        </w:tc>
      </w:tr>
      <w:tr w:rsidR="007E08D2" w:rsidRPr="007E08D2" w:rsidTr="007E08D2">
        <w:trPr>
          <w:trHeight w:val="613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Ведомство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Вид расхода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Изменения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Сумма на 2025 год</w:t>
            </w:r>
          </w:p>
        </w:tc>
      </w:tr>
      <w:tr w:rsidR="007E08D2" w:rsidRPr="007E08D2" w:rsidTr="007E08D2">
        <w:trPr>
          <w:trHeight w:val="288"/>
        </w:trPr>
        <w:tc>
          <w:tcPr>
            <w:tcW w:w="708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b/>
                <w:bCs/>
                <w:color w:val="000000"/>
                <w:sz w:val="24"/>
                <w:szCs w:val="24"/>
              </w:rPr>
              <w:t>11 239 213,00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b/>
                <w:bCs/>
                <w:color w:val="000000"/>
                <w:sz w:val="24"/>
                <w:szCs w:val="24"/>
              </w:rPr>
              <w:t>1 205 242 185,14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управление финансов администрации городского округа Большой Камень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b/>
                <w:bCs/>
                <w:color w:val="000000"/>
                <w:sz w:val="24"/>
                <w:szCs w:val="24"/>
              </w:rPr>
              <w:t>9 247 229,07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9 247 229,07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7 704 570,96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Руководство и управление в сфере установленных функций органов местного самоуправления городского округа Большой Камень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9900011030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7 704 570,96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9900011030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7 602 638,96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9900011030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101 932,00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1 542 658,11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Приобретение неисключительных прав на использование программных комплексов и сопровождение программных комплексов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2720120590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1 522 658,11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2720120590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1 522 658,11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Расходы на приобретение и техническое обслуживание оборудования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2720270200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2720270200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администрация городского округа Большой Камень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b/>
                <w:bCs/>
                <w:color w:val="000000"/>
                <w:sz w:val="24"/>
                <w:szCs w:val="24"/>
              </w:rPr>
              <w:t>293 276 726,27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97 444 530,96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2 948 509,20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Глава городского округа Большой Камень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9900011010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2 948 509,20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9900011010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2 948 509,20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63 025 222,38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Руководство и управление в сфере установленных функций органов местного самоуправления городского округа Большой Камень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9900011030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63 025 222,38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9900011030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63 025 222,38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Судебная система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7 590,00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9900051200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7 590,00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9900051200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7 590,00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1 739 645,41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Резервный фонд администрации городского округа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9900001010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1 739 645,41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9900001010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1 739 645,41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29 723 563,97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Содержание и обслуживание муниципальной казны городского округа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1220121500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80 000,00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1220121500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80 000,00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2710259300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2 271 691,00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2710259300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2 271 691,00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2710293010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1 451 611,00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2710293010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1 365 680,00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2710293010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85 931,00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Реализация отдельных государственных полномочий по созданию административных комиссий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2710293030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1 055 643,00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2710293030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974 509,00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2710293030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81 134,00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2710293100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1 029 099,00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2710293100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1 007 899,00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2710293100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21 200,00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Реализация государственных полномочий органов опеки и попечительства в отношении несовершеннолетних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2710293160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3 304 829,00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2710293160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3 175 516,92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2710293160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129 312,08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Реализация полномочий Российской Федерации по государственной регистрации актов гражданского состояния за счет сре</w:t>
            </w:r>
            <w:proofErr w:type="gramStart"/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дств кр</w:t>
            </w:r>
            <w:proofErr w:type="gramEnd"/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аевого бюджета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2710293180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540 976,00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2710293180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540 976,00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Расходы на обеспечение деятельности (оказание услуг, выполнение работ) муниципальных казенных учреждений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2710471590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19 848 997,89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2710471590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14 936 554,00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2710471590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4 589 443,89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2710471590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323 000,00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Реализация полномочий в сфере транспортного обслуживания по муниципальным маршрутам в границах муниципального образования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9900093130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3 387,08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9900093130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2 742,08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9900093130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645,00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Реализация государственных полномочий по возмещению специализированным службам по вопросам похоронного дела стоимости услуг по погребению умерших, не подлежащих обязательному социальному страхованию на случай временной нетрудоспособности и в связи с материнством на день смерти и не являющихся пенсионерами, а также в случае рождения мертвого ребенка по истечении 154 дней беременности, предоставляемых согласно гарантированному перечню услуг по погребению</w:t>
            </w:r>
            <w:proofErr w:type="gramEnd"/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9900093190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137 330,00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9900093190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137 330,00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14 780 995,40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14 780 995,40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Подготовка и содержание в готовности необходимых сил и сре</w:t>
            </w:r>
            <w:proofErr w:type="gramStart"/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дств дл</w:t>
            </w:r>
            <w:proofErr w:type="gramEnd"/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я защиты населения и территории от ЧС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1910120170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1 139 139,24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1910120170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1 139 139,24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Реализация первичных мер пожарной безопасности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1910120200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397 562,00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1910120200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397 562,00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Обеспечение антитеррористической защищённости объектов социальной инфраструктуры городского округа от возможных террористических посягательств, ликвидация их последствий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1920120220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671 738,00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1920120220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671 738,00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Расходы на обеспечение деятельности муниципальных казенных учреждений на выполнение работ, оказание услуг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1990171590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12 477 292,76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1990171590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11 809 305,92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1990171590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638 115,84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1990171590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29 871,00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Расходы на приобретение и сопровождение программного обеспечения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2720570190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55 263,40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2720570190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55 263,40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Расходы на приобретение и техническое обслуживание оборудования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2720570200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40 000,00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2720570200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40 000,00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52 132 705,44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2 138 565,44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 xml:space="preserve">Мероприятия </w:t>
            </w:r>
            <w:proofErr w:type="gramStart"/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1690293040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2 138 565,44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1690293040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2 138 565,44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49 994 140,00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Содержание автомобильных дорог общего пользования местного значения и инженерных сооружений на них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1490120670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49 994 140,00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1490120670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49 994 140,00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63 727 745,42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1 108 723,72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Средства бюджета в доле собственника на проведение капитального ремонта общего имущества многоквартирных домов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2350160100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945 650,44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2350160100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945 650,44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Капитальный ремонт и текущее содержание муниципального нежилого фонда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2350220620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163 073,28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2350220620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163 073,28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38 493 965,89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Мероприятия по благоустройству мест массового отдыха, дворовых и общественных территорий городского округа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1690170180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67 722,26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1690170180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67 722,26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 xml:space="preserve">Мероприятия по благоустройству территорий городского округа, </w:t>
            </w:r>
            <w:proofErr w:type="spellStart"/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софинансируемые</w:t>
            </w:r>
            <w:proofErr w:type="spellEnd"/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 xml:space="preserve"> за счет сре</w:t>
            </w:r>
            <w:proofErr w:type="gramStart"/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дств кр</w:t>
            </w:r>
            <w:proofErr w:type="gramEnd"/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аевого бюджета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1690192610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24 774 107,35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1690192610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24 774 107,35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Мероприятия по благоустройству территорий городского округа, в целях софинансирования которых из краевого бюджета предоставляется субсидия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16901S2610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1 303 900,39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16901S2610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1 303 900,39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Содержание объектов благоустройства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1690220380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4 891 844,15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1690220380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4 891 844,15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Содержание земель общего пользования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1690220390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5 100 523,59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1690220390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5 100 523,59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Содержание объектов озеленения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1690220410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1 698 797,01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1690220410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1 698 797,01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Содержание мест захоронений (кладбищ)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1690220430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657 071,14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1690220430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657 071,14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24 125 055,81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Расходы на приобретение и сопровождение программного обеспечения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2720570190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503 125,84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2720570190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503 125,84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Расходы на обеспечение деятельности (оказание услуг, выполнение работ) муниципальных казенных учреждений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9900071590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23 621 929,97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9900071590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23 558 407,37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9900071590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63 522,60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ОБРАЗОВАНИЕ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11 721 587,76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11 721 587,76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Финансовое обеспечение на выполнение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1890370080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11 721 587,76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1890370080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11 721 587,76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33 318 502,25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33 318 502,25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23401R0820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13 416 480,00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23401R0820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13 416 480,00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</w:t>
            </w:r>
            <w:proofErr w:type="gramStart"/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дств кр</w:t>
            </w:r>
            <w:proofErr w:type="gramEnd"/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аевого бюджета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23401М0820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5 503 510,92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23401М0820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5 503 510,92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Реализация государственных полномочий по социальной поддержке детей, оставшихся без попечения родителей, и лиц, принявших на воспитание в семью детей, оставшихся без попечения родителей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9900093050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14 398 511,33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9900093050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212 785,88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9900093050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14 185 725,45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17 513 065,70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Массовый спорт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17 513 065,70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Финансовое обеспечение на выполнение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1890370080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17 067 582,59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1890370080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17 067 582,59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 xml:space="preserve">Организация физкультурно-спортивной работы по месту жительства, </w:t>
            </w:r>
            <w:proofErr w:type="spellStart"/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софинансируемая</w:t>
            </w:r>
            <w:proofErr w:type="spellEnd"/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 xml:space="preserve"> за счет сре</w:t>
            </w:r>
            <w:proofErr w:type="gramStart"/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дств кр</w:t>
            </w:r>
            <w:proofErr w:type="gramEnd"/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аевого бюджета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1890392190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432 118,26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1890392190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432 118,26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Организация физкультурно-спортивной работы по месту жительства, в целях софинансирования которой из краевого бюджета предоставляется субсидия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18903S2190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13 364,85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18903S2190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13 364,85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2 545 153,34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2 545 153,34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Информационное освещение деятельности органов местного самоуправления в средствах массовой информации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2720370630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2 545 153,34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2720370630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2 545 153,34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92 440,00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92 440,00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9900012010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92 440,00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9900012010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92 440,00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управление культуры администрации городского округа Большой Камень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b/>
                <w:bCs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b/>
                <w:bCs/>
                <w:color w:val="000000"/>
                <w:sz w:val="24"/>
                <w:szCs w:val="24"/>
              </w:rPr>
              <w:t>72 962 060,15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ОБРАЗОВАНИЕ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20 014 719,18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20 014 719,18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Финансовое обеспечение на выполнение муниципального задания на оказание муниципальных услуг (выполнение работ) в сфере дополнительного образования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2590170070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20 014 719,18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2590170070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20 014 719,18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52 947 340,97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Культура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43 760 183,09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Финансовое обеспечение на выполнение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2590170080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33 882 726,62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2590170080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33 882 726,62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Финансовое обеспечение на выполнение муниципального задания на оказание муниципальных услуг (выполнение работ) учреждений по осуществлению библиотечного, информационного обслуживания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2590170280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9 700 609,10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2590170280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9 700 609,10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 xml:space="preserve">Мероприятия по комплектованию книжных фондов и обеспечению информационно-техническим оборудованием библиотек, </w:t>
            </w:r>
            <w:proofErr w:type="spellStart"/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софинансируемые</w:t>
            </w:r>
            <w:proofErr w:type="spellEnd"/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 xml:space="preserve"> за счет сре</w:t>
            </w:r>
            <w:proofErr w:type="gramStart"/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дств кр</w:t>
            </w:r>
            <w:proofErr w:type="gramEnd"/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аевого бюджета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2590492540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168 005,00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2590492540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168 005,00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Мероприятия по комплектованию книжных фондов и обеспечению информационно-техническим оборудованием библиотек, в целях софинансирования которых из краевого бюджета предоставляются субсидии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25904S2540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8 842,37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25904S2540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8 842,37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9 187 157,88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Расходы на обеспечение деятельности муниципальных казенных учреждений на выполнение работ, оказание услуг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2590571590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9 038 973,08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2590571590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9 038 973,08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Расходы на приобретение и сопровождение программного обеспечения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2720570190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128 184,80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2720570190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128 184,80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Расходы на приобретение и техническое обслуживание оборудования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2720570200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2720570200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управление образования администрации городского округа Большой Камень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b/>
                <w:bCs/>
                <w:color w:val="000000"/>
                <w:sz w:val="24"/>
                <w:szCs w:val="24"/>
              </w:rPr>
              <w:t>11 239 213,00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b/>
                <w:bCs/>
                <w:color w:val="000000"/>
                <w:sz w:val="24"/>
                <w:szCs w:val="24"/>
              </w:rPr>
              <w:t>816 389 683,19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ОБРАЗОВАНИЕ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11 239 213,00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794 547 275,15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342 555 549,43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Финансовое обеспечение на выполнение муниципального задания на оказание муниципальных услуг (выполнение работ) в сфере общедоступного и бесплатного дошкольного образования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2010270050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98 828 877,43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2010270050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98 828 877,43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2010293070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243 726 672,00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2010293070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243 726 672,00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11 239 213,00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421 009 076,73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2020253030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22 815 000,00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2020253030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22 815 000,00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Финансовое обеспечение на выполнение муниципального задания на оказание муниципальных услуг (выполнение работ) в сфере общедоступного бесплатного начального общего, основного общего, среднего полного общего образования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2020270060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77 454 616,23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2020270060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77 454 616,23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общего, дополнительного образования детей в муниципальных образовательных организациях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2020293060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11 239 213,00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275 828 389,00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2020293060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11 239 213,00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275 828 389,00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Обеспечение бесплатным питанием детей, обучающихся в муниципальных образовательных организациях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2020393150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13 158 850,00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2020393150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13 158 850,00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20203R3040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29 897 050,00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20203R3040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29 897 050,00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Обеспечение деятельности советника директора по воспитанию и взаимодействию с детскими общественными объединениями в общеобразовательных организациях в рамках федерального проекта "Патриотическое воспитание граждан Российской Федерации"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202EВ51790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1 855 171,50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202EВ51790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1 855 171,50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11 855 988,00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Финансовое обеспечение на выполнение муниципального задания на оказание муниципальных услуг (выполнение работ) в сфере дополнительного образования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2030170070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8 941 223,23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2030170070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8 941 223,23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Реализация условий для функционирования и обеспечения персонифицированного финансирования дополнительного образования детей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2030560160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2 914 764,77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2030560160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2 914 764,77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19 126 660,99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Мероприятия по обеспечению оздоровления и отдыха детей (за исключением организации отдыха детей в каникулярное время)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2030293080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401 838,46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2030293080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401 838,46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Расходы на обеспечение деятельности (оказание услуг, выполнение работ) муниципальных казенных учреждений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2090271590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18 164 148,33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2090271590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18 164 148,33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Расходы на приобретение и сопровождение программного обеспечения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2720570190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403 790,50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2720570190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403 790,50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Расходы на приобретение и техническое обслуживание оборудования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2720570200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156 883,70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2720570200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156 883,70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21 842 408,04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14 307 408,04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2010293090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13 528 959,00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2010293090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98 048,00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2010293090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13 430 911,00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Мероприятия по обеспечению оздоровления и отдыха детей (за исключением организации отдыха детей в каникулярное время)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2030293080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778 449,04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2030293080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778 449,04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7 535 000,00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Обеспечение мер социальной поддержки педагогическим работникам муниципальных образовательных организаций в рамках федерального проекта "Современная школа"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209E193140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7 535 000,00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209E193140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7 535 000,00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Дума городского округа Большой Камень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b/>
                <w:bCs/>
                <w:color w:val="000000"/>
                <w:sz w:val="24"/>
                <w:szCs w:val="24"/>
              </w:rPr>
              <w:t>13 366 486,46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13 366 486,46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10 860 513,59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Расходы на проведение диспансеризации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2710320630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40 800,00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2710320630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40 800,00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Приобретение неисключительных прав на использование программных комплексов и сопровождение программных комплексов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2720120590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125 328,00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2720120590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125 328,00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Программно-техническое обслуживание сети доступа в сеть "Интернет", включая оплату трафика по получателям бюджетных средств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2720220320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7 200,00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2720220320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7 200,00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Расходы на приобретение и техническое обслуживание оборудования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2720270200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49 700,00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2720270200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49 700,00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Руководство и управление в сфере установленных функций органов местного самоуправления городского округа Большой Камень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9900011030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5 008 585,59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9900011030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4 985 541,09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9900011030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23 044,50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Руководитель представительного органа городского округа Большой Камень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9900011040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3 207 630,57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9900011040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3 207 630,57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Депутаты представительного органа городского округа Большой Камень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9900011050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2 421 269,43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9900011050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2 421 269,43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2 265 972,87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Руководство и управление в сфере установленных функций органов местного самоуправления городского округа Большой Камень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9900011030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408 787,05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9900011030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408 787,05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Председатель контрольно-счетной палаты городского округа Большой Камень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9900011080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1 857 185,82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9900011080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1 857 185,82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240 000,00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Депутаты представительного органа городского округа Большой Камень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9900011050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240 000,00</w:t>
            </w:r>
          </w:p>
        </w:tc>
      </w:tr>
      <w:tr w:rsidR="007E08D2" w:rsidRPr="007E08D2" w:rsidTr="007E08D2">
        <w:trPr>
          <w:trHeight w:val="28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D2" w:rsidRPr="007E08D2" w:rsidRDefault="007E08D2" w:rsidP="007E08D2">
            <w:pPr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  <w:shd w:val="clear" w:color="auto" w:fill="FFFFFF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9900011050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8D2" w:rsidRPr="007E08D2" w:rsidRDefault="007E08D2" w:rsidP="007E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D2">
              <w:rPr>
                <w:color w:val="000000"/>
                <w:sz w:val="24"/>
                <w:szCs w:val="24"/>
              </w:rPr>
              <w:t>240 000,00</w:t>
            </w:r>
          </w:p>
        </w:tc>
      </w:tr>
    </w:tbl>
    <w:p w:rsidR="007E08D2" w:rsidRPr="007E08D2" w:rsidRDefault="007E08D2" w:rsidP="007E08D2">
      <w:pPr>
        <w:rPr>
          <w:rFonts w:ascii="Arial" w:hAnsi="Arial" w:cs="Arial"/>
          <w:sz w:val="24"/>
          <w:szCs w:val="24"/>
        </w:rPr>
      </w:pPr>
    </w:p>
    <w:p w:rsidR="007E08D2" w:rsidRDefault="007E08D2" w:rsidP="005A1A30">
      <w:pPr>
        <w:pStyle w:val="31"/>
        <w:spacing w:line="360" w:lineRule="auto"/>
        <w:rPr>
          <w:szCs w:val="24"/>
        </w:rPr>
      </w:pPr>
    </w:p>
    <w:p w:rsidR="00E43711" w:rsidRDefault="00E43711" w:rsidP="005A1A30">
      <w:pPr>
        <w:pStyle w:val="31"/>
        <w:spacing w:line="360" w:lineRule="auto"/>
        <w:rPr>
          <w:szCs w:val="24"/>
        </w:rPr>
      </w:pPr>
    </w:p>
    <w:p w:rsidR="00E43711" w:rsidRDefault="00E43711" w:rsidP="005A1A30">
      <w:pPr>
        <w:pStyle w:val="31"/>
        <w:spacing w:line="360" w:lineRule="auto"/>
        <w:rPr>
          <w:szCs w:val="24"/>
        </w:rPr>
      </w:pPr>
    </w:p>
    <w:p w:rsidR="00E43711" w:rsidRDefault="00E43711" w:rsidP="005A1A30">
      <w:pPr>
        <w:pStyle w:val="31"/>
        <w:spacing w:line="360" w:lineRule="auto"/>
        <w:rPr>
          <w:szCs w:val="24"/>
        </w:rPr>
      </w:pPr>
    </w:p>
    <w:p w:rsidR="00E43711" w:rsidRDefault="00E43711" w:rsidP="005A1A30">
      <w:pPr>
        <w:pStyle w:val="31"/>
        <w:spacing w:line="360" w:lineRule="auto"/>
        <w:rPr>
          <w:szCs w:val="24"/>
        </w:rPr>
      </w:pPr>
    </w:p>
    <w:p w:rsidR="00E43711" w:rsidRDefault="00E43711" w:rsidP="005A1A30">
      <w:pPr>
        <w:pStyle w:val="31"/>
        <w:spacing w:line="360" w:lineRule="auto"/>
        <w:rPr>
          <w:szCs w:val="24"/>
        </w:rPr>
      </w:pPr>
    </w:p>
    <w:p w:rsidR="00E43711" w:rsidRDefault="00E43711" w:rsidP="005A1A30">
      <w:pPr>
        <w:pStyle w:val="31"/>
        <w:spacing w:line="360" w:lineRule="auto"/>
        <w:rPr>
          <w:szCs w:val="24"/>
        </w:rPr>
      </w:pPr>
    </w:p>
    <w:p w:rsidR="00E43711" w:rsidRDefault="00E43711" w:rsidP="005A1A30">
      <w:pPr>
        <w:pStyle w:val="31"/>
        <w:spacing w:line="360" w:lineRule="auto"/>
        <w:rPr>
          <w:szCs w:val="24"/>
        </w:rPr>
      </w:pPr>
    </w:p>
    <w:p w:rsidR="00E43711" w:rsidRDefault="00E43711" w:rsidP="005A1A30">
      <w:pPr>
        <w:pStyle w:val="31"/>
        <w:spacing w:line="360" w:lineRule="auto"/>
        <w:rPr>
          <w:szCs w:val="24"/>
        </w:rPr>
      </w:pPr>
    </w:p>
    <w:p w:rsidR="00E43711" w:rsidRDefault="00E43711">
      <w:pPr>
        <w:spacing w:after="200" w:line="276" w:lineRule="auto"/>
        <w:rPr>
          <w:sz w:val="24"/>
          <w:szCs w:val="24"/>
        </w:rPr>
      </w:pPr>
      <w:r>
        <w:rPr>
          <w:szCs w:val="24"/>
        </w:rPr>
        <w:br w:type="page"/>
      </w:r>
    </w:p>
    <w:p w:rsidR="00E43711" w:rsidRPr="00E43711" w:rsidRDefault="00E43711" w:rsidP="00E43711">
      <w:pPr>
        <w:tabs>
          <w:tab w:val="left" w:pos="401"/>
        </w:tabs>
        <w:ind w:left="4536"/>
        <w:jc w:val="center"/>
        <w:rPr>
          <w:color w:val="000000"/>
          <w:sz w:val="26"/>
          <w:szCs w:val="26"/>
        </w:rPr>
      </w:pPr>
      <w:r w:rsidRPr="00E43711">
        <w:rPr>
          <w:color w:val="000000"/>
          <w:sz w:val="26"/>
          <w:szCs w:val="26"/>
        </w:rPr>
        <w:t>Приложение 10</w:t>
      </w:r>
    </w:p>
    <w:p w:rsidR="00E43711" w:rsidRPr="00E43711" w:rsidRDefault="00E43711" w:rsidP="00E43711">
      <w:pPr>
        <w:tabs>
          <w:tab w:val="left" w:pos="401"/>
        </w:tabs>
        <w:ind w:left="4536"/>
        <w:jc w:val="center"/>
        <w:rPr>
          <w:color w:val="000000"/>
          <w:sz w:val="26"/>
          <w:szCs w:val="26"/>
        </w:rPr>
      </w:pPr>
    </w:p>
    <w:p w:rsidR="00E43711" w:rsidRPr="00E43711" w:rsidRDefault="00E43711" w:rsidP="00E43711">
      <w:pPr>
        <w:tabs>
          <w:tab w:val="left" w:pos="401"/>
        </w:tabs>
        <w:ind w:left="4536"/>
        <w:jc w:val="center"/>
        <w:rPr>
          <w:color w:val="000000"/>
          <w:sz w:val="26"/>
          <w:szCs w:val="26"/>
        </w:rPr>
      </w:pPr>
      <w:r w:rsidRPr="00E43711">
        <w:rPr>
          <w:color w:val="000000"/>
          <w:sz w:val="26"/>
          <w:szCs w:val="26"/>
        </w:rPr>
        <w:t>к решению Думы городского</w:t>
      </w:r>
      <w:r>
        <w:rPr>
          <w:color w:val="000000"/>
          <w:sz w:val="26"/>
          <w:szCs w:val="26"/>
        </w:rPr>
        <w:t xml:space="preserve"> </w:t>
      </w:r>
      <w:r w:rsidRPr="00E43711">
        <w:rPr>
          <w:color w:val="000000"/>
          <w:sz w:val="26"/>
          <w:szCs w:val="26"/>
        </w:rPr>
        <w:t>округа Большой Камень</w:t>
      </w:r>
    </w:p>
    <w:p w:rsidR="00E43711" w:rsidRPr="00E43711" w:rsidRDefault="00E43711" w:rsidP="00E43711">
      <w:pPr>
        <w:tabs>
          <w:tab w:val="left" w:pos="401"/>
        </w:tabs>
        <w:ind w:left="4536"/>
        <w:jc w:val="center"/>
        <w:rPr>
          <w:color w:val="000000"/>
          <w:sz w:val="26"/>
          <w:szCs w:val="26"/>
        </w:rPr>
      </w:pPr>
      <w:r w:rsidRPr="00E43711">
        <w:rPr>
          <w:color w:val="000000"/>
          <w:sz w:val="26"/>
          <w:szCs w:val="26"/>
        </w:rPr>
        <w:t>от 15.06.2023 № 86</w:t>
      </w:r>
    </w:p>
    <w:p w:rsidR="00E43711" w:rsidRPr="00E43711" w:rsidRDefault="00E43711" w:rsidP="00E43711">
      <w:pPr>
        <w:tabs>
          <w:tab w:val="left" w:pos="401"/>
        </w:tabs>
        <w:ind w:left="4536"/>
        <w:jc w:val="center"/>
        <w:rPr>
          <w:color w:val="000000"/>
          <w:sz w:val="26"/>
          <w:szCs w:val="26"/>
        </w:rPr>
      </w:pPr>
    </w:p>
    <w:p w:rsidR="00E43711" w:rsidRPr="00E43711" w:rsidRDefault="00E43711" w:rsidP="00E43711">
      <w:pPr>
        <w:tabs>
          <w:tab w:val="left" w:pos="401"/>
        </w:tabs>
        <w:ind w:left="4536"/>
        <w:jc w:val="center"/>
        <w:rPr>
          <w:color w:val="000000"/>
          <w:sz w:val="26"/>
          <w:szCs w:val="26"/>
        </w:rPr>
      </w:pPr>
      <w:r w:rsidRPr="00E43711">
        <w:rPr>
          <w:color w:val="000000"/>
          <w:sz w:val="26"/>
          <w:szCs w:val="26"/>
        </w:rPr>
        <w:t>Приложение 11</w:t>
      </w:r>
    </w:p>
    <w:p w:rsidR="00E43711" w:rsidRPr="00E43711" w:rsidRDefault="00E43711" w:rsidP="00E43711">
      <w:pPr>
        <w:tabs>
          <w:tab w:val="left" w:pos="401"/>
        </w:tabs>
        <w:ind w:left="4536"/>
        <w:jc w:val="center"/>
        <w:rPr>
          <w:color w:val="000000"/>
          <w:sz w:val="26"/>
          <w:szCs w:val="26"/>
        </w:rPr>
      </w:pPr>
    </w:p>
    <w:p w:rsidR="00E43711" w:rsidRPr="00E43711" w:rsidRDefault="00E43711" w:rsidP="00E43711">
      <w:pPr>
        <w:tabs>
          <w:tab w:val="left" w:pos="401"/>
        </w:tabs>
        <w:ind w:left="4536"/>
        <w:jc w:val="center"/>
        <w:rPr>
          <w:color w:val="000000"/>
          <w:sz w:val="26"/>
          <w:szCs w:val="26"/>
        </w:rPr>
      </w:pPr>
      <w:r w:rsidRPr="00E43711">
        <w:rPr>
          <w:color w:val="000000"/>
          <w:sz w:val="26"/>
          <w:szCs w:val="26"/>
        </w:rPr>
        <w:t>к решению Думы городского</w:t>
      </w:r>
      <w:r>
        <w:rPr>
          <w:color w:val="000000"/>
          <w:sz w:val="26"/>
          <w:szCs w:val="26"/>
        </w:rPr>
        <w:t xml:space="preserve"> </w:t>
      </w:r>
      <w:r w:rsidRPr="00E43711">
        <w:rPr>
          <w:color w:val="000000"/>
          <w:sz w:val="26"/>
          <w:szCs w:val="26"/>
        </w:rPr>
        <w:t>округа Большой Камень</w:t>
      </w:r>
    </w:p>
    <w:p w:rsidR="00E43711" w:rsidRDefault="00E43711" w:rsidP="00E43711">
      <w:pPr>
        <w:pStyle w:val="31"/>
        <w:spacing w:line="360" w:lineRule="auto"/>
        <w:ind w:left="4536"/>
        <w:jc w:val="center"/>
        <w:rPr>
          <w:color w:val="000000"/>
          <w:sz w:val="26"/>
          <w:szCs w:val="26"/>
        </w:rPr>
      </w:pPr>
      <w:r w:rsidRPr="00E43711">
        <w:rPr>
          <w:color w:val="000000"/>
          <w:sz w:val="26"/>
          <w:szCs w:val="26"/>
        </w:rPr>
        <w:t>от 15.12.2022 № 35</w:t>
      </w:r>
    </w:p>
    <w:p w:rsidR="00E43711" w:rsidRDefault="00E43711" w:rsidP="00E43711">
      <w:pPr>
        <w:pStyle w:val="31"/>
        <w:ind w:left="4536"/>
        <w:jc w:val="center"/>
        <w:rPr>
          <w:color w:val="000000"/>
          <w:sz w:val="26"/>
          <w:szCs w:val="26"/>
        </w:rPr>
      </w:pPr>
    </w:p>
    <w:p w:rsidR="00E43711" w:rsidRDefault="00E43711" w:rsidP="00E43711">
      <w:pPr>
        <w:pStyle w:val="31"/>
        <w:ind w:left="4536"/>
        <w:jc w:val="center"/>
        <w:rPr>
          <w:color w:val="000000"/>
          <w:sz w:val="26"/>
          <w:szCs w:val="26"/>
        </w:rPr>
      </w:pPr>
    </w:p>
    <w:p w:rsidR="00E43711" w:rsidRDefault="00E43711" w:rsidP="00E43711">
      <w:pPr>
        <w:pStyle w:val="31"/>
        <w:ind w:left="4536"/>
        <w:jc w:val="center"/>
        <w:rPr>
          <w:color w:val="000000"/>
          <w:sz w:val="26"/>
          <w:szCs w:val="26"/>
        </w:rPr>
      </w:pPr>
    </w:p>
    <w:p w:rsidR="00E43711" w:rsidRDefault="00E43711" w:rsidP="00E43711">
      <w:pPr>
        <w:pStyle w:val="31"/>
        <w:ind w:left="4536"/>
        <w:jc w:val="center"/>
        <w:rPr>
          <w:szCs w:val="24"/>
        </w:rPr>
      </w:pPr>
    </w:p>
    <w:tbl>
      <w:tblPr>
        <w:tblW w:w="10207" w:type="dxa"/>
        <w:tblInd w:w="-851" w:type="dxa"/>
        <w:tblLayout w:type="fixed"/>
        <w:tblLook w:val="0000"/>
      </w:tblPr>
      <w:tblGrid>
        <w:gridCol w:w="5671"/>
        <w:gridCol w:w="1276"/>
        <w:gridCol w:w="567"/>
        <w:gridCol w:w="567"/>
        <w:gridCol w:w="425"/>
        <w:gridCol w:w="1701"/>
      </w:tblGrid>
      <w:tr w:rsidR="005B4AA2" w:rsidRPr="0031198C" w:rsidTr="005B4AA2">
        <w:trPr>
          <w:trHeight w:val="2038"/>
        </w:trPr>
        <w:tc>
          <w:tcPr>
            <w:tcW w:w="10207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31198C" w:rsidRDefault="005B4AA2" w:rsidP="00BC6A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1198C">
              <w:rPr>
                <w:b/>
                <w:bCs/>
                <w:color w:val="000000"/>
                <w:sz w:val="26"/>
                <w:szCs w:val="26"/>
              </w:rPr>
              <w:t xml:space="preserve">РАСПРЕДЕЛЕНИЕ БЮДЖЕТНЫХ АССИГНОВАНИЙ </w:t>
            </w:r>
          </w:p>
          <w:p w:rsidR="005B4AA2" w:rsidRPr="0031198C" w:rsidRDefault="005B4AA2" w:rsidP="00BC6A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1198C">
              <w:rPr>
                <w:b/>
                <w:bCs/>
                <w:color w:val="000000"/>
                <w:sz w:val="26"/>
                <w:szCs w:val="26"/>
              </w:rPr>
              <w:t xml:space="preserve">ПО ЦЕЛЕВЫМ СТАТЬЯМ </w:t>
            </w:r>
          </w:p>
          <w:p w:rsidR="005B4AA2" w:rsidRPr="0031198C" w:rsidRDefault="005B4AA2" w:rsidP="00BC6A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proofErr w:type="gramStart"/>
            <w:r w:rsidRPr="0031198C">
              <w:rPr>
                <w:b/>
                <w:bCs/>
                <w:color w:val="000000"/>
                <w:sz w:val="26"/>
                <w:szCs w:val="26"/>
              </w:rPr>
              <w:t xml:space="preserve">(МУНИЦИПАЛЬНЫМ ПРОГРАММАМ И НЕПРОГРАММНЫМ </w:t>
            </w:r>
            <w:proofErr w:type="gramEnd"/>
          </w:p>
          <w:p w:rsidR="005B4AA2" w:rsidRPr="0031198C" w:rsidRDefault="005B4AA2" w:rsidP="00BC6A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proofErr w:type="gramStart"/>
            <w:r w:rsidRPr="0031198C">
              <w:rPr>
                <w:b/>
                <w:bCs/>
                <w:color w:val="000000"/>
                <w:sz w:val="26"/>
                <w:szCs w:val="26"/>
              </w:rPr>
              <w:t xml:space="preserve">НАПРАВЛЕНИЯМ ДЕЯТЕЛЬНОСТИ), </w:t>
            </w:r>
            <w:proofErr w:type="gramEnd"/>
          </w:p>
          <w:p w:rsidR="005B4AA2" w:rsidRPr="0031198C" w:rsidRDefault="005B4AA2" w:rsidP="00BC6A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1198C">
              <w:rPr>
                <w:b/>
                <w:bCs/>
                <w:color w:val="000000"/>
                <w:sz w:val="26"/>
                <w:szCs w:val="26"/>
              </w:rPr>
              <w:t>ГРУППАМ ВИДОВ РАСХОДОВ, РАЗДЕЛАМ И ПОДРАЗДЕЛАМ</w:t>
            </w:r>
          </w:p>
          <w:p w:rsidR="005B4AA2" w:rsidRPr="0031198C" w:rsidRDefault="005B4AA2" w:rsidP="00BC6A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198C">
              <w:rPr>
                <w:b/>
                <w:bCs/>
                <w:color w:val="000000"/>
                <w:sz w:val="26"/>
                <w:szCs w:val="26"/>
              </w:rPr>
              <w:t>КЛАССИФИКАЦИИ РАСХОДОВ БЮДЖЕТОВ НА 2023 ГОД</w:t>
            </w:r>
          </w:p>
        </w:tc>
      </w:tr>
      <w:tr w:rsidR="005B4AA2" w:rsidRPr="0031198C" w:rsidTr="005B4AA2">
        <w:trPr>
          <w:trHeight w:val="362"/>
        </w:trPr>
        <w:tc>
          <w:tcPr>
            <w:tcW w:w="5671" w:type="dxa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31198C" w:rsidRDefault="005B4AA2" w:rsidP="00BC6A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31198C" w:rsidRDefault="005B4AA2" w:rsidP="00BC6A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31198C" w:rsidRDefault="005B4AA2" w:rsidP="00BC6A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31198C" w:rsidRDefault="005B4AA2" w:rsidP="00BC6A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31198C" w:rsidRDefault="005B4AA2" w:rsidP="00BC6A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AA2" w:rsidRPr="0031198C" w:rsidRDefault="005B4AA2" w:rsidP="00BC6AC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1198C">
              <w:rPr>
                <w:color w:val="000000"/>
                <w:sz w:val="22"/>
                <w:szCs w:val="22"/>
              </w:rPr>
              <w:t>(рублей)</w:t>
            </w:r>
          </w:p>
        </w:tc>
      </w:tr>
      <w:tr w:rsidR="005B4AA2" w:rsidRPr="005B4AA2" w:rsidTr="005B4AA2">
        <w:trPr>
          <w:trHeight w:val="613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Вид расхода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Сумма на 2023 год</w:t>
            </w:r>
          </w:p>
        </w:tc>
      </w:tr>
      <w:tr w:rsidR="005B4AA2" w:rsidRPr="005B4AA2" w:rsidTr="005B4AA2">
        <w:trPr>
          <w:trHeight w:val="273"/>
        </w:trPr>
        <w:tc>
          <w:tcPr>
            <w:tcW w:w="85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b/>
                <w:bCs/>
                <w:color w:val="000000"/>
                <w:sz w:val="24"/>
                <w:szCs w:val="24"/>
              </w:rPr>
              <w:t>2 383 444 161,23</w:t>
            </w:r>
          </w:p>
        </w:tc>
      </w:tr>
      <w:tr w:rsidR="005B4AA2" w:rsidRPr="005B4AA2" w:rsidTr="005B4AA2">
        <w:trPr>
          <w:trHeight w:val="273"/>
        </w:trPr>
        <w:tc>
          <w:tcPr>
            <w:tcW w:w="85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Всего по муниципальным программам: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2 176 461 166,62</w:t>
            </w:r>
          </w:p>
        </w:tc>
      </w:tr>
      <w:tr w:rsidR="005B4AA2" w:rsidRPr="005B4AA2" w:rsidTr="005B4AA2">
        <w:trPr>
          <w:trHeight w:val="275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Муниципальная программа "Территориальное развитие городского округа Большой Камень" на 2018 - 2025 годы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12 215 000,00</w:t>
            </w:r>
          </w:p>
        </w:tc>
      </w:tr>
      <w:tr w:rsidR="005B4AA2" w:rsidRPr="005B4AA2" w:rsidTr="005B4AA2">
        <w:trPr>
          <w:trHeight w:val="257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Подпрограмма "Градостроительное развитие городского округа"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1210000000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7 705 974,00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Основное мероприятие "Мероприятия в области градостроительства"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1210100000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7 705 974,00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Разработка документов градостроительной деятельности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1210120800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5 290 000,00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1210120800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5 290 000,00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1210120800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5 290 000,00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1210120800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5 290 000,00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Комплекс процессных мероприятий "Разработка, согласование, утверждение документов территориального планирования, градостроительного зонирования, документации по планировке территории и иных документов градостроительной деятельности"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1210121580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2 415 974,00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1210121580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2 415 974,00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1210121580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2 415 974,00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1210121580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2 415 974,00</w:t>
            </w:r>
          </w:p>
        </w:tc>
      </w:tr>
      <w:tr w:rsidR="005B4AA2" w:rsidRPr="005B4AA2" w:rsidTr="005B4AA2">
        <w:trPr>
          <w:trHeight w:val="257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Подпрограмма "Развитие имущественного комплекса городского округа Большой Камень"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1220000000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4 509 026,00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Основное мероприятие "Обеспечение кадастрового учета и государственной регистрации прав на объекты"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1220100000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4 509 026,00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1220121490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1 200 000,00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1220121490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1 200 000,00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1220121490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1 200 000,00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1220121490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1 200 000,00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Содержание и обслуживание муниципальной казны городского округа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1220121500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80 000,00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1220121500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80 000,00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1220121500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80 000,00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1220121500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80 000,00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1220121770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670 000,00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1220121770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670 000,00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1220121770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670 000,00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1220121770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670 000,00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Проведение комплексных кадастровых работ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1220121790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2 559 026,00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1220121790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2 559 026,00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1220121790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2 559 026,00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1220121790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2 559 026,00</w:t>
            </w:r>
          </w:p>
        </w:tc>
      </w:tr>
      <w:tr w:rsidR="005B4AA2" w:rsidRPr="005B4AA2" w:rsidTr="005B4AA2">
        <w:trPr>
          <w:trHeight w:val="275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Муниципальная программа "Дороги городского округа Большой Камень" на 2018-2025 годы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1400000000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197 312 242,26</w:t>
            </w:r>
          </w:p>
        </w:tc>
      </w:tr>
      <w:tr w:rsidR="005B4AA2" w:rsidRPr="005B4AA2" w:rsidTr="005B4AA2">
        <w:trPr>
          <w:trHeight w:val="257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Отдельные мероприятия муниципальной программы "Дороги городского округа Большой Камень" на 2018-2025 годы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1490000000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197 312 242,26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Основное мероприятие "Обеспечение сохранности автомобильных дорог"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1490100000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128 045 748,05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1490120350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16 103 283,95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1490120350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16 103 283,95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1490120350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16 103 283,95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1490120350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16 103 283,95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Ремонт дворовых территорий многоквартирных домов и проездов к дворовым территориям многоквартирных домов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1490120660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2 397 884,59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1490120660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2 397 884,59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1490120660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2 397 884,59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1490120660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2 397 884,59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 и инженерных сооружений на них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1490120670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68 307 466,11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1490120670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68 307 466,11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1490120670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68 307 466,11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1490120670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68 307 466,11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 xml:space="preserve">Мероприятия, направленные на капитальный ремонт и ремонт дворовых территорий многоквартирных домов, проездов к дворовым территориям многоквартирных домов, </w:t>
            </w:r>
            <w:proofErr w:type="spellStart"/>
            <w:r w:rsidRPr="005B4AA2">
              <w:rPr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5B4AA2">
              <w:rPr>
                <w:color w:val="000000"/>
                <w:sz w:val="24"/>
                <w:szCs w:val="24"/>
              </w:rPr>
              <w:t xml:space="preserve"> из краевого бюджета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1490192400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40 000 000,00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1490192400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40 000 000,00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1490192400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40 000 000,00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1490192400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40 000 000,00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Мероприятия по капитальному ремонту и ремонту дворовых территорий многоквартирных домов, проездов к дворовым территориям многоквартирных домов, в целях софинансирования которых из краевого бюджета предоставляется субсидия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14901S2400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1 237 113,40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14901S2400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1 237 113,40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14901S2400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1 237 113,40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14901S2400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1 237 113,40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Основное мероприятие "Развитие транспортной инфраструктуры"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1490200000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69 266 494,21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Строительство автомобильной дороги к микрорайону "Нагорный" № 1, (0,31 км)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1490240350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495 000,00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1490240350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495 000,00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1490240350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495 000,00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1490240350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495 000,00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Строительство автомобильной дороги к микрорайону "Нагорный" № 2, (0,4 км)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1490240360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495 000,00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1490240360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495 000,00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1490240360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495 000,00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1490240360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495 000,00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Реконструкция автомобильной дороги общего пользования "Пригородная" 2 этап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1490240390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580 000,00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1490240390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580 000,00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1490240390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580 000,00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1490240390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580 000,00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 xml:space="preserve">Мероприятия по проектированию, строительству (реконструкции) автомобильных дорог общего пользования городского округа Большой Камень, </w:t>
            </w:r>
            <w:proofErr w:type="spellStart"/>
            <w:r w:rsidRPr="005B4AA2">
              <w:rPr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5B4AA2">
              <w:rPr>
                <w:color w:val="000000"/>
                <w:sz w:val="24"/>
                <w:szCs w:val="24"/>
              </w:rPr>
              <w:t xml:space="preserve"> за счет сре</w:t>
            </w:r>
            <w:proofErr w:type="gramStart"/>
            <w:r w:rsidRPr="005B4AA2">
              <w:rPr>
                <w:color w:val="000000"/>
                <w:sz w:val="24"/>
                <w:szCs w:val="24"/>
              </w:rPr>
              <w:t>дств кр</w:t>
            </w:r>
            <w:proofErr w:type="gramEnd"/>
            <w:r w:rsidRPr="005B4AA2">
              <w:rPr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1490292450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57 234 922,26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1490292450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57 234 922,26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1490292450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57 234 922,26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1490292450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57 234 922,26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B4AA2">
              <w:rPr>
                <w:color w:val="000000"/>
                <w:sz w:val="24"/>
                <w:szCs w:val="24"/>
              </w:rP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 (Реконструкция автомобильной дороги местного значения от с. Петровка до территории Приморского металлургического завода)</w:t>
            </w:r>
            <w:proofErr w:type="gramEnd"/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14902L505A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5 000 000,00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14902L505A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5 000 000,00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14902L505A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5 000 000,00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14902L505A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5 000 000,00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 xml:space="preserve">Реализация </w:t>
            </w:r>
            <w:proofErr w:type="gramStart"/>
            <w:r w:rsidRPr="005B4AA2">
              <w:rPr>
                <w:color w:val="000000"/>
                <w:sz w:val="24"/>
                <w:szCs w:val="24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5B4AA2">
              <w:rPr>
                <w:color w:val="000000"/>
                <w:sz w:val="24"/>
                <w:szCs w:val="24"/>
              </w:rPr>
              <w:t xml:space="preserve"> Федерации, входящих в состав Дальневосточного федерального округа (Реконструкция автомобильной дороги от ул. Маслакова вдоль Судостроительного комплекса "Звезда" до территории Приморского металлургического завода)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14902L505D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5 000 000,00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14902L505D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5 000 000,00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14902L505D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5 000 000,00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14902L505D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5 000 000,00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Мероприятия по проектированию, строительству (реконструкции) автомобильных дорог общего пользования городского округа Большой Камень, в целях софинансирования которых из краевого бюджета предоставляется субсидия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14902S2450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461 571,95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14902S2450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461 571,95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14902S2450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461 571,95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14902S2450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461 571,95</w:t>
            </w:r>
          </w:p>
        </w:tc>
      </w:tr>
      <w:tr w:rsidR="005B4AA2" w:rsidRPr="005B4AA2" w:rsidTr="005B4AA2">
        <w:trPr>
          <w:trHeight w:val="275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Муниципальная программа "Формирование современной городской среды на территории городского округа Большой Камень" на 2018-2025 годы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1600000000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113 551 658,98</w:t>
            </w:r>
          </w:p>
        </w:tc>
      </w:tr>
      <w:tr w:rsidR="005B4AA2" w:rsidRPr="005B4AA2" w:rsidTr="005B4AA2">
        <w:trPr>
          <w:trHeight w:val="257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Отдельные мероприятия муниципальной программы "Формирование современной городской среды на территории городского округа Большой Камень"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1690000000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113 551 658,98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Основное мероприятие «Обеспечение мероприятий по благоустройству территории городского округа Большой Камень»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1690100000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27 625 661,93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Благоустройство Народного Парка, расположенного северо-западнее здания №47 по ул. Карла Маркса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1690120830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7 050 758,38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1690120830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7 050 758,38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1690120830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7 050 758,38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1690120830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7 050 758,38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Мероприятия по благоустройству мест массового отдыха, дворовых и общественных территорий городского округа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1690170180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70 016,25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1690170180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70 016,25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1690170180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70 016,25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1690170180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70 016,25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 xml:space="preserve">Мероприятия по благоустройству территорий городского округа в рамках реализации проектов инициативного </w:t>
            </w:r>
            <w:proofErr w:type="spellStart"/>
            <w:r w:rsidRPr="005B4AA2">
              <w:rPr>
                <w:color w:val="000000"/>
                <w:sz w:val="24"/>
                <w:szCs w:val="24"/>
              </w:rPr>
              <w:t>бюджетирования</w:t>
            </w:r>
            <w:proofErr w:type="spellEnd"/>
            <w:r w:rsidRPr="005B4AA2">
              <w:rPr>
                <w:color w:val="000000"/>
                <w:sz w:val="24"/>
                <w:szCs w:val="24"/>
              </w:rPr>
              <w:t xml:space="preserve"> по направлению "Твой проект", </w:t>
            </w:r>
            <w:proofErr w:type="spellStart"/>
            <w:r w:rsidRPr="005B4AA2">
              <w:rPr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5B4AA2">
              <w:rPr>
                <w:color w:val="000000"/>
                <w:sz w:val="24"/>
                <w:szCs w:val="24"/>
              </w:rPr>
              <w:t xml:space="preserve"> за счет сре</w:t>
            </w:r>
            <w:proofErr w:type="gramStart"/>
            <w:r w:rsidRPr="005B4AA2">
              <w:rPr>
                <w:color w:val="000000"/>
                <w:sz w:val="24"/>
                <w:szCs w:val="24"/>
              </w:rPr>
              <w:t>дств кр</w:t>
            </w:r>
            <w:proofErr w:type="gramEnd"/>
            <w:r w:rsidRPr="005B4AA2">
              <w:rPr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1690192360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8 938 710,00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1690192360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8 938 710,00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1690192360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8 938 710,00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1690192360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8 938 710,00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 xml:space="preserve">Мероприятия по благоустройству территорий городского округа, </w:t>
            </w:r>
            <w:proofErr w:type="spellStart"/>
            <w:r w:rsidRPr="005B4AA2">
              <w:rPr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5B4AA2">
              <w:rPr>
                <w:color w:val="000000"/>
                <w:sz w:val="24"/>
                <w:szCs w:val="24"/>
              </w:rPr>
              <w:t xml:space="preserve"> за счет сре</w:t>
            </w:r>
            <w:proofErr w:type="gramStart"/>
            <w:r w:rsidRPr="005B4AA2">
              <w:rPr>
                <w:color w:val="000000"/>
                <w:sz w:val="24"/>
                <w:szCs w:val="24"/>
              </w:rPr>
              <w:t>дств кр</w:t>
            </w:r>
            <w:proofErr w:type="gramEnd"/>
            <w:r w:rsidRPr="005B4AA2">
              <w:rPr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1690192610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11 131 610,68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1690192610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11 131 610,68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1690192610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11 131 610,68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1690192610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11 131 610,68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 xml:space="preserve">Мероприятия по благоустройству территорий городского округа в рамках реализации проектов инициативного </w:t>
            </w:r>
            <w:proofErr w:type="spellStart"/>
            <w:r w:rsidRPr="005B4AA2">
              <w:rPr>
                <w:color w:val="000000"/>
                <w:sz w:val="24"/>
                <w:szCs w:val="24"/>
              </w:rPr>
              <w:t>бюджетирования</w:t>
            </w:r>
            <w:proofErr w:type="spellEnd"/>
            <w:r w:rsidRPr="005B4AA2">
              <w:rPr>
                <w:color w:val="000000"/>
                <w:sz w:val="24"/>
                <w:szCs w:val="24"/>
              </w:rPr>
              <w:t xml:space="preserve"> по направлению "Твой проект", в целях софинансирования которых из краевого бюджета предоставляется субсидия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16901S2360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90 290,00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16901S2360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90 290,00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16901S2360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90 290,00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16901S2360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90 290,00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Мероприятия по благоустройству территорий городского округа, в целях софинансирования которых из краевого бюджета предоставляется субсидия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16901S2610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344 276,62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16901S2610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344 276,62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16901S2610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344 276,62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16901S2610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344 276,62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Основное мероприятие "Поддержка комфортных условий проживания на территории городского округа Большой Камень"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1690200000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73 303 186,80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Содержание объектов благоустройства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1690220380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20 691 560,83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1690220380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20 691 560,83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1690220380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20 691 560,83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1690220380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20 691 560,83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Содержание земель общего пользования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1690220390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21 237 511,32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1690220390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21 237 511,32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1690220390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21 237 511,32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1690220390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21 237 511,32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Содержание объектов озеленения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1690220410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7 070 021,48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1690220410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7 070 021,48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1690220410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7 070 021,48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1690220410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7 070 021,48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Содержание мест захоронений (кладбищ)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1690220430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2 630 499,77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1690220430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2 630 499,77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1690220430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2 630 499,77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1690220430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2 630 499,77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Содержание памятников истории и культуры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1690220680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2 255 169,02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1690220680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2 255 169,02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1690220680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2 255 169,02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1690220680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2 255 169,02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Субсидии на возмещение затрат в связи с оказанием транспортных услуг населению в границах городского округа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1690261100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7 444 217,54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1690261100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7 444 217,54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1690261100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7 444 217,54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1690261100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7 444 217,54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Расходы на приобретение основных средств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1690270120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8 000 000,00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1690270120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8 000 000,00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1690270120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8 000 000,00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1690270120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8 000 000,00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Ремонт объектов благоустройства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1690270150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668 544,80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1690270150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668 544,80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1690270150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668 544,80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1690270150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668 544,80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Создание и содержание мест (площадок) накопления твердых коммунальных отходов в городском округе Большой Камень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1690270650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1 167 096,60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1690270650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1 167 096,60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1690270650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1 167 096,60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1690270650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1 167 096,60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 xml:space="preserve">Мероприятия </w:t>
            </w:r>
            <w:proofErr w:type="gramStart"/>
            <w:r w:rsidRPr="005B4AA2">
              <w:rPr>
                <w:color w:val="000000"/>
                <w:sz w:val="24"/>
                <w:szCs w:val="24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1690293040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2 138 565,44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1690293040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2 138 565,44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1690293040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2 138 565,44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1690293040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2 138 565,44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Федеральный проект "Формирование комфортной городской среды"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169F200000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12 622 810,25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Мероприятия по реализации программ формирования современной городской среды в рамках реализации федерального проекта "Формирование комфортной городской среды"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169F255550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12 622 810,25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169F255550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12 622 810,25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169F255550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12 622 810,25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169F255550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12 622 810,25</w:t>
            </w:r>
          </w:p>
        </w:tc>
      </w:tr>
      <w:tr w:rsidR="005B4AA2" w:rsidRPr="005B4AA2" w:rsidTr="005B4AA2">
        <w:trPr>
          <w:trHeight w:val="275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Муниципальная программа "Экономическое развитие городского округа Большой Камень" на 2020 - 2027 годы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1700000000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350 000,00</w:t>
            </w:r>
          </w:p>
        </w:tc>
      </w:tr>
      <w:tr w:rsidR="005B4AA2" w:rsidRPr="005B4AA2" w:rsidTr="005B4AA2">
        <w:trPr>
          <w:trHeight w:val="257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Подпрограмма "Содействие развитию малого и среднего предпринимательства в городском округе Большой Камень"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1710000000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350 000,00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Основное мероприятие "Поддержка и развитие субъектов малого и среднего предпринимательства"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1710100000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350 000,00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Организация и проведение конкурса "Лучший предприниматель городского округа"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1710120050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1710120050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1710120050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1710120050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Организация и проведение смотров-конкурсов для субъектов малого и среднего предпринимательства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1710120640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1710120640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1710120640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1710120640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Предоставление субсидии субъектам малого и среднего предпринимательства с целью возмещения части затрат, связанных с началом предпринимательской деятельности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1710160010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150 000,00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1710160010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150 000,00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1710160010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150 000,00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1710160010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150 000,00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Предоставление субсидий на возмещение части затрат субъектам малого и среднего предпринимательства, осуществляющим деятельность в сфере социального предпринимательства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1710160020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1710160020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1710160020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1710160020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5B4AA2" w:rsidRPr="005B4AA2" w:rsidTr="005B4AA2">
        <w:trPr>
          <w:trHeight w:val="275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Муниципальная программа "Развитие физической культуры и спорта в городском округе Большой Камень" на 2020 - 2027 годы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1800000000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200 960 849,33</w:t>
            </w:r>
          </w:p>
        </w:tc>
      </w:tr>
      <w:tr w:rsidR="005B4AA2" w:rsidRPr="005B4AA2" w:rsidTr="005B4AA2">
        <w:trPr>
          <w:trHeight w:val="257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Отдельные мероприятия муниципальной программы "Развитие физической культуры и спорта в городском округе Большой Камень" на 2020 - 2027 годы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1890000000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200 960 849,33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Основное мероприятие "Организация проведения физкультурных и спортивных мероприятий"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1890100000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4 002 077,71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Организация и проведение официальных физкультурных и спортивных мероприятий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1890120790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3 200 000,00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1890120790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3 200 000,00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1890120790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1890120790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1890120790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3 000 000,00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1890120790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3 000 000,00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Субсидии спортивным федерациям и клубам, развивающим опорные виды спорта, на возмещение части затрат, связанных с организацией проведения официальных муниципальных физкультурных и спортивных мероприятий и участием спортсменов в официальных спортивных соревнованиях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1890160170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802 077,71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1890160170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802 077,71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1890160170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802 077,71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1890160170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802 077,71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Основное мероприятие "Создание и модернизация материально-технической базы для развития массовой физической культуры и спорта"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1890200000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135 840 479,75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 xml:space="preserve">Реконструкция стадиона "Южный" в микрорайоне Южная Лифляндия </w:t>
            </w:r>
            <w:proofErr w:type="gramStart"/>
            <w:r w:rsidRPr="005B4AA2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5B4AA2">
              <w:rPr>
                <w:color w:val="000000"/>
                <w:sz w:val="24"/>
                <w:szCs w:val="24"/>
              </w:rPr>
              <w:t>. Большой Камень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1890240480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830 000,00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1890240480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830 000,00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1890240480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830 000,00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1890240480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830 000,00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Расходы на приобретение основных средств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1890270120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52,31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1890270120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52,31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1890270120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52,31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1890270120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52,31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Подготовка основания для создания "умных" спортивных площадок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1890270680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199 949,25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1890270680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199 949,25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1890270680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199 949,25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1890270680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199 949,25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 xml:space="preserve">Мероприятия по подготовке основания для создания "умных" спортивных площадок, </w:t>
            </w:r>
            <w:proofErr w:type="spellStart"/>
            <w:r w:rsidRPr="005B4AA2">
              <w:rPr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5B4AA2">
              <w:rPr>
                <w:color w:val="000000"/>
                <w:sz w:val="24"/>
                <w:szCs w:val="24"/>
              </w:rPr>
              <w:t xml:space="preserve"> из краевого бюджета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1890292530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1 933 621,28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1890292530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1 933 621,28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1890292530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1 933 621,28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1890292530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1 933 621,28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 xml:space="preserve">Реализация </w:t>
            </w:r>
            <w:proofErr w:type="gramStart"/>
            <w:r w:rsidRPr="005B4AA2">
              <w:rPr>
                <w:color w:val="000000"/>
                <w:sz w:val="24"/>
                <w:szCs w:val="24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5B4AA2">
              <w:rPr>
                <w:color w:val="000000"/>
                <w:sz w:val="24"/>
                <w:szCs w:val="24"/>
              </w:rPr>
              <w:t xml:space="preserve"> Федерации, входящих в состав Дальневосточного федерального округа (Реконструкция стадиона "Южный" в микрорайоне Южная Лифляндия г. Большой Камень)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18902L505J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131 716 400,00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18902L505J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131 716 400,00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18902L505J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131 716 400,00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18902L505J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131 716 400,00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Мероприятия, направленные на закупку оборудования для создания "умных" спортивных площадок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18902L7530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1 100 654,19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18902L7530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1 100 654,19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18902L7530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1 100 654,19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18902L7530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1 100 654,19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Мероприятия по подготовке основания для создания "умных" спортивных площадок, в целях софинансирования которых из краевого бюджета предоставляется субсидия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18902S2530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59 802,72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18902S2530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59 802,72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18902S2530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59 802,72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18902S2530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59 802,72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Основное мероприятие "Развитие физической культуры и массового спорта в городском округе"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1890300000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61 118 291,87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Финансовое обеспечение на выполнение муниципального задания на оказание муниципальных услуг (выполнение работ)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1890370080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60 024 386,47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1890370080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60 024 386,47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1890370080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19 987 689,44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1890370080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19 987 689,44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1890370080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40 036 697,03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1890370080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40 036 697,03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 xml:space="preserve">Организация физкультурно-спортивной работы по месту жительства, </w:t>
            </w:r>
            <w:proofErr w:type="spellStart"/>
            <w:r w:rsidRPr="005B4AA2">
              <w:rPr>
                <w:color w:val="000000"/>
                <w:sz w:val="24"/>
                <w:szCs w:val="24"/>
              </w:rPr>
              <w:t>софинансируемая</w:t>
            </w:r>
            <w:proofErr w:type="spellEnd"/>
            <w:r w:rsidRPr="005B4AA2">
              <w:rPr>
                <w:color w:val="000000"/>
                <w:sz w:val="24"/>
                <w:szCs w:val="24"/>
              </w:rPr>
              <w:t xml:space="preserve"> за счет сре</w:t>
            </w:r>
            <w:proofErr w:type="gramStart"/>
            <w:r w:rsidRPr="005B4AA2">
              <w:rPr>
                <w:color w:val="000000"/>
                <w:sz w:val="24"/>
                <w:szCs w:val="24"/>
              </w:rPr>
              <w:t>дств кр</w:t>
            </w:r>
            <w:proofErr w:type="gramEnd"/>
            <w:r w:rsidRPr="005B4AA2">
              <w:rPr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1890392190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375 298,24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1890392190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375 298,24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1890392190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375 298,24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1890392190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375 298,24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 xml:space="preserve">Приобретение и поставка спортивного инвентаря, спортивного оборудования и иного имущества для развития массового спорта, </w:t>
            </w:r>
            <w:proofErr w:type="spellStart"/>
            <w:r w:rsidRPr="005B4AA2">
              <w:rPr>
                <w:color w:val="000000"/>
                <w:sz w:val="24"/>
                <w:szCs w:val="24"/>
              </w:rPr>
              <w:t>софинансируемое</w:t>
            </w:r>
            <w:proofErr w:type="spellEnd"/>
            <w:r w:rsidRPr="005B4AA2">
              <w:rPr>
                <w:color w:val="000000"/>
                <w:sz w:val="24"/>
                <w:szCs w:val="24"/>
              </w:rPr>
              <w:t xml:space="preserve"> за счет сре</w:t>
            </w:r>
            <w:proofErr w:type="gramStart"/>
            <w:r w:rsidRPr="005B4AA2">
              <w:rPr>
                <w:color w:val="000000"/>
                <w:sz w:val="24"/>
                <w:szCs w:val="24"/>
              </w:rPr>
              <w:t>дств кр</w:t>
            </w:r>
            <w:proofErr w:type="gramEnd"/>
            <w:r w:rsidRPr="005B4AA2">
              <w:rPr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1890392230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685 790,00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1890392230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685 790,00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1890392230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685 790,00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1890392230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685 790,00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Организация физкультурно-спортивной работы по месту жительства, в целях софинансирования которой из краевого бюджета предоставляется субсидия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18903S2190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11 607,16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18903S2190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11 607,16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18903S2190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11 607,16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18903S2190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11 607,16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Приобретение и поставка спортивного инвентаря, спортивного оборудования и иного имущества для развития массового спорта, в целях софинансирования которого из краевого бюджета предоставляется субсидия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18903S2230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21 210,00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18903S2230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21 210,00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18903S2230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21 210,00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18903S2230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21 210,00</w:t>
            </w:r>
          </w:p>
        </w:tc>
      </w:tr>
      <w:tr w:rsidR="005B4AA2" w:rsidRPr="005B4AA2" w:rsidTr="005B4AA2">
        <w:trPr>
          <w:trHeight w:val="275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Муниципальная программа "Защита населения и территории от чрезвычайных ситуаций" на 2020 - 2027 годы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1900000000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27 312 401,24</w:t>
            </w:r>
          </w:p>
        </w:tc>
      </w:tr>
      <w:tr w:rsidR="005B4AA2" w:rsidRPr="005B4AA2" w:rsidTr="005B4AA2">
        <w:trPr>
          <w:trHeight w:val="257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Подпрограмма "Обеспечение безопасности жизнедеятельности населения городского округа Большой Камень"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1910000000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1 823 664,98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Основное мероприятие "Обеспечение безопасности жизнедеятельности населения"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1910100000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1 823 664,98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Подготовка и содержание в готовности необходимых сил и сре</w:t>
            </w:r>
            <w:proofErr w:type="gramStart"/>
            <w:r w:rsidRPr="005B4AA2">
              <w:rPr>
                <w:color w:val="000000"/>
                <w:sz w:val="24"/>
                <w:szCs w:val="24"/>
              </w:rPr>
              <w:t>дств дл</w:t>
            </w:r>
            <w:proofErr w:type="gramEnd"/>
            <w:r w:rsidRPr="005B4AA2">
              <w:rPr>
                <w:color w:val="000000"/>
                <w:sz w:val="24"/>
                <w:szCs w:val="24"/>
              </w:rPr>
              <w:t>я защиты населения и территории от ЧС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1910120170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1 426 102,98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1910120170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1 426 102,98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1910120170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1 426 102,98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1910120170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1 426 102,98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Реализация первичных мер пожарной безопасности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1910120200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397 562,00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1910120200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397 562,00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1910120200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397 562,00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1910120200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397 562,00</w:t>
            </w:r>
          </w:p>
        </w:tc>
      </w:tr>
      <w:tr w:rsidR="005B4AA2" w:rsidRPr="005B4AA2" w:rsidTr="005B4AA2">
        <w:trPr>
          <w:trHeight w:val="257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Подпрограмма "Участие в профилактике терроризма, а также минимизации и (или) ликвидации последствий проявлений терроризма"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1920000000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1 935 250,00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Основное мероприятие "Осуществление противодействия терроризму"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1920100000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1 935 250,00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Обеспечение антитеррористической защищённости объектов социальной инфраструктуры городского округа от возможных террористических посягательств, ликвидация их последствий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1920120220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1 935 250,00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1920120220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635 000,00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1920120220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635 000,00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1920120220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635 000,00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1920120220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1 300 250,00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1920120220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1 300 250,00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1920120220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1 300 250,00</w:t>
            </w:r>
          </w:p>
        </w:tc>
      </w:tr>
      <w:tr w:rsidR="005B4AA2" w:rsidRPr="005B4AA2" w:rsidTr="005B4AA2">
        <w:trPr>
          <w:trHeight w:val="257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Отдельные мероприятия муниципальной программы "Защита населения и территории от чрезвычайных ситуаций" на 2020-2027 годы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1990000000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23 553 486,26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Основное мероприятие "Обеспечение деятельности учреждения"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1990100000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23 553 486,26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Расходы на обеспечение деятельности муниципальных казенных учреждений на выполнение работ, оказание услуг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1990171590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23 553 486,26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1990171590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23 133 679,82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1990171590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23 133 679,82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1990171590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23 133 679,82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1990171590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389 935,44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1990171590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389 935,44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1990171590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389 935,44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1990171590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29 871,00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1990171590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29 871,00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1990171590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29 871,00</w:t>
            </w:r>
          </w:p>
        </w:tc>
      </w:tr>
      <w:tr w:rsidR="005B4AA2" w:rsidRPr="005B4AA2" w:rsidTr="005B4AA2">
        <w:trPr>
          <w:trHeight w:val="275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Муниципальная программа "Развитие образования в городском округе Большой Камень на 2020 - 2027 годы"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2000000000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1 137 824 936,07</w:t>
            </w:r>
          </w:p>
        </w:tc>
      </w:tr>
      <w:tr w:rsidR="005B4AA2" w:rsidRPr="005B4AA2" w:rsidTr="005B4AA2">
        <w:trPr>
          <w:trHeight w:val="257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Подпрограмма "Развитие системы дошкольного образования"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2010000000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655 388 159,25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Основное мероприятие "Развитие инфраструктуры организаций дошкольного образования"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2010100000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282 813 115,22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 xml:space="preserve">Мероприятия по капитальному ремонту зданий и благоустройству территорий муниципальных образовательных организаций, оказывающих услуги дошкольного образования, </w:t>
            </w:r>
            <w:proofErr w:type="spellStart"/>
            <w:r w:rsidRPr="005B4AA2">
              <w:rPr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5B4AA2">
              <w:rPr>
                <w:color w:val="000000"/>
                <w:sz w:val="24"/>
                <w:szCs w:val="24"/>
              </w:rPr>
              <w:t xml:space="preserve"> за счет сре</w:t>
            </w:r>
            <w:proofErr w:type="gramStart"/>
            <w:r w:rsidRPr="005B4AA2">
              <w:rPr>
                <w:color w:val="000000"/>
                <w:sz w:val="24"/>
                <w:szCs w:val="24"/>
              </w:rPr>
              <w:t>дств кр</w:t>
            </w:r>
            <w:proofErr w:type="gramEnd"/>
            <w:r w:rsidRPr="005B4AA2">
              <w:rPr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2010192020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3 289 192,40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2010192020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3 289 192,40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2010192020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3 289 192,40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2010192020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3 289 192,40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 xml:space="preserve">Строительство "Детского сада на 120 мест в микрорайоне "Садовый" в </w:t>
            </w:r>
            <w:proofErr w:type="gramStart"/>
            <w:r w:rsidRPr="005B4AA2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5B4AA2">
              <w:rPr>
                <w:color w:val="000000"/>
                <w:sz w:val="24"/>
                <w:szCs w:val="24"/>
              </w:rPr>
              <w:t>. Большой Камень, в том числе проектно-изыскательские работы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2010192080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279 422 195,22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2010192080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279 422 195,22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2010192080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279 422 195,22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2010192080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279 422 195,22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Мероприятия по капитальному ремонту зданий и благоустройству территорий муниципальных образовательных организаций, оказывающих услуги дошкольного образования, в целях софинансирования которых из краевого бюджета предоставляются субсидии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20101S2020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101 727,60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20101S2020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101 727,60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20101S2020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101 727,60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20101S2020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101 727,60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2010200000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372 575 044,03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Финансовое обеспечение на выполнение муниципального задания на оказание муниципальных услуг (выполнение работ) в сфере общедоступного и бесплатного дошкольного образования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2010270050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144 801 490,03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2010270050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144 801 490,03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2010270050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144 801 490,03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2010270050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144 801 490,03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2010293070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215 262 550,00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2010293070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215 262 550,00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2010293070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215 262 550,00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2010293070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215 262 550,00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2010293090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12 511 004,00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2010293090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98 048,00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2010293090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98 048,00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2010293090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98 048,00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2010293090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12 412 956,00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2010293090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12 412 956,00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2010293090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12 412 956,00</w:t>
            </w:r>
          </w:p>
        </w:tc>
      </w:tr>
      <w:tr w:rsidR="005B4AA2" w:rsidRPr="005B4AA2" w:rsidTr="005B4AA2">
        <w:trPr>
          <w:trHeight w:val="257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Подпрограмма "Развитие системы общего образования"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2020000000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419 996 006,28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Основное мероприятие "Развитие инфраструктуры общеобразовательных организаций"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2020100000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12 642 931,93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Строительство объекта муниципальной собственности "Школа на 600 мест"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2020140180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26 000,00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2020140180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26 000,00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2020140180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26 000,00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2020140180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26 000,00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Строительство школы на 550 мест в микрорайоне "Парковый" (в том числе проектно-изыскательские работы)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2020140420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4 857 931,93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2020140420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4 857 931,93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2020140420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4 857 931,93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2020140420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4 857 931,93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 xml:space="preserve">Мероприятия по капитальному ремонту зданий муниципальных образовательных учреждений, </w:t>
            </w:r>
            <w:proofErr w:type="spellStart"/>
            <w:r w:rsidRPr="005B4AA2">
              <w:rPr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5B4AA2">
              <w:rPr>
                <w:color w:val="000000"/>
                <w:sz w:val="24"/>
                <w:szCs w:val="24"/>
              </w:rPr>
              <w:t xml:space="preserve"> из краевого бюджета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2020192340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7 526 230,00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2020192340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7 526 230,00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2020192340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7 526 230,00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2020192340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7 526 230,00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Мероприятия по капитальному ремонту зданий общеобразовательных учреждений, в целях софинансирования которых из краевого бюджета предоставляется субсидия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20201S2340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232 770,00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20201S2340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232 770,00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20201S2340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232 770,00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20201S2340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232 770,00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Основное мероприятие "Реализация образовательных программ начального общего, основного общего и среднего общего образования"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2020200000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358 053 052,03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2020253030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22 932 000,00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2020253030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22 932 000,00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2020253030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22 932 000,00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2020253030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22 932 000,00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Финансовое обеспечение на выполнение муниципального задания на оказание муниципальных услуг (выполнение работ) в сфере общедоступного бесплатного начального общего, основного общего, среднего полного общего образования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2020270060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92 116 340,03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2020270060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92 116 340,03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2020270060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92 116 340,03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2020270060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92 116 340,03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общего, дополнительного образования детей в муниципальных образовательных организациях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2020293060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243 004 712,00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2020293060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243 004 712,00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2020293060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243 004 712,00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2020293060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243 004 712,00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Основное мероприятие "Создание комфортных и безопасных условий для получения качественного общего образования"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2020300000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42 550 150,00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Обеспечение бесплатным питанием детей, обучающихся в муниципальных образовательных организациях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2020393150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13 158 850,00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2020393150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13 158 850,00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2020393150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13 158 850,00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2020393150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13 158 850,00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B4AA2">
              <w:rPr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20203R3040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29 391 300,00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20203R3040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29 391 300,00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20203R3040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29 391 300,00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20203R3040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29 391 300,00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Федеральный проект "Успех каждого ребенка"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202E200000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6 131 481,82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учреждениях городского округа в рамках федерального проекта "Успех каждого ребенка"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202E250980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6 131 481,82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202E250980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6 131 481,82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202E250980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6 131 481,82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202E250980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6 131 481,82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202EВ00000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618 390,50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Обеспечение деятельности советника директора по воспитанию и взаимодействию с детскими общественными объединениями в общеобразовательных организациях в рамках федерального проекта "Патриотическое воспитание граждан Российской Федерации"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202EВ51790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618 390,50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202EВ51790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618 390,50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202EВ51790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618 390,50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202EВ51790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618 390,50</w:t>
            </w:r>
          </w:p>
        </w:tc>
      </w:tr>
      <w:tr w:rsidR="005B4AA2" w:rsidRPr="005B4AA2" w:rsidTr="005B4AA2">
        <w:trPr>
          <w:trHeight w:val="257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Подпрограмма "Развитие системы дополнительного образования, отдыха, оздоровления и занятости детей и подростков городского округа Большой Камень"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2030000000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21 560 784,36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Основное мероприятие "Реализация дополнительных общеобразовательных программ и обеспечение условий их предоставления"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2030100000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13 000 156,31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Финансовое обеспечение на выполнение муниципального задания на оказание муниципальных услуг (выполнение работ) в сфере дополнительного образования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2030170070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13 000 156,31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2030170070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13 000 156,31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2030170070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13 000 156,31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2030170070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13 000 156,31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Основное мероприятие "Организация и обеспечение отдыха и оздоровления детей"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2030200000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4 838 277,03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Организация и обеспечение отдыха детей в каникулярное время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2030220070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277 169,18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2030220070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277 169,18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2030220070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277 169,18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2030220070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277 169,18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Мероприятия по обеспечению оздоровления и отдыха детей (за исключением организации отдыха детей в каникулярное время)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2030293080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4 561 107,85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2030293080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778 449,04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2030293080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778 449,04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2030293080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778 449,04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2030293080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3 782 658,81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2030293080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3 782 658,81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2030293080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3 782 658,81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Основное мероприятие "Содействие в трудоустройстве несовершеннолетних граждан"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2030300000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825 013,02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Временное трудоустройство несовершеннолетних детей в возрасте от 14 до 18 лет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2030320130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825 013,02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2030320130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825 013,02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2030320130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825 013,02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2030320130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825 013,02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Основное мероприятие "Создание условий для функционирования и обеспечения персонифицированного финансирования дополнительного образования детей"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2030500000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2 897 338,00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Реализация условий для функционирования и обеспечения персонифицированного финансирования дополнительного образования детей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2030560160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2 897 338,00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2030560160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2 897 338,00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2030560160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2 897 338,00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2030560160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2 897 338,00</w:t>
            </w:r>
          </w:p>
        </w:tc>
      </w:tr>
      <w:tr w:rsidR="005B4AA2" w:rsidRPr="005B4AA2" w:rsidTr="005B4AA2">
        <w:trPr>
          <w:trHeight w:val="257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2090000000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40 879 986,18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Основное мероприятие "Обеспечение функционирования муниципальных образовательных учреждений"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2090200000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36 113 831,18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муниципальных казенных учреждений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2090271590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36 113 831,18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2090271590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34 727 853,13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2090271590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34 727 853,13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2090271590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34 727 853,13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2090271590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1 383 643,05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2090271590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1 383 643,05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2090271590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1 383 643,05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2090271590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2 335,00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2090271590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2 335,00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2090271590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2 335,00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Основное мероприятие: "Повышение эффективности и качества педагогической деятельности в образовательных организациях городского округа"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2090300000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136 155,00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Мероприятия по развитию кадрового потенциала дошкольного, начального общего, основного общего, среднего общего, дополнительного образования в городском округе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2090370690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136 155,00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2090370690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136 155,00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2090370690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136 155,00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2090370690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136 155,00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Федеральный проект "Современная школа"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209E100000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4 630 000,00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Обеспечение мер социальной поддержки педагогическим работникам муниципальных образовательных организаций в рамках федерального проекта "Современная школа"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209E193140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4 630 000,00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209E193140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4 630 000,00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209E193140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4 630 000,00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209E193140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4 630 000,00</w:t>
            </w:r>
          </w:p>
        </w:tc>
      </w:tr>
      <w:tr w:rsidR="005B4AA2" w:rsidRPr="005B4AA2" w:rsidTr="005B4AA2">
        <w:trPr>
          <w:trHeight w:val="275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Муниципальная программа "</w:t>
            </w:r>
            <w:proofErr w:type="spellStart"/>
            <w:r w:rsidRPr="005B4AA2">
              <w:rPr>
                <w:color w:val="000000"/>
                <w:sz w:val="24"/>
                <w:szCs w:val="24"/>
              </w:rPr>
              <w:t>Энергоэффективность</w:t>
            </w:r>
            <w:proofErr w:type="spellEnd"/>
            <w:r w:rsidRPr="005B4AA2">
              <w:rPr>
                <w:color w:val="000000"/>
                <w:sz w:val="24"/>
                <w:szCs w:val="24"/>
              </w:rPr>
              <w:t xml:space="preserve"> и развитие газоснабжения в городском округе Большой Камень" на 2020-2027 годы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2100000000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2 113 640,00</w:t>
            </w:r>
          </w:p>
        </w:tc>
      </w:tr>
      <w:tr w:rsidR="005B4AA2" w:rsidRPr="005B4AA2" w:rsidTr="005B4AA2">
        <w:trPr>
          <w:trHeight w:val="257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Подпрограмма "Создание и развитие системы газоснабжения городского округа Большой Камень"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2110000000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2 113 640,00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Основное мероприятие "Газоснабжение и газификация городского округа Большой Камень"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2110100000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2 113 640,00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Демонтаж газораспределительных устройств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2110170400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2 113 640,00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2110170400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2 113 640,00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2110170400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2 113 640,00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2110170400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2 113 640,00</w:t>
            </w:r>
          </w:p>
        </w:tc>
      </w:tr>
      <w:tr w:rsidR="005B4AA2" w:rsidRPr="005B4AA2" w:rsidTr="005B4AA2">
        <w:trPr>
          <w:trHeight w:val="275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Муниципальная программа "Обеспечение доступным жильем и качественными услугами жилищно-коммунального хозяйства населения городского округа Большой Камень" на 2020 - 2027 годы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2300000000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67 809 162,63</w:t>
            </w:r>
          </w:p>
        </w:tc>
      </w:tr>
      <w:tr w:rsidR="005B4AA2" w:rsidRPr="005B4AA2" w:rsidTr="005B4AA2">
        <w:trPr>
          <w:trHeight w:val="257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Подпрограмма "Создание условий для обеспечения качественными услугами жилищно-коммунального хозяйства населения городского округа Большой Камень"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2320000000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8 152 387,45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Основное мероприятие "Развитие коммунальной инфраструктуры"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2320100000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159 932,63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Реконструкция водоводов (с учетом запорной арматуры)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2320140590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159 932,63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2320140590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159 932,63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2320140590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159 932,63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2320140590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159 932,63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Основное мероприятие "Улучшение состояния объектов коммунальной инфраструктуры"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2320200000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7 892 873,71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Мероприятия по ремонту и капитальному ремонту объектов коммунальной инфраструктуры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2320270640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7 892 873,71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2320270640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7 892 873,71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2320270640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7 892 873,71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2320270640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7 892 873,71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Основное мероприятие "Обеспечение граждан твердым топливом"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2320300000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99 581,11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Возмещение затрат, связанных с обеспечением граждан городского округа твердым топливом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2320360130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99 581,11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2320360130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99 581,11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2320360130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99 581,11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2320360130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99 581,11</w:t>
            </w:r>
          </w:p>
        </w:tc>
      </w:tr>
      <w:tr w:rsidR="005B4AA2" w:rsidRPr="005B4AA2" w:rsidTr="005B4AA2">
        <w:trPr>
          <w:trHeight w:val="257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городского округа Большой Камень"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2330000000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30 811 365,73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Основное мероприятие "Создание условий для развития жилищного строительства"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2330100000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30 811 365,73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Обеспечение земельных участков, предоставленных на бесплатной основе гражданам, имеющим 3-х и более детей инженерной инфраструктурой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2330120490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845 000,00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2330120490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845 000,00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2330120490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845 000,00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2330120490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845 000,00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Мероприятия по обеспечению земельных участков, предоставленных на бесплатной основе гражданам, имеющим трех и более детей, инженерной инфраструктурой, за счет сре</w:t>
            </w:r>
            <w:proofErr w:type="gramStart"/>
            <w:r w:rsidRPr="005B4AA2">
              <w:rPr>
                <w:color w:val="000000"/>
                <w:sz w:val="24"/>
                <w:szCs w:val="24"/>
              </w:rPr>
              <w:t>дств кр</w:t>
            </w:r>
            <w:proofErr w:type="gramEnd"/>
            <w:r w:rsidRPr="005B4AA2">
              <w:rPr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2330192100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29 726 634,80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2330192100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29 726 634,80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2330192100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29 726 634,80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2330192100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29 726 634,80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Мероприятия по обеспечению земельных участков, предоставленных на бесплатной основе гражданам, имеющим трех и более детей, инженерной инфраструктурой, в целях софинансирования которых из краевого бюджета предоставляется субсидия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23301S2100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239 730,93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23301S2100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239 730,93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23301S2100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239 730,93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23301S2100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239 730,93</w:t>
            </w:r>
          </w:p>
        </w:tc>
      </w:tr>
      <w:tr w:rsidR="005B4AA2" w:rsidRPr="005B4AA2" w:rsidTr="005B4AA2">
        <w:trPr>
          <w:trHeight w:val="257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Подпрограмма "Обеспечение жилыми помещениями детей-сирот,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2340000000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23 392 150,92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Основное мероприятие "Поддержка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2340100000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23 392 150,92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23401R0820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17 888 640,00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23401R0820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17 888 640,00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23401R0820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17 888 640,00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23401R0820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17 888 640,00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</w:t>
            </w:r>
            <w:proofErr w:type="gramStart"/>
            <w:r w:rsidRPr="005B4AA2">
              <w:rPr>
                <w:color w:val="000000"/>
                <w:sz w:val="24"/>
                <w:szCs w:val="24"/>
              </w:rPr>
              <w:t>дств кр</w:t>
            </w:r>
            <w:proofErr w:type="gramEnd"/>
            <w:r w:rsidRPr="005B4AA2">
              <w:rPr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23401М0820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5 503 510,92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23401М0820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1 292 457,72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23401М0820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1 292 457,72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23401М0820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1 292 457,72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23401М0820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4 211 053,20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23401М0820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4 211 053,20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23401М0820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4 211 053,20</w:t>
            </w:r>
          </w:p>
        </w:tc>
      </w:tr>
      <w:tr w:rsidR="005B4AA2" w:rsidRPr="005B4AA2" w:rsidTr="005B4AA2">
        <w:trPr>
          <w:trHeight w:val="257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Подпрограмма "Повышение безопасности и комфортности проживания граждан в жилищном фонде"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2350000000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5 453 258,53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Основное мероприятие "Поддержка и улучшение технического состояния жилищного фонда"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2350100000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4 916 951,72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Капитальный ремонт и текущее содержание муниципального жилищного фонда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2350120340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1 196 778,80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2350120340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1 196 778,80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2350120340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1 196 778,80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2350120340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1 196 778,80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Средства бюджета в доле собственника на проведение капитального ремонта общего имущества многоквартирных домов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2350160100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3 720 172,92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2350160100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3 720 172,92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2350160100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3 720 172,92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2350160100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3 720 172,92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Основное мероприятие "Улучшение состояния муниципального имущества"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2350200000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536 306,81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Капитальный ремонт и текущее содержание муниципального нежилого фонда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2350220620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536 306,81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2350220620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536 306,81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2350220620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536 306,81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2350220620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536 306,81</w:t>
            </w:r>
          </w:p>
        </w:tc>
      </w:tr>
      <w:tr w:rsidR="005B4AA2" w:rsidRPr="005B4AA2" w:rsidTr="005B4AA2">
        <w:trPr>
          <w:trHeight w:val="275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Муниципальная программа "Патриотическое воспитание граждан, развитие институтов гражданского общества на территории городского округа Большой Камень" на 2020 - 2027 годы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2400000000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1 718 752,37</w:t>
            </w:r>
          </w:p>
        </w:tc>
      </w:tr>
      <w:tr w:rsidR="005B4AA2" w:rsidRPr="005B4AA2" w:rsidTr="005B4AA2">
        <w:trPr>
          <w:trHeight w:val="257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Подпрограмма "Молодежь городского округа Большой Камень"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2410000000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650 000,00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Основное мероприятие "Создание благоприятных условий для гражданского становления, успешной социализации и эффективной самореализации молодежи"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2410100000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650 000,00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Совершенствование правового и информационного обеспечения молодежной политики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2410120100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2410120100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2410120100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2410120100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Поддержка и развитие созидательной активности молодежи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2410120110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210 000,00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2410120110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2410120110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2410120110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2410120110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150 000,00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2410120110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150 000,00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2410120110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150 000,00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Патриотическое и духовно-нравственное воспитание молодежи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2410120120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240 000,00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2410120120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240 000,00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2410120120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240 000,00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2410120120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240 000,00</w:t>
            </w:r>
          </w:p>
        </w:tc>
      </w:tr>
      <w:tr w:rsidR="005B4AA2" w:rsidRPr="005B4AA2" w:rsidTr="005B4AA2">
        <w:trPr>
          <w:trHeight w:val="257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Подпрограмма "Патриотическое воспитание граждан и поддержка социально-ориентированных некоммерческих и иных общественных организаций"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2420000000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784 752,37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Основное мероприятие "Создание благоприятных условий для патриотического воспитания граждан и развития институтов гражданского общества на территории городского округа Большой Камень"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2420100000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784 752,37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 xml:space="preserve">Мероприятия, направленные на поддержку социально-ориентированных некоммерческих организаций по итогам конкурсных процедур, </w:t>
            </w:r>
            <w:proofErr w:type="spellStart"/>
            <w:r w:rsidRPr="005B4AA2">
              <w:rPr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5B4AA2">
              <w:rPr>
                <w:color w:val="000000"/>
                <w:sz w:val="24"/>
                <w:szCs w:val="24"/>
              </w:rPr>
              <w:t xml:space="preserve"> из краевого бюджета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2420192640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509 752,37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2420192640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509 752,37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2420192640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509 752,37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2420192640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509 752,37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Мероприятия, направленные на поддержку социально-ориентированных некоммерческих организаций по итогам конкурсных процедур, в целях софинансирования которых из краевого бюджета предоставляется субсидия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24201S2640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275 000,00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24201S2640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275 000,00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24201S2640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275 000,00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24201S2640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275 000,00</w:t>
            </w:r>
          </w:p>
        </w:tc>
      </w:tr>
      <w:tr w:rsidR="005B4AA2" w:rsidRPr="005B4AA2" w:rsidTr="005B4AA2">
        <w:trPr>
          <w:trHeight w:val="257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Подпрограмма "Профилактика наркомании и противодействие незаконному обороту наркотических средств, психотропных веществ на территории городского округа Большой Камень"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2430000000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 xml:space="preserve">Основное мероприятие "Организационно-правовое обеспечение </w:t>
            </w:r>
            <w:proofErr w:type="spellStart"/>
            <w:r w:rsidRPr="005B4AA2">
              <w:rPr>
                <w:color w:val="000000"/>
                <w:sz w:val="24"/>
                <w:szCs w:val="24"/>
              </w:rPr>
              <w:t>антинаркотической</w:t>
            </w:r>
            <w:proofErr w:type="spellEnd"/>
            <w:r w:rsidRPr="005B4AA2">
              <w:rPr>
                <w:color w:val="000000"/>
                <w:sz w:val="24"/>
                <w:szCs w:val="24"/>
              </w:rPr>
              <w:t xml:space="preserve"> деятельности на территории городского округа Большой Камень"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2430100000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Профилактика распространения наркомании и связанных с ней правонарушений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2430120740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2430120740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2430120740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2430120740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5B4AA2" w:rsidRPr="005B4AA2" w:rsidTr="005B4AA2">
        <w:trPr>
          <w:trHeight w:val="257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Подпрограмма "Участие в профилактике экстремизма, а также в минимизации и (или) ликвидации последствий проявления экстремизма"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2440000000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234 000,00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Основное мероприятие "Предупреждение экстремистской деятельности. Формирование общегражданского единства"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2440100000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234 000,00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Предупреждение экстремистской деятельности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2440120230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2440120230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2440120230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2440120230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Проведение мероприятий, направленных на развитие межнационального сотрудничества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2440120750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174 000,00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2440120750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174 000,00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2440120750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174 000,00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2440120750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174 000,00</w:t>
            </w:r>
          </w:p>
        </w:tc>
      </w:tr>
      <w:tr w:rsidR="005B4AA2" w:rsidRPr="005B4AA2" w:rsidTr="005B4AA2">
        <w:trPr>
          <w:trHeight w:val="275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Муниципальная программа "Развитие культуры городского округа Большой Камень" на 2020 - 2027 годы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2500000000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358 063 068,51</w:t>
            </w:r>
          </w:p>
        </w:tc>
      </w:tr>
      <w:tr w:rsidR="005B4AA2" w:rsidRPr="005B4AA2" w:rsidTr="005B4AA2">
        <w:trPr>
          <w:trHeight w:val="257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Отдельные мероприятия муниципальной программы "Развитие культуры городского округа Большой Камень" на 2020 - 2027 годы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2590000000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358 063 068,51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Основное мероприятие "Обеспечение деятельности муниципальных учреждений культуры"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2590100000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91 274 862,70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Финансовое обеспечение на выполнение муниципального задания на оказание муниципальных услуг (выполнение работ) в сфере дополнительного образования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2590170070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21 409 498,52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2590170070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21 409 498,52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2590170070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21 409 498,52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2590170070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21 409 498,52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Финансовое обеспечение на выполнение муниципального задания на оказание муниципальных услуг (выполнение работ)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2590170080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54 471 339,02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2590170080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54 471 339,02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2590170080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54 471 339,02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2590170080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54 471 339,02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Финансовое обеспечение на выполнение муниципального задания на оказание муниципальных услуг (выполнение работ) учреждений по осуществлению библиотечного, информационного обслуживания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2590170280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15 394 025,16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2590170280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15 394 025,16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2590170280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15 394 025,16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2590170280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15 394 025,16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Основное мероприятие "Организация проведения социально-значимых культурно-массовых мероприятий и их популяризация"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2590300000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4 095 529,79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Расходы по организации социально-значимых культурно - массовых мероприятий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2590370380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4 095 529,79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2590370380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3 142 610,00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2590370380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3 142 610,00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2590370380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2 500 000,00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2590370380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642 610,00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2590370380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952 919,79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2590370380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952 919,79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2590370380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952 919,79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Основное мероприятие "Обеспечение развития культуры в городском округе Большой Камень"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2590400000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120 981 719,09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 xml:space="preserve">Строительство центра культурного развития в </w:t>
            </w:r>
            <w:proofErr w:type="gramStart"/>
            <w:r w:rsidRPr="005B4AA2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5B4AA2">
              <w:rPr>
                <w:color w:val="000000"/>
                <w:sz w:val="24"/>
                <w:szCs w:val="24"/>
              </w:rPr>
              <w:t>. Большой Камень (в том числе разработка проектно-сметной документации)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2590440280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352 053,41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2590440280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352 053,41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2590440280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352 053,41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2590440280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352 053,41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 xml:space="preserve">Мероприятия по комплектованию книжных фондов и обеспечению информационно-техническим оборудованием библиотек, </w:t>
            </w:r>
            <w:proofErr w:type="spellStart"/>
            <w:r w:rsidRPr="005B4AA2">
              <w:rPr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5B4AA2">
              <w:rPr>
                <w:color w:val="000000"/>
                <w:sz w:val="24"/>
                <w:szCs w:val="24"/>
              </w:rPr>
              <w:t xml:space="preserve"> за счет сре</w:t>
            </w:r>
            <w:proofErr w:type="gramStart"/>
            <w:r w:rsidRPr="005B4AA2">
              <w:rPr>
                <w:color w:val="000000"/>
                <w:sz w:val="24"/>
                <w:szCs w:val="24"/>
              </w:rPr>
              <w:t>дств кр</w:t>
            </w:r>
            <w:proofErr w:type="gramEnd"/>
            <w:r w:rsidRPr="005B4AA2">
              <w:rPr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2590492540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168 005,00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2590492540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168 005,00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2590492540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168 005,00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2590492540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168 005,00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 xml:space="preserve">Реализация </w:t>
            </w:r>
            <w:proofErr w:type="gramStart"/>
            <w:r w:rsidRPr="005B4AA2">
              <w:rPr>
                <w:color w:val="000000"/>
                <w:sz w:val="24"/>
                <w:szCs w:val="24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5B4AA2">
              <w:rPr>
                <w:color w:val="000000"/>
                <w:sz w:val="24"/>
                <w:szCs w:val="24"/>
              </w:rPr>
              <w:t xml:space="preserve"> Федерации, входящих в состав Дальневосточного федерального округа (Строительство Центра культурного развития в г. Большой Камень)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25904L505G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120 456 464,65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25904L505G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120 456 464,65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25904L505G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120 456 464,65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25904L505G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120 456 464,65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Мероприятия по комплектованию книжных фондов и обеспечению информационно-техническим оборудованием библиотек, в целях софинансирования которых из краевого бюджета предоставляются субсидии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25904S2540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5 196,03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25904S2540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5 196,03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25904S2540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5 196,03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25904S2540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5 196,03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Основное мероприятие "Обеспечение функционирования муниципальных учреждений культуры"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2590500000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21 399 484,77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Расходы на обеспечение деятельности муниципальных казенных учреждений на выполнение работ, оказание услуг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2590571590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21 399 484,77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2590571590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21 030 317,37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2590571590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21 030 317,37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2590571590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21 030 317,37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2590571590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369 167,40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2590571590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369 167,40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2590571590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369 167,40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Федеральный проект "Культурная среда"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259A100000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120 311 472,16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Мероприятия по реновации учреждений отрасли культуры в рамках федерального проекта "Культурная среда"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259A154550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120 311 472,16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259A154550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120 311 472,16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259A154550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120 311 472,16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259A154550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120 311 472,16</w:t>
            </w:r>
          </w:p>
        </w:tc>
      </w:tr>
      <w:tr w:rsidR="005B4AA2" w:rsidRPr="005B4AA2" w:rsidTr="005B4AA2">
        <w:trPr>
          <w:trHeight w:val="275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Муниципальная программа "Совершенствование муниципального управления в городском округе Большой Камень на 2020 - 2025 годы"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2700000000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57 229 455,23</w:t>
            </w:r>
          </w:p>
        </w:tc>
      </w:tr>
      <w:tr w:rsidR="005B4AA2" w:rsidRPr="005B4AA2" w:rsidTr="005B4AA2">
        <w:trPr>
          <w:trHeight w:val="257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Подпрограмма "Развитие и совершенствование муниципальной службы"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2710000000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44 468 016,23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Основное мероприятие "Решение вопросов местного значения на территории городского округа Большой Камень по реализации отдельных переданных государственных полномочий"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2710200000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9 098 239,00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2710259300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2 271 691,00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2710259300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2 271 691,00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2710259300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2 271 691,00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2710259300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2 271 691,00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2710293010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1 328 762,00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2710293010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1 249 314,00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2710293010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1 249 314,00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2710293010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1 249 314,00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2710293010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79 448,00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2710293010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79 448,00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2710293010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79 448,00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Реализация отдельных государственных полномочий по созданию административных комиссий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2710293030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966 485,00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2710293030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891 473,00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2710293030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891 473,00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2710293030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891 473,00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2710293030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75 012,00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2710293030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75 012,00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2710293030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75 012,00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2710293100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946 950,00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2710293100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925 750,00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2710293100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925 750,00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2710293100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925 750,00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2710293100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21 200,00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2710293100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21 200,00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2710293100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21 200,00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Реализация государственных полномочий органов опеки и попечительства в отношении несовершеннолетних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2710293160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3 043 375,00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2710293160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2 916 943,37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2710293160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2 916 943,37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2710293160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2 916 943,37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2710293160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126 431,63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2710293160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126 431,63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2710293160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126 431,63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Реализация полномочий Российской Федерации по государственной регистрации актов гражданского состояния за счет сре</w:t>
            </w:r>
            <w:proofErr w:type="gramStart"/>
            <w:r w:rsidRPr="005B4AA2">
              <w:rPr>
                <w:color w:val="000000"/>
                <w:sz w:val="24"/>
                <w:szCs w:val="24"/>
              </w:rPr>
              <w:t>дств кр</w:t>
            </w:r>
            <w:proofErr w:type="gramEnd"/>
            <w:r w:rsidRPr="005B4AA2">
              <w:rPr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2710293180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540 976,00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2710293180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540 976,00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2710293180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540 976,00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2710293180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540 976,00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2710400000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35 369 777,23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муниципальных казенных учреждений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2710471590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35 369 777,23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2710471590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23 392 739,23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2710471590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23 392 739,23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2710471590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23 392 739,23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2710471590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11 759 841,00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2710471590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11 759 841,00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2710471590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11 759 841,00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2710471590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217 197,00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2710471590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217 197,00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2710471590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217 197,00</w:t>
            </w:r>
          </w:p>
        </w:tc>
      </w:tr>
      <w:tr w:rsidR="005B4AA2" w:rsidRPr="005B4AA2" w:rsidTr="005B4AA2">
        <w:trPr>
          <w:trHeight w:val="257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Подпрограмма "Информационное сообщество городского округа Большой Камень" на 2020 - 2025 годы"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2720000000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12 761 439,00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Основное мероприятие "Повышение качества государственного управления за счет создания и внедрения современных информационных технологий"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2720100000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3 442 738,00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Приобретение неисключительных прав на использование программных комплексов и сопровождение программных комплексов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2720120590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3 442 738,00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2720120590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3 442 738,00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2720120590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3 442 738,00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2720120590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3 918,00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2720120590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3 438 820,00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Основное мероприятие "Формирование современной информационной и телекоммуникационной инфраструктуры органов местного самоуправления в городском округе Большой Камень"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2720200000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691 100,00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Программно-техническое обслуживание сети доступа в сеть "Интернет", включая оплату трафика по получателям бюджетных средств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2720220320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132 000,00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2720220320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132 000,00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2720220320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132 000,00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2720220320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7 200,00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2720220320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124 800,00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Расходы на приобретение и техническое обслуживание оборудования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2720270200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559 100,00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2720270200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559 100,00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2720270200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559 100,00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2720270200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49 700,00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2720270200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11 000,00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2720270200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498 400,00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Основное мероприятие "Поддержка социально-значимых проектов"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2720300000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4 169 906,57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Информационное освещение деятельности органов местного самоуправления в средствах массовой информации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2720370630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4 169 906,57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2720370630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4 169 906,57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2720370630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4 169 906,57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2720370630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4 169 906,57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Основное мероприятие "Обеспечение защиты информации, содержащей государственную тайну, и информации ограниченного доступа"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2720400000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2 584 845,58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Аттестация объектов информатизации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2720420600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2 306 475,58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2720420600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2 306 475,58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2720420600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2 306 475,58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2720420600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2 306 475,58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Расходы на приобретение и сопровождение программного обеспечения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2720470190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278 370,00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2720470190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278 370,00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2720470190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278 370,00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2720470190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278 370,00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Основное мероприятие "Формирование информационной инфраструктуры в муниципальных учреждениях городского округа"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2720500000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1 872 848,85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Расходы на приобретение и сопровождение программного обеспечения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2720570190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1 215 965,15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2720570190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1 215 965,15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2720570190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152 000,00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2720570190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152 000,00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2720570190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69 490,00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2720570190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69 490,00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2720570190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462 499,85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2720570190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462 499,85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2720570190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403 790,50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2720570190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403 790,50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2720570190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128 184,80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2720570190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128 184,80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Расходы на приобретение и техническое обслуживание оборудования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2720570200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656 883,70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2720570200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656 883,70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2720570200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2720570200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2720570200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450 000,00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2720570200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450 000,00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2720570200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156 883,70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2720570200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156 883,70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2720570200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2720570200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5B4AA2" w:rsidRPr="005B4AA2" w:rsidTr="005B4AA2">
        <w:trPr>
          <w:trHeight w:val="275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4AA2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5B4AA2">
              <w:rPr>
                <w:color w:val="000000"/>
                <w:sz w:val="24"/>
                <w:szCs w:val="24"/>
              </w:rPr>
              <w:t xml:space="preserve"> расходы городского округа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206 982 994,61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Резервный фонд администрации городского округа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9900001010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15 556 787,68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9900001010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645 730,00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9900001010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645 730,00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9900001010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645 730,00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9900001010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300 000,00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9900001010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300 000,00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9900001010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300 000,00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9900001010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14 611 057,68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9900001010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14 611 057,68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9900001010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14 611 057,68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Расходы, связанные с исполнением решений, принятых судебными органами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9900001050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57 000,00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9900001050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57 000,00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9900001050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57 000,00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9900001050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57 000,00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Глава городского округа Большой Камень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9900011010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2 948 509,20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9900011010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2 948 509,20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9900011010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2 948 509,20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9900011010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2 948 509,20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городского округа Большой Камень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9900011030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109 751 174,54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9900011030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107 497 914,54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9900011030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107 497 914,54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9900011030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6 570 819,07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9900011030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100 389 022,06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9900011030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538 073,41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9900011030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2 163 578,00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9900011030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2 163 578,00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9900011030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211 646,00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9900011030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1 951 932,00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9900011030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89 682,00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9900011030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89 682,00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9900011030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89 682,00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Руководитель представительного органа городского округа Большой Камень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9900011040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2 948 309,20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9900011040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2 948 309,20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9900011040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2 948 309,20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9900011040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2 948 309,20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Депутаты представительного органа городского округа Большой Камень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9900011050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2 446 771,26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9900011050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2 446 771,26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9900011050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2 446 771,26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9900011050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2 206 771,26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9900011050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240 000,00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Председатель контрольно-счетной палаты городского округа Большой Камень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9900011080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1 857 185,82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9900011080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1 857 185,82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9900011080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1 857 185,82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9900011080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1 857 185,82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9900012010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102 040,00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9900012010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102 040,00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9900012010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102 040,00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9900012010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102 040,00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Мероприятия, проводимые органами местного самоуправления городского округа Большой Камень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9900021440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155 000,00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9900021440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155 000,00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9900021440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155 000,00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9900021440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155 000,00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9900051200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8 121,00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9900051200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8 121,00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9900051200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8 121,00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9900051200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8 121,00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Мероприятия по реализации проектов, инициируемых жителями городского округа Большой Камень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9900070720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5 500 000,00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9900070720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5 500 000,00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9900070720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5 500 000,00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9900070720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5 500 000,00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Ремонт и содержание имущества, переданного городскому округу в безвозмездное пользование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9900070730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3 600 000,00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9900070730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3 600 000,00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9900070730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3 600 000,00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9900070730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3 600 000,00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муниципальных казенных учреждений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9900071590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47 063 428,22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9900071590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44 921 766,70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9900071590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44 921 766,70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9900071590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44 921 766,70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9900071590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2 078 138,92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9900071590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2 078 138,92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9900071590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2 078 138,92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9900071590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63 522,60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9900071590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63 522,60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9900071590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63 522,60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9900081160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1 264 275,12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9900081160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1 264 275,12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9900081160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1 264 275,12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9900081160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1 264 275,12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Реализация государственных полномочий по социальной поддержке детей, оставшихся без попечения родителей, и лиц, принявших на воспитание в семью детей, оставшихся без попечения родителей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9900093050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13 605 739,49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9900093050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201 070,04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9900093050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201 070,04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9900093050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201 070,04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9900093050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13 404 669,45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9900093050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13 404 669,45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9900093050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13 404 669,45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Реализация полномочий в сфере транспортного обслуживания по муниципальным маршрутам в границах муниципального образования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9900093130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3 387,08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9900093130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2 742,08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9900093130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2 742,08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9900093130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2 742,08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9900093130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645,00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9900093130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645,00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9900093130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645,00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B4AA2">
              <w:rPr>
                <w:color w:val="000000"/>
                <w:sz w:val="24"/>
                <w:szCs w:val="24"/>
              </w:rPr>
              <w:t>Реализация государственных полномочий по возмещению специализированным службам по вопросам похоронного дела стоимости услуг по погребению умерших, не подлежащих обязательному социальному страхованию на случай временной нетрудоспособности и в связи с материнством на день смерти и не являющихся пенсионерами, а также в случае рождения мертвого ребенка по истечении 154 дней беременности, предоставляемых согласно гарантированному перечню услуг по погребению</w:t>
            </w:r>
            <w:proofErr w:type="gramEnd"/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9900093190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115 266,00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9900093190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115 266,00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9900093190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115 266,00</w:t>
            </w:r>
          </w:p>
        </w:tc>
      </w:tr>
      <w:tr w:rsidR="005B4AA2" w:rsidRPr="005B4AA2" w:rsidTr="005B4AA2">
        <w:trPr>
          <w:trHeight w:val="288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9900093190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115 266,00</w:t>
            </w:r>
          </w:p>
        </w:tc>
      </w:tr>
    </w:tbl>
    <w:p w:rsidR="005B4AA2" w:rsidRPr="005B4AA2" w:rsidRDefault="005B4AA2" w:rsidP="005B4AA2">
      <w:pPr>
        <w:rPr>
          <w:rFonts w:ascii="Arial" w:hAnsi="Arial" w:cs="Arial"/>
          <w:sz w:val="24"/>
          <w:szCs w:val="24"/>
        </w:rPr>
      </w:pPr>
    </w:p>
    <w:p w:rsidR="007E08D2" w:rsidRDefault="007E08D2" w:rsidP="005A1A30">
      <w:pPr>
        <w:pStyle w:val="31"/>
        <w:spacing w:line="360" w:lineRule="auto"/>
        <w:rPr>
          <w:szCs w:val="24"/>
        </w:rPr>
      </w:pPr>
    </w:p>
    <w:p w:rsidR="005B4AA2" w:rsidRDefault="005B4AA2" w:rsidP="005A1A30">
      <w:pPr>
        <w:pStyle w:val="31"/>
        <w:spacing w:line="360" w:lineRule="auto"/>
        <w:rPr>
          <w:szCs w:val="24"/>
        </w:rPr>
      </w:pPr>
    </w:p>
    <w:p w:rsidR="005B4AA2" w:rsidRDefault="005B4AA2" w:rsidP="005A1A30">
      <w:pPr>
        <w:pStyle w:val="31"/>
        <w:spacing w:line="360" w:lineRule="auto"/>
        <w:rPr>
          <w:szCs w:val="24"/>
        </w:rPr>
      </w:pPr>
    </w:p>
    <w:p w:rsidR="005B4AA2" w:rsidRDefault="005B4AA2" w:rsidP="005A1A30">
      <w:pPr>
        <w:pStyle w:val="31"/>
        <w:spacing w:line="360" w:lineRule="auto"/>
        <w:rPr>
          <w:szCs w:val="24"/>
        </w:rPr>
      </w:pPr>
    </w:p>
    <w:p w:rsidR="005B4AA2" w:rsidRDefault="005B4AA2" w:rsidP="005A1A30">
      <w:pPr>
        <w:pStyle w:val="31"/>
        <w:spacing w:line="360" w:lineRule="auto"/>
        <w:rPr>
          <w:szCs w:val="24"/>
        </w:rPr>
      </w:pPr>
    </w:p>
    <w:p w:rsidR="00E43711" w:rsidRDefault="00E43711" w:rsidP="005A1A30">
      <w:pPr>
        <w:pStyle w:val="31"/>
        <w:spacing w:line="360" w:lineRule="auto"/>
        <w:rPr>
          <w:szCs w:val="24"/>
        </w:rPr>
      </w:pPr>
    </w:p>
    <w:p w:rsidR="00E43711" w:rsidRDefault="00E43711" w:rsidP="005A1A30">
      <w:pPr>
        <w:pStyle w:val="31"/>
        <w:spacing w:line="360" w:lineRule="auto"/>
        <w:rPr>
          <w:szCs w:val="24"/>
        </w:rPr>
      </w:pPr>
    </w:p>
    <w:p w:rsidR="00E43711" w:rsidRDefault="00E43711" w:rsidP="005A1A30">
      <w:pPr>
        <w:pStyle w:val="31"/>
        <w:spacing w:line="360" w:lineRule="auto"/>
        <w:rPr>
          <w:szCs w:val="24"/>
        </w:rPr>
      </w:pPr>
    </w:p>
    <w:p w:rsidR="00E43711" w:rsidRDefault="00E43711" w:rsidP="005A1A30">
      <w:pPr>
        <w:pStyle w:val="31"/>
        <w:spacing w:line="360" w:lineRule="auto"/>
        <w:rPr>
          <w:szCs w:val="24"/>
        </w:rPr>
      </w:pPr>
    </w:p>
    <w:p w:rsidR="00E43711" w:rsidRDefault="00E43711" w:rsidP="005A1A30">
      <w:pPr>
        <w:pStyle w:val="31"/>
        <w:spacing w:line="360" w:lineRule="auto"/>
        <w:rPr>
          <w:szCs w:val="24"/>
        </w:rPr>
      </w:pPr>
    </w:p>
    <w:p w:rsidR="00E43711" w:rsidRDefault="00E43711" w:rsidP="005A1A30">
      <w:pPr>
        <w:pStyle w:val="31"/>
        <w:spacing w:line="360" w:lineRule="auto"/>
        <w:rPr>
          <w:szCs w:val="24"/>
        </w:rPr>
      </w:pPr>
    </w:p>
    <w:p w:rsidR="00E43711" w:rsidRDefault="00E43711" w:rsidP="005A1A30">
      <w:pPr>
        <w:pStyle w:val="31"/>
        <w:spacing w:line="360" w:lineRule="auto"/>
        <w:rPr>
          <w:szCs w:val="24"/>
        </w:rPr>
      </w:pPr>
    </w:p>
    <w:p w:rsidR="00E43711" w:rsidRDefault="00E43711">
      <w:pPr>
        <w:spacing w:after="200" w:line="276" w:lineRule="auto"/>
        <w:rPr>
          <w:sz w:val="24"/>
          <w:szCs w:val="24"/>
        </w:rPr>
      </w:pPr>
      <w:r>
        <w:rPr>
          <w:szCs w:val="24"/>
        </w:rPr>
        <w:br w:type="page"/>
      </w:r>
    </w:p>
    <w:p w:rsidR="00E43711" w:rsidRPr="00674030" w:rsidRDefault="00E43711" w:rsidP="00E43711">
      <w:pPr>
        <w:ind w:left="4536"/>
        <w:jc w:val="center"/>
        <w:rPr>
          <w:color w:val="000000"/>
          <w:sz w:val="26"/>
          <w:szCs w:val="26"/>
        </w:rPr>
      </w:pPr>
      <w:r w:rsidRPr="00674030">
        <w:rPr>
          <w:color w:val="000000"/>
          <w:sz w:val="26"/>
          <w:szCs w:val="26"/>
        </w:rPr>
        <w:t>Приложение 1</w:t>
      </w:r>
      <w:r>
        <w:rPr>
          <w:color w:val="000000"/>
          <w:sz w:val="26"/>
          <w:szCs w:val="26"/>
        </w:rPr>
        <w:t>1</w:t>
      </w:r>
    </w:p>
    <w:p w:rsidR="00E43711" w:rsidRPr="00674030" w:rsidRDefault="00E43711" w:rsidP="00E43711">
      <w:pPr>
        <w:ind w:left="4536"/>
        <w:jc w:val="center"/>
        <w:rPr>
          <w:color w:val="000000"/>
          <w:sz w:val="26"/>
          <w:szCs w:val="26"/>
        </w:rPr>
      </w:pPr>
    </w:p>
    <w:p w:rsidR="00E43711" w:rsidRPr="00674030" w:rsidRDefault="00E43711" w:rsidP="00E43711">
      <w:pPr>
        <w:ind w:left="4536"/>
        <w:jc w:val="center"/>
        <w:rPr>
          <w:color w:val="000000"/>
          <w:sz w:val="26"/>
          <w:szCs w:val="26"/>
        </w:rPr>
      </w:pPr>
      <w:r w:rsidRPr="00674030">
        <w:rPr>
          <w:color w:val="000000"/>
          <w:sz w:val="26"/>
          <w:szCs w:val="26"/>
        </w:rPr>
        <w:t>к решению Думы городского</w:t>
      </w:r>
      <w:r>
        <w:rPr>
          <w:color w:val="000000"/>
          <w:sz w:val="26"/>
          <w:szCs w:val="26"/>
        </w:rPr>
        <w:t xml:space="preserve"> </w:t>
      </w:r>
      <w:r w:rsidRPr="00674030">
        <w:rPr>
          <w:color w:val="000000"/>
          <w:sz w:val="26"/>
          <w:szCs w:val="26"/>
        </w:rPr>
        <w:t>округа Большой Камень</w:t>
      </w:r>
    </w:p>
    <w:p w:rsidR="00E43711" w:rsidRPr="00674030" w:rsidRDefault="00E43711" w:rsidP="00E43711">
      <w:pPr>
        <w:ind w:left="4536"/>
        <w:jc w:val="center"/>
        <w:rPr>
          <w:color w:val="000000"/>
          <w:sz w:val="26"/>
          <w:szCs w:val="26"/>
        </w:rPr>
      </w:pPr>
      <w:r w:rsidRPr="00674030">
        <w:rPr>
          <w:color w:val="000000"/>
          <w:sz w:val="26"/>
          <w:szCs w:val="26"/>
        </w:rPr>
        <w:t xml:space="preserve">от </w:t>
      </w:r>
      <w:r>
        <w:rPr>
          <w:color w:val="000000"/>
          <w:sz w:val="26"/>
          <w:szCs w:val="26"/>
        </w:rPr>
        <w:t>15.06.2023</w:t>
      </w:r>
      <w:r w:rsidRPr="00674030">
        <w:rPr>
          <w:color w:val="000000"/>
          <w:sz w:val="26"/>
          <w:szCs w:val="26"/>
        </w:rPr>
        <w:t xml:space="preserve"> № </w:t>
      </w:r>
      <w:r>
        <w:rPr>
          <w:color w:val="000000"/>
          <w:sz w:val="26"/>
          <w:szCs w:val="26"/>
        </w:rPr>
        <w:t>86</w:t>
      </w:r>
    </w:p>
    <w:p w:rsidR="00E43711" w:rsidRPr="00674030" w:rsidRDefault="00E43711" w:rsidP="00E43711">
      <w:pPr>
        <w:ind w:left="4536"/>
        <w:jc w:val="center"/>
        <w:rPr>
          <w:color w:val="000000"/>
          <w:sz w:val="26"/>
          <w:szCs w:val="26"/>
        </w:rPr>
      </w:pPr>
    </w:p>
    <w:p w:rsidR="00E43711" w:rsidRPr="00674030" w:rsidRDefault="00E43711" w:rsidP="00E43711">
      <w:pPr>
        <w:ind w:left="4536"/>
        <w:jc w:val="center"/>
        <w:rPr>
          <w:color w:val="000000"/>
          <w:sz w:val="26"/>
          <w:szCs w:val="26"/>
        </w:rPr>
      </w:pPr>
      <w:r w:rsidRPr="00674030">
        <w:rPr>
          <w:color w:val="000000"/>
          <w:sz w:val="26"/>
          <w:szCs w:val="26"/>
        </w:rPr>
        <w:t>Приложение 1</w:t>
      </w:r>
      <w:r>
        <w:rPr>
          <w:color w:val="000000"/>
          <w:sz w:val="26"/>
          <w:szCs w:val="26"/>
        </w:rPr>
        <w:t>2</w:t>
      </w:r>
    </w:p>
    <w:p w:rsidR="00E43711" w:rsidRPr="00674030" w:rsidRDefault="00E43711" w:rsidP="00E43711">
      <w:pPr>
        <w:ind w:left="4536"/>
        <w:jc w:val="center"/>
        <w:rPr>
          <w:color w:val="000000"/>
          <w:sz w:val="26"/>
          <w:szCs w:val="26"/>
        </w:rPr>
      </w:pPr>
    </w:p>
    <w:p w:rsidR="00E43711" w:rsidRPr="00674030" w:rsidRDefault="00E43711" w:rsidP="00E43711">
      <w:pPr>
        <w:ind w:left="4536" w:right="-423" w:hanging="3"/>
        <w:jc w:val="center"/>
        <w:rPr>
          <w:color w:val="000000"/>
          <w:sz w:val="26"/>
          <w:szCs w:val="26"/>
        </w:rPr>
      </w:pPr>
      <w:r w:rsidRPr="00674030">
        <w:rPr>
          <w:color w:val="000000"/>
          <w:sz w:val="26"/>
          <w:szCs w:val="26"/>
        </w:rPr>
        <w:t>к решению Думы городского</w:t>
      </w:r>
      <w:r>
        <w:rPr>
          <w:color w:val="000000"/>
          <w:sz w:val="26"/>
          <w:szCs w:val="26"/>
        </w:rPr>
        <w:t xml:space="preserve"> </w:t>
      </w:r>
      <w:r w:rsidRPr="00674030">
        <w:rPr>
          <w:color w:val="000000"/>
          <w:sz w:val="26"/>
          <w:szCs w:val="26"/>
        </w:rPr>
        <w:t xml:space="preserve">округа </w:t>
      </w:r>
      <w:r>
        <w:rPr>
          <w:color w:val="000000"/>
          <w:sz w:val="26"/>
          <w:szCs w:val="26"/>
        </w:rPr>
        <w:br/>
      </w:r>
      <w:r w:rsidRPr="00674030">
        <w:rPr>
          <w:color w:val="000000"/>
          <w:sz w:val="26"/>
          <w:szCs w:val="26"/>
        </w:rPr>
        <w:t>Большой Камень</w:t>
      </w:r>
    </w:p>
    <w:p w:rsidR="005B4AA2" w:rsidRDefault="00E43711" w:rsidP="00E43711">
      <w:pPr>
        <w:pStyle w:val="31"/>
        <w:spacing w:line="360" w:lineRule="auto"/>
        <w:ind w:left="4536"/>
        <w:jc w:val="center"/>
        <w:rPr>
          <w:color w:val="000000"/>
          <w:sz w:val="26"/>
          <w:szCs w:val="26"/>
        </w:rPr>
      </w:pPr>
      <w:r w:rsidRPr="00674030">
        <w:rPr>
          <w:color w:val="000000"/>
          <w:sz w:val="26"/>
          <w:szCs w:val="26"/>
        </w:rPr>
        <w:t>от 15.12.2022 № 35</w:t>
      </w:r>
    </w:p>
    <w:p w:rsidR="00E43711" w:rsidRDefault="00E43711" w:rsidP="00E43711">
      <w:pPr>
        <w:pStyle w:val="31"/>
        <w:ind w:left="4536"/>
        <w:jc w:val="center"/>
        <w:rPr>
          <w:color w:val="000000"/>
          <w:sz w:val="26"/>
          <w:szCs w:val="26"/>
        </w:rPr>
      </w:pPr>
    </w:p>
    <w:p w:rsidR="00E43711" w:rsidRDefault="00E43711" w:rsidP="00E43711">
      <w:pPr>
        <w:pStyle w:val="31"/>
        <w:ind w:left="4536"/>
        <w:jc w:val="center"/>
        <w:rPr>
          <w:color w:val="000000"/>
          <w:sz w:val="26"/>
          <w:szCs w:val="26"/>
        </w:rPr>
      </w:pPr>
    </w:p>
    <w:p w:rsidR="00E43711" w:rsidRDefault="00E43711" w:rsidP="00E43711">
      <w:pPr>
        <w:pStyle w:val="31"/>
        <w:ind w:left="4536"/>
        <w:jc w:val="center"/>
        <w:rPr>
          <w:color w:val="000000"/>
          <w:sz w:val="26"/>
          <w:szCs w:val="26"/>
        </w:rPr>
      </w:pPr>
    </w:p>
    <w:p w:rsidR="00E43711" w:rsidRDefault="00E43711" w:rsidP="00E43711">
      <w:pPr>
        <w:pStyle w:val="31"/>
        <w:ind w:left="4536"/>
        <w:jc w:val="center"/>
        <w:rPr>
          <w:szCs w:val="24"/>
        </w:rPr>
      </w:pPr>
    </w:p>
    <w:tbl>
      <w:tblPr>
        <w:tblW w:w="0" w:type="auto"/>
        <w:tblInd w:w="-851" w:type="dxa"/>
        <w:tblLayout w:type="fixed"/>
        <w:tblLook w:val="0000"/>
      </w:tblPr>
      <w:tblGrid>
        <w:gridCol w:w="4111"/>
        <w:gridCol w:w="1276"/>
        <w:gridCol w:w="425"/>
        <w:gridCol w:w="425"/>
        <w:gridCol w:w="381"/>
        <w:gridCol w:w="1827"/>
        <w:gridCol w:w="1703"/>
      </w:tblGrid>
      <w:tr w:rsidR="005B4AA2" w:rsidRPr="00674030" w:rsidTr="005B4AA2">
        <w:trPr>
          <w:trHeight w:val="2459"/>
        </w:trPr>
        <w:tc>
          <w:tcPr>
            <w:tcW w:w="10148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674030" w:rsidRDefault="005B4AA2" w:rsidP="00BC6A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74030">
              <w:rPr>
                <w:b/>
                <w:bCs/>
                <w:color w:val="000000"/>
                <w:sz w:val="26"/>
                <w:szCs w:val="26"/>
              </w:rPr>
              <w:t xml:space="preserve">РАСПРЕДЕЛЕНИЕ БЮДЖЕТНЫХ АССИГНОВАНИЙ </w:t>
            </w:r>
          </w:p>
          <w:p w:rsidR="005B4AA2" w:rsidRPr="00674030" w:rsidRDefault="005B4AA2" w:rsidP="00BC6A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74030">
              <w:rPr>
                <w:b/>
                <w:bCs/>
                <w:color w:val="000000"/>
                <w:sz w:val="26"/>
                <w:szCs w:val="26"/>
              </w:rPr>
              <w:t xml:space="preserve">ПО ЦЕЛЕВЫМ СТАТЬЯМ </w:t>
            </w:r>
          </w:p>
          <w:p w:rsidR="005B4AA2" w:rsidRPr="00674030" w:rsidRDefault="005B4AA2" w:rsidP="00BC6A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proofErr w:type="gramStart"/>
            <w:r w:rsidRPr="00674030">
              <w:rPr>
                <w:b/>
                <w:bCs/>
                <w:color w:val="000000"/>
                <w:sz w:val="26"/>
                <w:szCs w:val="26"/>
              </w:rPr>
              <w:t xml:space="preserve">(МУНИЦИПАЛЬНЫМ ПРОГРАММАМ И НЕПРОГРАММНЫМ </w:t>
            </w:r>
            <w:proofErr w:type="gramEnd"/>
          </w:p>
          <w:p w:rsidR="005B4AA2" w:rsidRPr="00674030" w:rsidRDefault="005B4AA2" w:rsidP="00BC6A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proofErr w:type="gramStart"/>
            <w:r w:rsidRPr="00674030">
              <w:rPr>
                <w:b/>
                <w:bCs/>
                <w:color w:val="000000"/>
                <w:sz w:val="26"/>
                <w:szCs w:val="26"/>
              </w:rPr>
              <w:t xml:space="preserve">НАПРАВЛЕНИЯМ ДЕЯТЕЛЬНОСТИ), </w:t>
            </w:r>
            <w:proofErr w:type="gramEnd"/>
          </w:p>
          <w:p w:rsidR="005B4AA2" w:rsidRPr="00674030" w:rsidRDefault="005B4AA2" w:rsidP="00BC6A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74030">
              <w:rPr>
                <w:b/>
                <w:bCs/>
                <w:color w:val="000000"/>
                <w:sz w:val="26"/>
                <w:szCs w:val="26"/>
              </w:rPr>
              <w:t>ГРУППАМ ВИДОВ РАСХОДОВ, РАЗДЕЛАМ И ПОДРАЗДЕЛАМ</w:t>
            </w:r>
          </w:p>
          <w:p w:rsidR="005B4AA2" w:rsidRPr="00674030" w:rsidRDefault="005B4AA2" w:rsidP="00BC6A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74030">
              <w:rPr>
                <w:b/>
                <w:bCs/>
                <w:color w:val="000000"/>
                <w:sz w:val="26"/>
                <w:szCs w:val="26"/>
              </w:rPr>
              <w:t xml:space="preserve">КЛАССИФИКАЦИИ РАСХОДОВ БЮДЖЕТОВ </w:t>
            </w:r>
          </w:p>
          <w:p w:rsidR="005B4AA2" w:rsidRPr="00674030" w:rsidRDefault="005B4AA2" w:rsidP="00BC6AC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74030">
              <w:rPr>
                <w:b/>
                <w:bCs/>
                <w:color w:val="000000"/>
                <w:sz w:val="26"/>
                <w:szCs w:val="26"/>
              </w:rPr>
              <w:t>НА 2024-2025 ГОДЫ</w:t>
            </w:r>
          </w:p>
        </w:tc>
      </w:tr>
      <w:tr w:rsidR="005B4AA2" w:rsidRPr="00674030" w:rsidTr="005B4AA2">
        <w:trPr>
          <w:trHeight w:val="362"/>
        </w:trPr>
        <w:tc>
          <w:tcPr>
            <w:tcW w:w="4111" w:type="dxa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674030" w:rsidRDefault="005B4AA2" w:rsidP="00BC6A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674030" w:rsidRDefault="005B4AA2" w:rsidP="00BC6A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674030" w:rsidRDefault="005B4AA2" w:rsidP="00BC6A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674030" w:rsidRDefault="005B4AA2" w:rsidP="00BC6A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1" w:type="dxa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674030" w:rsidRDefault="005B4AA2" w:rsidP="00BC6A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30" w:type="dxa"/>
            <w:gridSpan w:val="2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674030" w:rsidRDefault="005B4AA2" w:rsidP="00BC6AC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74030">
              <w:rPr>
                <w:color w:val="000000"/>
                <w:sz w:val="22"/>
                <w:szCs w:val="22"/>
              </w:rPr>
              <w:t>(рублей)</w:t>
            </w:r>
          </w:p>
        </w:tc>
      </w:tr>
      <w:tr w:rsidR="005B4AA2" w:rsidRPr="005B4AA2" w:rsidTr="005B4AA2">
        <w:trPr>
          <w:trHeight w:val="613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Вид расхода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Сумма на 2024 год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Сумма на 2025 год</w:t>
            </w:r>
          </w:p>
        </w:tc>
      </w:tr>
      <w:tr w:rsidR="005B4AA2" w:rsidRPr="005B4AA2" w:rsidTr="005B4AA2">
        <w:trPr>
          <w:trHeight w:val="273"/>
        </w:trPr>
        <w:tc>
          <w:tcPr>
            <w:tcW w:w="661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b/>
                <w:bCs/>
                <w:color w:val="000000"/>
                <w:sz w:val="24"/>
                <w:szCs w:val="24"/>
              </w:rPr>
              <w:t>1 666 575 900,10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b/>
                <w:bCs/>
                <w:color w:val="000000"/>
                <w:sz w:val="24"/>
                <w:szCs w:val="24"/>
              </w:rPr>
              <w:t>1 205 242 185,14</w:t>
            </w:r>
          </w:p>
        </w:tc>
      </w:tr>
      <w:tr w:rsidR="005B4AA2" w:rsidRPr="005B4AA2" w:rsidTr="005B4AA2">
        <w:trPr>
          <w:trHeight w:val="334"/>
        </w:trPr>
        <w:tc>
          <w:tcPr>
            <w:tcW w:w="661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Итого по муниципальным программам: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1 533 641 940,53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1 078 419 590,35</w:t>
            </w:r>
          </w:p>
        </w:tc>
      </w:tr>
      <w:tr w:rsidR="005B4AA2" w:rsidRPr="005B4AA2" w:rsidTr="005B4AA2">
        <w:trPr>
          <w:trHeight w:val="275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Муниципальная программа "Территориальное развитие городского округа Большой Камень" на 2018 - 2025 годы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80 000,00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Подпрограмма "Развитие имущественного комплекса городского округа Большой Камень"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1220000000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80 000,00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Основное мероприятие "Обеспечение кадастрового учета и государственной регистрации прав на объекты"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1220100000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80 000,00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Содержание и обслуживание муниципальной казны городского округа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1220121500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80 000,00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1220121500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80 000,00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1220121500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80 000,00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1220121500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80 000,00</w:t>
            </w:r>
          </w:p>
        </w:tc>
      </w:tr>
      <w:tr w:rsidR="005B4AA2" w:rsidRPr="005B4AA2" w:rsidTr="005B4AA2">
        <w:trPr>
          <w:trHeight w:val="275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Муниципальная программа "Дороги городского округа Большой Камень" на 2018-2025 годы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1400000000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183 202 530,00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49 994 140,00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Отдельные мероприятия муниципальной программы "Дороги городского округа Большой Камень" на 2018-2025 годы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1490000000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183 202 530,00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49 994 140,00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Основное мероприятие "Обеспечение сохранности автомобильных дорог"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1490100000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46 490 484,54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49 994 140,00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 и инженерных сооружений на них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1490120670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46 490 484,54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49 994 140,00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1490120670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46 490 484,54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49 994 140,00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1490120670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46 490 484,54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49 994 140,00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1490120670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46 490 484,54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49 994 140,00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Основное мероприятие "Развитие транспортной инфраструктуры"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1490200000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136 712 045,46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B4AA2">
              <w:rPr>
                <w:color w:val="000000"/>
                <w:sz w:val="24"/>
                <w:szCs w:val="24"/>
              </w:rPr>
              <w:t>Реконструкция автомобильной дороги местного значения от с. Петровка до территории Приморского металлургического завода, в том числе проектно-изыскательские работы</w:t>
            </w:r>
            <w:proofErr w:type="gramEnd"/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1490240720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679 679,80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1490240720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679 679,80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1490240720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679 679,80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1490240720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679 679,80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Реконструкция автомобильной дороги от ул. Маслакова вдоль Судостроительного комплекса "Звезда" до территории Приморского металлургического завода, в том числе проектно-изыскательские работы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1490240730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612 163,64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1490240730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612 163,64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1490240730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612 163,64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1490240730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612 163,64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B4AA2">
              <w:rPr>
                <w:color w:val="000000"/>
                <w:sz w:val="24"/>
                <w:szCs w:val="24"/>
              </w:rP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 (Реконструкция автомобильной дороги местного значения от с. Петровка до территории Приморского металлургического завода)</w:t>
            </w:r>
            <w:proofErr w:type="gramEnd"/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14902L505A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73 660 606,06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14902L505A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73 660 606,06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14902L505A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73 660 606,06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14902L505A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73 660 606,06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 xml:space="preserve">Реализация </w:t>
            </w:r>
            <w:proofErr w:type="gramStart"/>
            <w:r w:rsidRPr="005B4AA2">
              <w:rPr>
                <w:color w:val="000000"/>
                <w:sz w:val="24"/>
                <w:szCs w:val="24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5B4AA2">
              <w:rPr>
                <w:color w:val="000000"/>
                <w:sz w:val="24"/>
                <w:szCs w:val="24"/>
              </w:rPr>
              <w:t xml:space="preserve"> Федерации, входящих в состав Дальневосточного федерального округа (Реконструкция автомобильной дороги от ул. Маслакова вдоль Судостроительного комплекса "Звезда" до территории Приморского металлургического завода)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14902L505D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61 759 595,96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14902L505D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61 759 595,96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14902L505D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61 759 595,96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14902L505D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61 759 595,96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B4AA2" w:rsidRPr="005B4AA2" w:rsidTr="005B4AA2">
        <w:trPr>
          <w:trHeight w:val="275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Муниципальная программа "Формирование современной городской среды на территории городского округа Большой Камень" на 2018-2025 годы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1600000000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54 958 794,16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40 632 531,33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Отдельные мероприятия муниципальной программы "Формирование современной городской среды на территории городского округа Большой Камень"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1690000000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54 958 794,16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40 632 531,33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Основное мероприятие «Обеспечение мероприятий по благоустройству территории городского округа Большой Камень»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1690100000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26 078 007,74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26 145 730,00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Мероприятия по благоустройству мест массового отдыха, дворовых и общественных территорий городского округа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1690170180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67 722,26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1690170180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67 722,26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1690170180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67 722,26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1690170180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67 722,26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 xml:space="preserve">Мероприятия по благоустройству территорий городского округа, </w:t>
            </w:r>
            <w:proofErr w:type="spellStart"/>
            <w:r w:rsidRPr="005B4AA2">
              <w:rPr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5B4AA2">
              <w:rPr>
                <w:color w:val="000000"/>
                <w:sz w:val="24"/>
                <w:szCs w:val="24"/>
              </w:rPr>
              <w:t xml:space="preserve"> за счет сре</w:t>
            </w:r>
            <w:proofErr w:type="gramStart"/>
            <w:r w:rsidRPr="005B4AA2">
              <w:rPr>
                <w:color w:val="000000"/>
                <w:sz w:val="24"/>
                <w:szCs w:val="24"/>
              </w:rPr>
              <w:t>дств кр</w:t>
            </w:r>
            <w:proofErr w:type="gramEnd"/>
            <w:r w:rsidRPr="005B4AA2">
              <w:rPr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1690192610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24 774 107,35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24 774 107,35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1690192610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24 774 107,35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24 774 107,35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1690192610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24 774 107,35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24 774 107,35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1690192610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24 774 107,35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24 774 107,35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Мероприятия по благоустройству территорий городского округа, в целях софинансирования которых из краевого бюджета предоставляется субсидия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16901S2610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1 303 900,39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1 303 900,39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16901S2610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1 303 900,39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1 303 900,39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16901S2610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1 303 900,39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1 303 900,39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16901S2610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1 303 900,39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1 303 900,39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Основное мероприятие "Поддержка комфортных условий проживания на территории городского округа Большой Камень"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1690200000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14 603 744,47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14 486 801,33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Содержание объектов благоустройства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1690220380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5 151 018,15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4 891 844,15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1690220380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5 151 018,15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4 891 844,15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1690220380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5 151 018,15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4 891 844,15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1690220380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5 151 018,15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4 891 844,15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Содержание земель общего пользования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1690220390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4 529 117,77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5 100 523,59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1690220390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4 529 117,77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5 100 523,59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1690220390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4 529 117,77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5 100 523,59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1690220390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4 529 117,77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5 100 523,59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Содержание объектов озеленения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1690220410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1 698 797,01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1 698 797,01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1690220410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1 698 797,01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1 698 797,01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1690220410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1 698 797,01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1 698 797,01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1690220410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1 698 797,01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1 698 797,01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Содержание мест захоронений (кладбищ)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1690220430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657 071,14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657 071,14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1690220430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657 071,14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657 071,14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1690220430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657 071,14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657 071,14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1690220430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657 071,14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657 071,14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Создание и содержание мест (площадок) накопления твердых коммунальных отходов в городском округе Большой Камень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1690270650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429 174,96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1690270650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429 174,96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1690270650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429 174,96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1690270650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429 174,96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 xml:space="preserve">Мероприятия </w:t>
            </w:r>
            <w:proofErr w:type="gramStart"/>
            <w:r w:rsidRPr="005B4AA2">
              <w:rPr>
                <w:color w:val="000000"/>
                <w:sz w:val="24"/>
                <w:szCs w:val="24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1690293040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2 138 565,44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2 138 565,44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1690293040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2 138 565,44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2 138 565,44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1690293040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2 138 565,44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2 138 565,44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1690293040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2 138 565,44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2 138 565,44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Федеральный проект "Формирование комфортной городской среды"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169F200000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14 277 041,95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Мероприятия по реализации программ формирования современной городской среды в рамках реализации федерального проекта "Формирование комфортной городской среды"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169F255550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14 277 041,95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169F255550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14 277 041,95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169F255550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14 277 041,95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169F255550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14 277 041,95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B4AA2" w:rsidRPr="005B4AA2" w:rsidTr="005B4AA2">
        <w:trPr>
          <w:trHeight w:val="275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Муниципальная программа "Развитие физической культуры и спорта в городском округе Большой Камень" на 2020 - 2027 годы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1800000000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32 769 657,68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29 234 653,46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Отдельные мероприятия муниципальной программы "Развитие физической культуры и спорта в городском округе Большой Камень" на 2020 - 2027 годы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1890000000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32 769 657,68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29 234 653,46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Основное мероприятие "Создание и модернизация материально-технической базы для развития массовой физической культуры и спорта"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1890200000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4 345 998,59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Строительство физкультурно-оздоровительного комплекса с бассейном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1890240450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1 327 533,28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1890240450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1 327 533,28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1890240450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1 327 533,28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1890240450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1 327 533,28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 xml:space="preserve">Реконструкция стадиона "Южный" в микрорайоне Южная Лифляндия </w:t>
            </w:r>
            <w:proofErr w:type="gramStart"/>
            <w:r w:rsidRPr="005B4AA2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5B4AA2">
              <w:rPr>
                <w:color w:val="000000"/>
                <w:sz w:val="24"/>
                <w:szCs w:val="24"/>
              </w:rPr>
              <w:t>. Большой Камень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1890240480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3 018 465,31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1890240480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3 018 465,31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1890240480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3 018 465,31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1890240480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3 018 465,31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Основное мероприятие "Развитие физической культуры и массового спорта в городском округе"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1890300000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28 423 659,09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29 234 653,46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Финансовое обеспечение на выполнение муниципального задания на оказание муниципальных услуг (выполнение работ)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1890370080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27 979 119,96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28 789 170,35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1890370080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27 979 119,96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28 789 170,35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1890370080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11 721 587,76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11 721 587,76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1890370080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11 721 587,76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11 721 587,76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1890370080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16 257 532,20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17 067 582,59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1890370080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16 257 532,20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17 067 582,59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 xml:space="preserve">Организация физкультурно-спортивной работы по месту жительства, </w:t>
            </w:r>
            <w:proofErr w:type="spellStart"/>
            <w:r w:rsidRPr="005B4AA2">
              <w:rPr>
                <w:color w:val="000000"/>
                <w:sz w:val="24"/>
                <w:szCs w:val="24"/>
              </w:rPr>
              <w:t>софинансируемая</w:t>
            </w:r>
            <w:proofErr w:type="spellEnd"/>
            <w:r w:rsidRPr="005B4AA2">
              <w:rPr>
                <w:color w:val="000000"/>
                <w:sz w:val="24"/>
                <w:szCs w:val="24"/>
              </w:rPr>
              <w:t xml:space="preserve"> за счет сре</w:t>
            </w:r>
            <w:proofErr w:type="gramStart"/>
            <w:r w:rsidRPr="005B4AA2">
              <w:rPr>
                <w:color w:val="000000"/>
                <w:sz w:val="24"/>
                <w:szCs w:val="24"/>
              </w:rPr>
              <w:t>дств кр</w:t>
            </w:r>
            <w:proofErr w:type="gramEnd"/>
            <w:r w:rsidRPr="005B4AA2">
              <w:rPr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1890392190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431 202,96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432 118,26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1890392190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431 202,96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432 118,26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1890392190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431 202,96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432 118,26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1890392190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431 202,96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432 118,26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Организация физкультурно-спортивной работы по месту жительства, в целях софинансирования которой из краевого бюджета предоставляется субсидия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18903S2190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13 336,17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13 364,85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18903S2190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13 336,17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13 364,85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18903S2190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13 336,17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13 364,85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18903S2190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13 336,17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13 364,85</w:t>
            </w:r>
          </w:p>
        </w:tc>
      </w:tr>
      <w:tr w:rsidR="005B4AA2" w:rsidRPr="005B4AA2" w:rsidTr="005B4AA2">
        <w:trPr>
          <w:trHeight w:val="275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Муниципальная программа "Защита населения и территории от чрезвычайных ситуаций" на 2020 - 2027 годы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1900000000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14 685 732,00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14 685 732,00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Подпрограмма "Обеспечение безопасности жизнедеятельности населения городского округа Большой Камень"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1910000000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1 536 701,24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1 536 701,24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Основное мероприятие "Обеспечение безопасности жизнедеятельности населения"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1910100000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1 536 701,24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1 536 701,24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Подготовка и содержание в готовности необходимых сил и сре</w:t>
            </w:r>
            <w:proofErr w:type="gramStart"/>
            <w:r w:rsidRPr="005B4AA2">
              <w:rPr>
                <w:color w:val="000000"/>
                <w:sz w:val="24"/>
                <w:szCs w:val="24"/>
              </w:rPr>
              <w:t>дств дл</w:t>
            </w:r>
            <w:proofErr w:type="gramEnd"/>
            <w:r w:rsidRPr="005B4AA2">
              <w:rPr>
                <w:color w:val="000000"/>
                <w:sz w:val="24"/>
                <w:szCs w:val="24"/>
              </w:rPr>
              <w:t>я защиты населения и территории от ЧС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1910120170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1 139 139,24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1 139 139,24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1910120170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1 139 139,24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1 139 139,24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1910120170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1 139 139,24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1 139 139,24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1910120170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1 139 139,24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1 139 139,24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Реализация первичных мер пожарной безопасности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1910120200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397 562,00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397 562,00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1910120200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397 562,00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397 562,00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1910120200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397 562,00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397 562,00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1910120200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397 562,00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397 562,00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Подпрограмма "Участие в профилактике терроризма, а также минимизации и (или) ликвидации последствий проявлений терроризма"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1920000000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671 738,00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671 738,00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Основное мероприятие "Осуществление противодействия терроризму"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1920100000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671 738,00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671 738,00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Обеспечение антитеррористической защищённости объектов социальной инфраструктуры городского округа от возможных террористических посягательств, ликвидация их последствий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1920120220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671 738,00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671 738,00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1920120220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671 738,00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671 738,00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1920120220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671 738,00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671 738,00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1920120220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671 738,00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671 738,00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Отдельные мероприятия муниципальной программы "Защита населения и территории от чрезвычайных ситуаций" на 2020-2027 годы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1990000000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12 477 292,76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12 477 292,76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Основное мероприятие "Обеспечение деятельности учреждения"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1990100000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12 477 292,76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12 477 292,76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Расходы на обеспечение деятельности муниципальных казенных учреждений на выполнение работ, оказание услуг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1990171590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12 477 292,76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12 477 292,76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1990171590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11 809 305,92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11 809 305,92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1990171590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11 809 305,92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11 809 305,92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1990171590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11 809 305,92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11 809 305,92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1990171590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638 115,84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638 115,84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1990171590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638 115,84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638 115,84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1990171590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638 115,84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638 115,84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1990171590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29 871,00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29 871,00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1990171590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29 871,00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29 871,00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1990171590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29 871,00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29 871,00</w:t>
            </w:r>
          </w:p>
        </w:tc>
      </w:tr>
      <w:tr w:rsidR="005B4AA2" w:rsidRPr="005B4AA2" w:rsidTr="005B4AA2">
        <w:trPr>
          <w:trHeight w:val="275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Муниципальная программа "Развитие образования в городском округе Большой Камень на 2020 - 2027 годы"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2000000000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784 896 005,99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815 829 008,99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Подпрограмма "Развитие системы дошкольного образования"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2010000000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341 738 151,43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356 084 508,43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Основное мероприятие "Развитие инфраструктуры организаций дошкольного образования"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2010100000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1 824 334,80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Расходы по оплате договоров на выполнение работ, оказание услуг, связанных с капитальным ремонтом нефинансовых активов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2010170110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1 824 334,80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2010170110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1 824 334,80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2010170110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1 824 334,80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2010170110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1 824 334,80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2010200000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339 913 816,63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356 084 508,43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Финансовое обеспечение на выполнение муниципального задания на оказание муниципальных услуг (выполнение работ) в сфере общедоступного и бесплатного дошкольного образования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2010270050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97 004 542,63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98 828 877,43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2010270050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97 004 542,63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98 828 877,43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2010270050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97 004 542,63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98 828 877,43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2010270050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97 004 542,63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98 828 877,43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2010293070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229 897 502,00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243 726 672,00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2010293070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229 897 502,00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243 726 672,00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2010293070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229 897 502,00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243 726 672,00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2010293070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229 897 502,00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243 726 672,00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2010293090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13 011 772,00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13 528 959,00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2010293090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98 048,00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98 048,00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2010293090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98 048,00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98 048,00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2010293090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98 048,00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98 048,00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2010293090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12 913 724,00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13 430 911,00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2010293090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12 913 724,00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13 430 911,00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2010293090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12 913 724,00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13 430 911,00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Подпрограмма "Развитие системы общего образования"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2020000000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404 422 430,73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421 009 076,73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Основное мероприятие "Развитие инфраструктуры общеобразовательных организаций"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2020100000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4 123 489,80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Расходы по оплате договоров на выполнение работ, оказание услуг, связанных с капитальным ремонтом нефинансовых активов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2020170110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4 123 489,80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2020170110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4 123 489,80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2020170110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4 123 489,80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2020170110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4 123 489,80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Основное мероприятие "Реализация образовательных программ начального общего, основного общего и среднего общего образования"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2020200000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355 893 619,43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376 098 005,23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2020253030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22 815 000,00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22 815 000,00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2020253030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22 815 000,00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22 815 000,00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2020253030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22 815 000,00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22 815 000,00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2020253030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22 815 000,00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22 815 000,00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Финансовое обеспечение на выполнение муниципального задания на оказание муниципальных услуг (выполнение работ) в сфере общедоступного бесплатного начального общего, основного общего, среднего полного общего образования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2020270060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73 331 126,43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77 454 616,23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2020270060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73 331 126,43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77 454 616,23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2020270060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73 331 126,43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77 454 616,23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2020270060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73 331 126,43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77 454 616,23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общего, дополнительного образования детей в муниципальных образовательных организациях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2020293060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259 747 493,00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275 828 389,00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2020293060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259 747 493,00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275 828 389,00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2020293060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259 747 493,00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275 828 389,00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2020293060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259 747 493,00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275 828 389,00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Основное мероприятие "Создание комфортных и безопасных условий для получения качественного общего образования"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2020300000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42 550 150,00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43 055 900,00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Обеспечение бесплатным питанием детей, обучающихся в муниципальных образовательных организациях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2020393150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13 158 850,00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13 158 850,00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2020393150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13 158 850,00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13 158 850,00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2020393150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13 158 850,00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13 158 850,00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2020393150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13 158 850,00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13 158 850,00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B4AA2">
              <w:rPr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20203R3040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29 391 300,00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29 897 050,00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20203R3040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29 391 300,00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29 897 050,00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20203R3040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29 391 300,00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29 897 050,00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20203R3040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29 391 300,00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29 897 050,00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202EВ00000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1 855 171,50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1 855 171,50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Обеспечение деятельности советника директора по воспитанию и взаимодействию с детскими общественными объединениями в общеобразовательных организациях в рамках федерального проекта "Патриотическое воспитание граждан Российской Федерации"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202EВ51790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1 855 171,50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1 855 171,50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202EВ51790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1 855 171,50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1 855 171,50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202EВ51790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1 855 171,50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1 855 171,50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202EВ51790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1 855 171,50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1 855 171,50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Подпрограмма "Развитие системы дополнительного образования, отдыха, оздоровления и занятости детей и подростков городского округа Большой Камень"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2030000000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13 036 275,50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13 036 275,50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Основное мероприятие "Реализация дополнительных общеобразовательных программ и обеспечение условий их предоставления"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2030100000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8 941 223,23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8 941 223,23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Финансовое обеспечение на выполнение муниципального задания на оказание муниципальных услуг (выполнение работ) в сфере дополнительного образования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2030170070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8 941 223,23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8 941 223,23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2030170070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8 941 223,23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8 941 223,23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2030170070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8 941 223,23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8 941 223,23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2030170070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8 941 223,23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8 941 223,23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Основное мероприятие "Организация и обеспечение отдыха и оздоровления детей"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2030200000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1 180 287,50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1 180 287,50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Мероприятия по обеспечению оздоровления и отдыха детей (за исключением организации отдыха детей в каникулярное время)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2030293080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1 180 287,50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1 180 287,50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2030293080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778 449,04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778 449,04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2030293080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778 449,04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778 449,04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2030293080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778 449,04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778 449,04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2030293080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401 838,46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401 838,46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2030293080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401 838,46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401 838,46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2030293080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401 838,46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401 838,46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Основное мероприятие "Создание условий для функционирования и обеспечения персонифицированного финансирования дополнительного образования детей"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2030500000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2 914 764,77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2 914 764,77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Реализация условий для функционирования и обеспечения персонифицированного финансирования дополнительного образования детей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2030560160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2 914 764,77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2 914 764,77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2030560160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2 914 764,77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2 914 764,77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2030560160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2 914 764,77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2 914 764,77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2030560160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2 914 764,77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2 914 764,77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2090000000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25 699 148,33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25 699 148,33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Основное мероприятие "Обеспечение функционирования муниципальных образовательных учреждений"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2090200000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18 164 148,33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18 164 148,33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муниципальных казенных учреждений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2090271590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18 164 148,33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18 164 148,33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2090271590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18 164 148,33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18 164 148,33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2090271590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18 164 148,33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18 164 148,33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2090271590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18 164 148,33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18 164 148,33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Федеральный проект "Современная школа"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209E100000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7 535 000,00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7 535 000,00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Обеспечение мер социальной поддержки педагогическим работникам муниципальных образовательных организаций в рамках федерального проекта "Современная школа"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209E193140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7 535 000,00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7 535 000,00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209E193140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7 535 000,00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7 535 000,00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209E193140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7 535 000,00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7 535 000,00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209E193140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7 535 000,00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7 535 000,00</w:t>
            </w:r>
          </w:p>
        </w:tc>
      </w:tr>
      <w:tr w:rsidR="005B4AA2" w:rsidRPr="005B4AA2" w:rsidTr="005B4AA2">
        <w:trPr>
          <w:trHeight w:val="275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Муниципальная программа "Обеспечение доступным жильем и качественными услугами жилищно-коммунального хозяйства населения городского округа Большой Камень" на 2020 - 2027 годы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2300000000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20 028 714,64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20 028 714,64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Подпрограмма "Обеспечение жилыми помещениями детей-сирот,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2340000000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18 919 990,92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18 919 990,92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Основное мероприятие "Поддержка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2340100000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18 919 990,92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18 919 990,92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23401R0820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13 416 480,00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13 416 480,00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23401R0820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13 416 480,00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13 416 480,00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23401R0820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13 416 480,00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13 416 480,00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23401R0820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13 416 480,00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13 416 480,00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</w:t>
            </w:r>
            <w:proofErr w:type="gramStart"/>
            <w:r w:rsidRPr="005B4AA2">
              <w:rPr>
                <w:color w:val="000000"/>
                <w:sz w:val="24"/>
                <w:szCs w:val="24"/>
              </w:rPr>
              <w:t>дств кр</w:t>
            </w:r>
            <w:proofErr w:type="gramEnd"/>
            <w:r w:rsidRPr="005B4AA2">
              <w:rPr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23401М0820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5 503 510,92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5 503 510,92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23401М0820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5 503 510,92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5 503 510,92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23401М0820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5 503 510,92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5 503 510,92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23401М0820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5 503 510,92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5 503 510,92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Подпрограмма "Повышение безопасности и комфортности проживания граждан в жилищном фонде"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2350000000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1 108 723,72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1 108 723,72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Основное мероприятие "Поддержка и улучшение технического состояния жилищного фонда"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2350100000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945 650,44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945 650,44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Средства бюджета в доле собственника на проведение капитального ремонта общего имущества многоквартирных домов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2350160100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945 650,44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945 650,44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2350160100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945 650,44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945 650,44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2350160100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945 650,44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945 650,44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2350160100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945 650,44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945 650,44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Основное мероприятие "Улучшение состояния муниципального имущества"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2350200000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163 073,28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163 073,28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Капитальный ремонт и текущее содержание муниципального нежилого фонда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2350220620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163 073,28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163 073,28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2350220620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163 073,28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163 073,28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2350220620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163 073,28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163 073,28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2350220620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163 073,28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163 073,28</w:t>
            </w:r>
          </w:p>
        </w:tc>
      </w:tr>
      <w:tr w:rsidR="005B4AA2" w:rsidRPr="005B4AA2" w:rsidTr="005B4AA2">
        <w:trPr>
          <w:trHeight w:val="275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Муниципальная программа "Развитие культуры городского округа Большой Камень" на 2020 - 2027 годы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2500000000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408 099 373,48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72 813 875,35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Отдельные мероприятия муниципальной программы "Развитие культуры городского округа Большой Камень" на 2020 - 2027 годы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2590000000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408 099 373,48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72 813 875,35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Основное мероприятие "Обеспечение деятельности муниципальных учреждений культуры"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2590100000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47 094 592,65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63 598 054,90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Финансовое обеспечение на выполнение муниципального задания на оказание муниципальных услуг (выполнение работ) в сфере дополнительного образования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2590170070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15 014 719,18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20 014 719,18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2590170070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15 014 719,18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20 014 719,18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2590170070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15 014 719,18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20 014 719,18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2590170070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15 014 719,18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20 014 719,18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Финансовое обеспечение на выполнение муниципального задания на оказание муниципальных услуг (выполнение работ)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2590170080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22 379 264,37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33 882 726,62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2590170080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22 379 264,37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33 882 726,62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2590170080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22 379 264,37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33 882 726,62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2590170080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22 379 264,37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33 882 726,62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Финансовое обеспечение на выполнение муниципального задания на оказание муниципальных услуг (выполнение работ) учреждений по осуществлению библиотечного, информационного обслуживания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2590170280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9 700 609,10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9 700 609,10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2590170280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9 700 609,10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9 700 609,10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2590170280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9 700 609,10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9 700 609,10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2590170280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9 700 609,10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9 700 609,10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Основное мероприятие "Укрепление материально-технической базы муниципальных учреждений культуры и искусства"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2590200000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526,32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Расходы по оплате договоров на выполнение работ, оказание услуг, связанных с капитальным ремонтом нефинансовых активов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2590270110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526,32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2590270110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526,32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2590270110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526,32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2590270110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526,32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Основное мероприятие "Обеспечение развития культуры в городском округе Большой Камень"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2590400000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590 043,02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176 847,37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 xml:space="preserve">Мероприятия по комплектованию книжных фондов и обеспечению информационно-техническим оборудованием библиотек, </w:t>
            </w:r>
            <w:proofErr w:type="spellStart"/>
            <w:r w:rsidRPr="005B4AA2">
              <w:rPr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5B4AA2">
              <w:rPr>
                <w:color w:val="000000"/>
                <w:sz w:val="24"/>
                <w:szCs w:val="24"/>
              </w:rPr>
              <w:t xml:space="preserve"> за счет сре</w:t>
            </w:r>
            <w:proofErr w:type="gramStart"/>
            <w:r w:rsidRPr="005B4AA2">
              <w:rPr>
                <w:color w:val="000000"/>
                <w:sz w:val="24"/>
                <w:szCs w:val="24"/>
              </w:rPr>
              <w:t>дств кр</w:t>
            </w:r>
            <w:proofErr w:type="gramEnd"/>
            <w:r w:rsidRPr="005B4AA2">
              <w:rPr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2590492540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168 005,00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168 005,00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2590492540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168 005,00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168 005,00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2590492540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168 005,00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168 005,00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2590492540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168 005,00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168 005,00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Расходы на реализацию федеральной целевой программы "Увековечивание памяти погибших при защите Отечества на 2019-2024 коды"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25904L2990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413 195,65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25904L2990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413 195,65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25904L2990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413 195,65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25904L2990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413 195,65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Мероприятия по комплектованию книжных фондов и обеспечению информационно-техническим оборудованием библиотек, в целях софинансирования которых из краевого бюджета предоставляются субсидии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25904S2540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8 842,37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8 842,37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25904S2540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8 842,37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8 842,37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25904S2540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8 842,37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8 842,37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25904S2540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8 842,37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8 842,37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Основное мероприятие "Обеспечение функционирования муниципальных учреждений культуры"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2590500000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8 876 800,26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9 038 973,08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Расходы на обеспечение деятельности муниципальных казенных учреждений на выполнение работ, оказание услуг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2590571590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8 876 800,26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9 038 973,08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2590571590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8 876 800,26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9 038 973,08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2590571590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8 876 800,26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9 038 973,08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2590571590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8 876 800,26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9 038 973,08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Федеральный проект "Культурная среда"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259A100000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351 537 411,23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Мероприятия по реновации учреждений отрасли культуры в рамках федерального проекта "Культурная среда"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259A154550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351 537 411,23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259A154550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351 537 411,23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259A154550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351 537 411,23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259A154550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351 537 411,23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B4AA2" w:rsidRPr="005B4AA2" w:rsidTr="005B4AA2">
        <w:trPr>
          <w:trHeight w:val="275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Муниципальная программа "Совершенствование муниципального управления в городском округе Большой Камень на 2020 - 2025 годы"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2700000000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34 921 132,58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35 120 934,58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Подпрограмма "Развитие и совершенствование муниципальной службы"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2710000000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29 292 114,89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29 543 646,89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Основное мероприятие "Решение вопросов местного значения на территории городского округа Большой Камень по реализации отдельных переданных государственных полномочий"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2710200000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9 402 317,00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9 653 849,00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2710259300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2 271 691,00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2 271 691,00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2710259300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2 271 691,00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2 271 691,00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2710259300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2 271 691,00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2 271 691,00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2710259300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2 271 691,00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2 271 691,00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2710293010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1 395 780,00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1 451 611,00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2710293010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1 313 154,00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1 365 680,00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2710293010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1 313 154,00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1 365 680,00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2710293010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1 313 154,00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1 365 680,00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2710293010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82 626,00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85 931,00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2710293010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82 626,00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85 931,00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2710293010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82 626,00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85 931,00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Реализация отдельных государственных полномочий по созданию административных комиссий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2710293030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1 015 040,00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1 055 643,00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2710293030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937 027,00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974 509,00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2710293030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937 027,00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974 509,00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2710293030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937 027,00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974 509,00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2710293030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78 013,00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81 134,00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2710293030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78 013,00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81 134,00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2710293030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78 013,00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81 134,00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2710293100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992 018,00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1 029 099,00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2710293100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970 818,00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1 007 899,00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2710293100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970 818,00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1 007 899,00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2710293100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970 818,00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1 007 899,00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2710293100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21 200,00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21 200,00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2710293100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21 200,00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21 200,00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2710293100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21 200,00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21 200,00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Реализация государственных полномочий органов опеки и попечительства в отношении несовершеннолетних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2710293160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3 186 812,00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3 304 829,00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2710293160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3 058 968,38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3 175 516,92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2710293160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3 058 968,38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3 175 516,92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2710293160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3 058 968,38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3 175 516,92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2710293160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127 843,62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129 312,08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2710293160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127 843,62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129 312,08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2710293160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127 843,62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129 312,08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Реализация полномочий Российской Федерации по государственной регистрации актов гражданского состояния за счет сре</w:t>
            </w:r>
            <w:proofErr w:type="gramStart"/>
            <w:r w:rsidRPr="005B4AA2">
              <w:rPr>
                <w:color w:val="000000"/>
                <w:sz w:val="24"/>
                <w:szCs w:val="24"/>
              </w:rPr>
              <w:t>дств кр</w:t>
            </w:r>
            <w:proofErr w:type="gramEnd"/>
            <w:r w:rsidRPr="005B4AA2">
              <w:rPr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2710293180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540 976,00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540 976,00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2710293180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540 976,00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540 976,00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2710293180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540 976,00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540 976,00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2710293180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540 976,00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540 976,00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Основное мероприятие "Организация работы, направленной на минимизацию случаев заболевания муниципальных служащих"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2710300000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40 800,00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40 800,00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Расходы на проведение диспансеризации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2710320630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40 800,00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40 800,00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2710320630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40 800,00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40 800,00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2710320630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40 800,00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40 800,00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2710320630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40 800,00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40 800,00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2710400000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19 848 997,89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19 848 997,89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муниципальных казенных учреждений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2710471590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19 848 997,89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19 848 997,89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2710471590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14 936 554,00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14 936 554,00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2710471590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14 936 554,00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14 936 554,00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2710471590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14 936 554,00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14 936 554,00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2710471590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4 589 443,89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4 589 443,89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2710471590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4 589 443,89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4 589 443,89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2710471590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4 589 443,89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4 589 443,89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2710471590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323 000,00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323 000,00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2710471590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323 000,00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323 000,00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2710471590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323 000,00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323 000,00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Подпрограмма "Информационное сообщество городского округа Большой Камень" на 2020 - 2025 годы"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2720000000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5 629 017,69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5 577 287,69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Основное мероприятие "Повышение качества государственного управления за счет создания и внедрения современных информационных технологий"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2720100000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1 647 986,11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1 647 986,11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Приобретение неисключительных прав на использование программных комплексов и сопровождение программных комплексов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2720120590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1 647 986,11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1 647 986,11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2720120590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1 647 986,11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1 647 986,11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2720120590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1 647 986,11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1 647 986,11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2720120590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125 328,00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125 328,00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2720120590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1 522 658,11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1 522 658,11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Основное мероприятие "Формирование современной информационной и телекоммуникационной инфраструктуры органов местного самоуправления в городском округе Большой Камень"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2720200000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152 363,00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76 900,00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Программно-техническое обслуживание сети доступа в сеть "Интернет", включая оплату трафика по получателям бюджетных средств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2720220320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82 663,00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7 200,00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2720220320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82 663,00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7 200,00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2720220320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82 663,00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7 200,00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2720220320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7 200,00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7 200,00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2720220320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75 463,00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Расходы на приобретение и техническое обслуживание оборудования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2720270200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69 700,00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69 700,00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2720270200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69 700,00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69 700,00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2720270200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69 700,00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69 700,00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2720270200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49 700,00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49 700,00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2720270200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Основное мероприятие "Поддержка социально-значимых проектов"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2720300000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2 545 153,34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2 545 153,34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Информационное освещение деятельности органов местного самоуправления в средствах массовой информации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2720370630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2 545 153,34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2 545 153,34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2720370630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2 545 153,34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2 545 153,34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2720370630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2 545 153,34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2 545 153,34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2720370630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2 545 153,34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2 545 153,34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Основное мероприятие "Формирование информационной инфраструктуры в муниципальных учреждениях городского округа"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2720500000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1 283 515,24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1 307 248,24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Расходы на приобретение и сопровождение программного обеспечения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2720570190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1 066 631,54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1 090 364,54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2720570190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1 066 631,54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1 090 364,54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2720570190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50 881,40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55 263,40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2720570190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50 881,40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55 263,40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2720570190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483 774,84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503 125,84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2720570190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483 774,84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503 125,84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2720570190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403 790,50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403 790,50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2720570190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403 790,50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403 790,50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2720570190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128 184,80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128 184,80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2720570190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128 184,80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128 184,80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Расходы на приобретение и техническое обслуживание оборудования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2720570200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216 883,70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216 883,70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2720570200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216 883,70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216 883,70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2720570200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40 000,00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2720570200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40 000,00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2720570200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156 883,70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156 883,70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2720570200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156 883,70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156 883,70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2720570200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2720570200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5B4AA2" w:rsidRPr="005B4AA2" w:rsidTr="005B4AA2">
        <w:trPr>
          <w:trHeight w:val="275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4AA2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5B4AA2">
              <w:rPr>
                <w:color w:val="000000"/>
                <w:sz w:val="24"/>
                <w:szCs w:val="24"/>
              </w:rPr>
              <w:t xml:space="preserve"> расходы городского округа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132 933 959,57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126 822 594,79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Резервный фонд администрации городского округа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9900001010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5 235 261,03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1 739 645,41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9900001010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5 235 261,03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1 739 645,41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9900001010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5 235 261,03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1 739 645,41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9900001010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5 235 261,03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1 739 645,41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Глава городского округа Большой Камень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9900011010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2 948 509,20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2 948 509,20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9900011010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2 948 509,20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2 948 509,20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9900011010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2 948 509,20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2 948 509,20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9900011010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2 948 509,20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2 948 509,20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городского округа Большой Камень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9900011030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78 751 165,20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76 147 165,98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9900011030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78 626 188,70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76 022 189,48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9900011030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78 626 188,70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76 022 189,48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9900011030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4 985 541,09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4 985 541,09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9900011030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73 231 860,56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70 627 861,34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9900011030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408 787,05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408 787,05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9900011030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124 976,50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124 976,50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9900011030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124 976,50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124 976,50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9900011030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23 044,50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23 044,50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9900011030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101 932,00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101 932,00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Руководитель представительного органа городского округа Большой Камень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9900011040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3 086 864,01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3 207 630,57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9900011040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3 086 864,01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3 207 630,57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9900011040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3 086 864,01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3 207 630,57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9900011040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3 086 864,01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3 207 630,57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Депутаты представительного органа городского округа Большой Камень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9900011050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2 568 143,67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2 661 269,43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9900011050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2 568 143,67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2 661 269,43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9900011050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2 568 143,67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2 661 269,43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9900011050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2 328 143,67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2 421 269,43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9900011050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240 000,00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240 000,00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Председатель контрольно-счетной палаты городского округа Большой Камень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9900011080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1 857 185,82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1 857 185,82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9900011080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1 857 185,82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1 857 185,82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9900011080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1 857 185,82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1 857 185,82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9900011080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1 857 185,82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1 857 185,82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9900012010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92 440,00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92 440,00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9900012010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92 440,00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92 440,00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9900012010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92 440,00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92 440,00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9900012010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92 440,00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92 440,00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Мероприятия, проводимые органами местного самоуправления городского округа Большой Камень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9900021440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155 000,00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9900021440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155 000,00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9900021440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155 000,00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9900021440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155 000,00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9900051200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8 523,00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7 590,00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9900051200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8 523,00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7 590,00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9900051200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8 523,00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7 590,00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9900051200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8 523,00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7 590,00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муниципальных казенных учреждений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9900071590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24 101 126,71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23 621 929,97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9900071590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24 037 604,11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23 558 407,37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9900071590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24 037 604,11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23 558 407,37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9900071590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24 037 604,11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23 558 407,37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9900071590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63 522,60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63 522,60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9900071590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63 522,60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63 522,60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9900071590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63 522,60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63 522,60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Реализация государственных полномочий по социальной поддержке детей, оставшихся без попечения родителей, и лиц, принявших на воспитание в семью детей, оставшихся без попечения родителей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9900093050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13 994 305,85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14 398 511,33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9900093050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206 812,40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212 785,88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9900093050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206 812,40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212 785,88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9900093050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206 812,40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212 785,88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9900093050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13 787 493,45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14 185 725,45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9900093050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13 787 493,45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14 185 725,45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9900093050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13 787 493,45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14 185 725,45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Реализация полномочий в сфере транспортного обслуживания по муниципальным маршрутам в границах муниципального образования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9900093130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3 387,08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3 387,08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9900093130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2 742,08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2 742,08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9900093130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2 742,08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2 742,08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9900093130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2 742,08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2 742,08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9900093130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645,00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645,00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9900093130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645,00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645,00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9900093130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645,00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645,00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B4AA2">
              <w:rPr>
                <w:color w:val="000000"/>
                <w:sz w:val="24"/>
                <w:szCs w:val="24"/>
              </w:rPr>
              <w:t>Реализация государственных полномочий по возмещению специализированным службам по вопросам похоронного дела стоимости услуг по погребению умерших, не подлежащих обязательному социальному страхованию на случай временной нетрудоспособности и в связи с материнством на день смерти и не являющихся пенсионерами, а также в случае рождения мертвого ребенка по истечении 154 дней беременности, предоставляемых согласно гарантированному перечню услуг по погребению</w:t>
            </w:r>
            <w:proofErr w:type="gramEnd"/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9900093190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132 048,00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137 330,00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9900093190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132 048,00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137 330,00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9900093190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132 048,00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137 330,00</w:t>
            </w:r>
          </w:p>
        </w:tc>
      </w:tr>
      <w:tr w:rsidR="005B4AA2" w:rsidRPr="005B4AA2" w:rsidTr="005B4AA2">
        <w:trPr>
          <w:trHeight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AA2" w:rsidRPr="005B4AA2" w:rsidRDefault="005B4AA2" w:rsidP="00BC6AC3">
            <w:pPr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9900093190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132 048,00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A2" w:rsidRPr="005B4AA2" w:rsidRDefault="005B4AA2" w:rsidP="00BC6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AA2">
              <w:rPr>
                <w:color w:val="000000"/>
                <w:sz w:val="24"/>
                <w:szCs w:val="24"/>
              </w:rPr>
              <w:t>137 330,00</w:t>
            </w:r>
          </w:p>
        </w:tc>
      </w:tr>
    </w:tbl>
    <w:p w:rsidR="005B4AA2" w:rsidRPr="005B4AA2" w:rsidRDefault="005B4AA2" w:rsidP="005B4AA2">
      <w:pPr>
        <w:rPr>
          <w:rFonts w:ascii="Arial" w:hAnsi="Arial" w:cs="Arial"/>
          <w:sz w:val="24"/>
          <w:szCs w:val="24"/>
        </w:rPr>
      </w:pPr>
    </w:p>
    <w:p w:rsidR="005B4AA2" w:rsidRPr="005B4AA2" w:rsidRDefault="005B4AA2" w:rsidP="005A1A30">
      <w:pPr>
        <w:pStyle w:val="31"/>
        <w:spacing w:line="360" w:lineRule="auto"/>
        <w:rPr>
          <w:szCs w:val="24"/>
        </w:rPr>
      </w:pPr>
    </w:p>
    <w:sectPr w:rsidR="005B4AA2" w:rsidRPr="005B4AA2" w:rsidSect="00581855">
      <w:pgSz w:w="11907" w:h="16840" w:code="9"/>
      <w:pgMar w:top="1135" w:right="851" w:bottom="964" w:left="1701" w:header="284" w:footer="28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6AC3" w:rsidRDefault="00BC6AC3">
      <w:r>
        <w:separator/>
      </w:r>
    </w:p>
  </w:endnote>
  <w:endnote w:type="continuationSeparator" w:id="1">
    <w:p w:rsidR="00BC6AC3" w:rsidRDefault="00BC6A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6AC3" w:rsidRDefault="00BC6AC3">
      <w:r>
        <w:separator/>
      </w:r>
    </w:p>
  </w:footnote>
  <w:footnote w:type="continuationSeparator" w:id="1">
    <w:p w:rsidR="00BC6AC3" w:rsidRDefault="00BC6A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AC3" w:rsidRDefault="00BC6AC3" w:rsidP="00EE2C8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C6AC3" w:rsidRDefault="00BC6AC3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AC3" w:rsidRPr="000A0199" w:rsidRDefault="00BC6AC3">
    <w:pPr>
      <w:pStyle w:val="a3"/>
      <w:jc w:val="center"/>
      <w:rPr>
        <w:sz w:val="28"/>
        <w:szCs w:val="28"/>
      </w:rPr>
    </w:pPr>
    <w:r w:rsidRPr="000A0199">
      <w:rPr>
        <w:sz w:val="28"/>
        <w:szCs w:val="28"/>
      </w:rPr>
      <w:fldChar w:fldCharType="begin"/>
    </w:r>
    <w:r w:rsidRPr="000A0199">
      <w:rPr>
        <w:sz w:val="28"/>
        <w:szCs w:val="28"/>
      </w:rPr>
      <w:instrText xml:space="preserve"> PAGE   \* MERGEFORMAT </w:instrText>
    </w:r>
    <w:r w:rsidRPr="000A0199">
      <w:rPr>
        <w:sz w:val="28"/>
        <w:szCs w:val="28"/>
      </w:rPr>
      <w:fldChar w:fldCharType="separate"/>
    </w:r>
    <w:r w:rsidR="00E43711">
      <w:rPr>
        <w:noProof/>
        <w:sz w:val="28"/>
        <w:szCs w:val="28"/>
      </w:rPr>
      <w:t>165</w:t>
    </w:r>
    <w:r w:rsidRPr="000A0199">
      <w:rPr>
        <w:sz w:val="28"/>
        <w:szCs w:val="28"/>
      </w:rPr>
      <w:fldChar w:fldCharType="end"/>
    </w:r>
  </w:p>
  <w:p w:rsidR="00BC6AC3" w:rsidRDefault="00BC6AC3">
    <w:pPr>
      <w:pStyle w:val="a3"/>
    </w:pPr>
  </w:p>
  <w:p w:rsidR="00BC6AC3" w:rsidRDefault="00BC6AC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93A05"/>
    <w:multiLevelType w:val="singleLevel"/>
    <w:tmpl w:val="197885E8"/>
    <w:lvl w:ilvl="0">
      <w:numFmt w:val="bullet"/>
      <w:lvlText w:val="-"/>
      <w:lvlJc w:val="left"/>
      <w:pPr>
        <w:tabs>
          <w:tab w:val="num" w:pos="2250"/>
        </w:tabs>
        <w:ind w:left="2250" w:hanging="360"/>
      </w:pPr>
      <w:rPr>
        <w:rFonts w:hint="default"/>
      </w:rPr>
    </w:lvl>
  </w:abstractNum>
  <w:abstractNum w:abstractNumId="1">
    <w:nsid w:val="0ACA071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12520E70"/>
    <w:multiLevelType w:val="singleLevel"/>
    <w:tmpl w:val="FF2C02B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3">
    <w:nsid w:val="162E13A9"/>
    <w:multiLevelType w:val="singleLevel"/>
    <w:tmpl w:val="C9E021B6"/>
    <w:lvl w:ilvl="0">
      <w:numFmt w:val="bullet"/>
      <w:lvlText w:val=""/>
      <w:lvlJc w:val="left"/>
      <w:pPr>
        <w:tabs>
          <w:tab w:val="num" w:pos="3645"/>
        </w:tabs>
        <w:ind w:left="3645" w:hanging="3645"/>
      </w:pPr>
      <w:rPr>
        <w:rFonts w:ascii="Symbol" w:hAnsi="Symbol" w:hint="default"/>
      </w:rPr>
    </w:lvl>
  </w:abstractNum>
  <w:abstractNum w:abstractNumId="4">
    <w:nsid w:val="23330C31"/>
    <w:multiLevelType w:val="hybridMultilevel"/>
    <w:tmpl w:val="9420FE64"/>
    <w:lvl w:ilvl="0" w:tplc="664033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5890AD2"/>
    <w:multiLevelType w:val="hybridMultilevel"/>
    <w:tmpl w:val="5358AF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40F36D1"/>
    <w:multiLevelType w:val="hybridMultilevel"/>
    <w:tmpl w:val="7BA4A88E"/>
    <w:lvl w:ilvl="0" w:tplc="B04AA58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46835151"/>
    <w:multiLevelType w:val="hybridMultilevel"/>
    <w:tmpl w:val="533C8EEC"/>
    <w:lvl w:ilvl="0" w:tplc="0C60FC00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8ED6D5B"/>
    <w:multiLevelType w:val="hybridMultilevel"/>
    <w:tmpl w:val="01067FCA"/>
    <w:lvl w:ilvl="0" w:tplc="2E861AC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7C1356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0">
    <w:nsid w:val="683345F8"/>
    <w:multiLevelType w:val="singleLevel"/>
    <w:tmpl w:val="4A7E2BE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8B12B38"/>
    <w:multiLevelType w:val="singleLevel"/>
    <w:tmpl w:val="4A7E2BE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9"/>
  </w:num>
  <w:num w:numId="6">
    <w:abstractNumId w:val="10"/>
  </w:num>
  <w:num w:numId="7">
    <w:abstractNumId w:val="11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8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7FBE"/>
    <w:rsid w:val="000003EC"/>
    <w:rsid w:val="000006A7"/>
    <w:rsid w:val="000009F0"/>
    <w:rsid w:val="00000C07"/>
    <w:rsid w:val="00000E91"/>
    <w:rsid w:val="00002508"/>
    <w:rsid w:val="000028BE"/>
    <w:rsid w:val="00003DDC"/>
    <w:rsid w:val="00015796"/>
    <w:rsid w:val="00016EF2"/>
    <w:rsid w:val="000235AD"/>
    <w:rsid w:val="000236BB"/>
    <w:rsid w:val="00024F06"/>
    <w:rsid w:val="00025BB0"/>
    <w:rsid w:val="00030151"/>
    <w:rsid w:val="00034EA2"/>
    <w:rsid w:val="000424DC"/>
    <w:rsid w:val="00046D2F"/>
    <w:rsid w:val="000554D1"/>
    <w:rsid w:val="00062D15"/>
    <w:rsid w:val="00064930"/>
    <w:rsid w:val="00065994"/>
    <w:rsid w:val="00065BE7"/>
    <w:rsid w:val="00066A04"/>
    <w:rsid w:val="000671CB"/>
    <w:rsid w:val="00071F24"/>
    <w:rsid w:val="00072484"/>
    <w:rsid w:val="00075CC7"/>
    <w:rsid w:val="00080D88"/>
    <w:rsid w:val="0008181B"/>
    <w:rsid w:val="00085CA0"/>
    <w:rsid w:val="00087D43"/>
    <w:rsid w:val="000927CC"/>
    <w:rsid w:val="00094A13"/>
    <w:rsid w:val="00094EEB"/>
    <w:rsid w:val="000970AA"/>
    <w:rsid w:val="000A0199"/>
    <w:rsid w:val="000A5FB6"/>
    <w:rsid w:val="000A7199"/>
    <w:rsid w:val="000B401D"/>
    <w:rsid w:val="000B4DA2"/>
    <w:rsid w:val="000B565C"/>
    <w:rsid w:val="000C3730"/>
    <w:rsid w:val="000C41E3"/>
    <w:rsid w:val="000C4B68"/>
    <w:rsid w:val="000C67B0"/>
    <w:rsid w:val="000C7B3C"/>
    <w:rsid w:val="000D1978"/>
    <w:rsid w:val="000D6536"/>
    <w:rsid w:val="000D678B"/>
    <w:rsid w:val="000E29A6"/>
    <w:rsid w:val="000F16B9"/>
    <w:rsid w:val="000F16C8"/>
    <w:rsid w:val="000F52CE"/>
    <w:rsid w:val="000F7BA2"/>
    <w:rsid w:val="00100C1D"/>
    <w:rsid w:val="00104902"/>
    <w:rsid w:val="00111792"/>
    <w:rsid w:val="00111CD5"/>
    <w:rsid w:val="001126FB"/>
    <w:rsid w:val="00120BF2"/>
    <w:rsid w:val="00121393"/>
    <w:rsid w:val="00122ECD"/>
    <w:rsid w:val="00123BB6"/>
    <w:rsid w:val="00124545"/>
    <w:rsid w:val="00125663"/>
    <w:rsid w:val="0013094D"/>
    <w:rsid w:val="00130CD8"/>
    <w:rsid w:val="00131A10"/>
    <w:rsid w:val="00132D49"/>
    <w:rsid w:val="001345B4"/>
    <w:rsid w:val="00135501"/>
    <w:rsid w:val="00137CFC"/>
    <w:rsid w:val="0014274A"/>
    <w:rsid w:val="001459A6"/>
    <w:rsid w:val="001541F5"/>
    <w:rsid w:val="00154A45"/>
    <w:rsid w:val="001555F4"/>
    <w:rsid w:val="00164389"/>
    <w:rsid w:val="00170A0E"/>
    <w:rsid w:val="00171BC2"/>
    <w:rsid w:val="00174F6C"/>
    <w:rsid w:val="00176B10"/>
    <w:rsid w:val="00183FCE"/>
    <w:rsid w:val="001847FB"/>
    <w:rsid w:val="00185A97"/>
    <w:rsid w:val="00186E95"/>
    <w:rsid w:val="00191C96"/>
    <w:rsid w:val="00195E88"/>
    <w:rsid w:val="001A0D28"/>
    <w:rsid w:val="001A14AE"/>
    <w:rsid w:val="001A2C91"/>
    <w:rsid w:val="001A32A9"/>
    <w:rsid w:val="001B27C9"/>
    <w:rsid w:val="001B4BAD"/>
    <w:rsid w:val="001B4F6A"/>
    <w:rsid w:val="001B5FC3"/>
    <w:rsid w:val="001C13E3"/>
    <w:rsid w:val="001C32FF"/>
    <w:rsid w:val="001D3FAC"/>
    <w:rsid w:val="001D5920"/>
    <w:rsid w:val="001E2652"/>
    <w:rsid w:val="001E305C"/>
    <w:rsid w:val="001E3194"/>
    <w:rsid w:val="001E574A"/>
    <w:rsid w:val="001E6145"/>
    <w:rsid w:val="001E6BCC"/>
    <w:rsid w:val="001F6C4D"/>
    <w:rsid w:val="001F7E8C"/>
    <w:rsid w:val="00202AFC"/>
    <w:rsid w:val="00204B87"/>
    <w:rsid w:val="00211BE0"/>
    <w:rsid w:val="00213902"/>
    <w:rsid w:val="002155FC"/>
    <w:rsid w:val="00215809"/>
    <w:rsid w:val="00217C46"/>
    <w:rsid w:val="002203A5"/>
    <w:rsid w:val="002265DD"/>
    <w:rsid w:val="00232C6C"/>
    <w:rsid w:val="00234DB8"/>
    <w:rsid w:val="00236275"/>
    <w:rsid w:val="00237F6A"/>
    <w:rsid w:val="00242FF6"/>
    <w:rsid w:val="002432EC"/>
    <w:rsid w:val="00251387"/>
    <w:rsid w:val="002561CD"/>
    <w:rsid w:val="0026163F"/>
    <w:rsid w:val="002628F4"/>
    <w:rsid w:val="00263D3B"/>
    <w:rsid w:val="00264325"/>
    <w:rsid w:val="00270A15"/>
    <w:rsid w:val="00273565"/>
    <w:rsid w:val="00273B33"/>
    <w:rsid w:val="00280E8E"/>
    <w:rsid w:val="00281734"/>
    <w:rsid w:val="00282971"/>
    <w:rsid w:val="00283DCB"/>
    <w:rsid w:val="002859CF"/>
    <w:rsid w:val="002A00B4"/>
    <w:rsid w:val="002A7663"/>
    <w:rsid w:val="002B10E2"/>
    <w:rsid w:val="002B55A5"/>
    <w:rsid w:val="002B5840"/>
    <w:rsid w:val="002D3C17"/>
    <w:rsid w:val="002E7029"/>
    <w:rsid w:val="002F48FA"/>
    <w:rsid w:val="00303077"/>
    <w:rsid w:val="00306A8B"/>
    <w:rsid w:val="0031356F"/>
    <w:rsid w:val="00313743"/>
    <w:rsid w:val="00313DFB"/>
    <w:rsid w:val="00314EE9"/>
    <w:rsid w:val="00316A0D"/>
    <w:rsid w:val="00317C2E"/>
    <w:rsid w:val="003221FB"/>
    <w:rsid w:val="003226E0"/>
    <w:rsid w:val="00324E1B"/>
    <w:rsid w:val="00324E91"/>
    <w:rsid w:val="00325745"/>
    <w:rsid w:val="003273EC"/>
    <w:rsid w:val="0033001C"/>
    <w:rsid w:val="00335765"/>
    <w:rsid w:val="0033618A"/>
    <w:rsid w:val="00343DD0"/>
    <w:rsid w:val="003450C3"/>
    <w:rsid w:val="003569B3"/>
    <w:rsid w:val="00360E21"/>
    <w:rsid w:val="00364B1E"/>
    <w:rsid w:val="00366E58"/>
    <w:rsid w:val="003675F4"/>
    <w:rsid w:val="003753CA"/>
    <w:rsid w:val="0038344D"/>
    <w:rsid w:val="00384676"/>
    <w:rsid w:val="00384C2C"/>
    <w:rsid w:val="00385367"/>
    <w:rsid w:val="00386407"/>
    <w:rsid w:val="0039177C"/>
    <w:rsid w:val="0039181D"/>
    <w:rsid w:val="00394CF9"/>
    <w:rsid w:val="00396024"/>
    <w:rsid w:val="003976F8"/>
    <w:rsid w:val="003A4D4F"/>
    <w:rsid w:val="003A567F"/>
    <w:rsid w:val="003A7B37"/>
    <w:rsid w:val="003B01FD"/>
    <w:rsid w:val="003B14A1"/>
    <w:rsid w:val="003B19CD"/>
    <w:rsid w:val="003B1C18"/>
    <w:rsid w:val="003B1E69"/>
    <w:rsid w:val="003B4302"/>
    <w:rsid w:val="003C1CDF"/>
    <w:rsid w:val="003C1F95"/>
    <w:rsid w:val="003D245C"/>
    <w:rsid w:val="003D7893"/>
    <w:rsid w:val="003E45A9"/>
    <w:rsid w:val="003E7489"/>
    <w:rsid w:val="003E775C"/>
    <w:rsid w:val="003F1B60"/>
    <w:rsid w:val="004005F6"/>
    <w:rsid w:val="0040087A"/>
    <w:rsid w:val="004009BE"/>
    <w:rsid w:val="004018A0"/>
    <w:rsid w:val="00402904"/>
    <w:rsid w:val="00403341"/>
    <w:rsid w:val="00404DF4"/>
    <w:rsid w:val="0040740C"/>
    <w:rsid w:val="00410C86"/>
    <w:rsid w:val="00410F5D"/>
    <w:rsid w:val="004113BC"/>
    <w:rsid w:val="00420FCE"/>
    <w:rsid w:val="00430864"/>
    <w:rsid w:val="0043761F"/>
    <w:rsid w:val="004376D7"/>
    <w:rsid w:val="00440042"/>
    <w:rsid w:val="0044027B"/>
    <w:rsid w:val="00440B3C"/>
    <w:rsid w:val="0044127B"/>
    <w:rsid w:val="00443CFD"/>
    <w:rsid w:val="00445A66"/>
    <w:rsid w:val="00446444"/>
    <w:rsid w:val="004522F7"/>
    <w:rsid w:val="004539D0"/>
    <w:rsid w:val="00454681"/>
    <w:rsid w:val="004550BA"/>
    <w:rsid w:val="00455D2D"/>
    <w:rsid w:val="004631E8"/>
    <w:rsid w:val="004663A0"/>
    <w:rsid w:val="00471F75"/>
    <w:rsid w:val="004726BE"/>
    <w:rsid w:val="004775B7"/>
    <w:rsid w:val="004835CC"/>
    <w:rsid w:val="004860AD"/>
    <w:rsid w:val="004902DD"/>
    <w:rsid w:val="00492F7F"/>
    <w:rsid w:val="004A0CFC"/>
    <w:rsid w:val="004A2261"/>
    <w:rsid w:val="004A2FD5"/>
    <w:rsid w:val="004A44DD"/>
    <w:rsid w:val="004A55F6"/>
    <w:rsid w:val="004A70CD"/>
    <w:rsid w:val="004B3EC2"/>
    <w:rsid w:val="004C33F5"/>
    <w:rsid w:val="004C52D8"/>
    <w:rsid w:val="004D489A"/>
    <w:rsid w:val="004D4C06"/>
    <w:rsid w:val="004D4CBD"/>
    <w:rsid w:val="004D5FB1"/>
    <w:rsid w:val="004E32E7"/>
    <w:rsid w:val="004E4E32"/>
    <w:rsid w:val="004E6F14"/>
    <w:rsid w:val="004E7697"/>
    <w:rsid w:val="004F3DF4"/>
    <w:rsid w:val="004F41CC"/>
    <w:rsid w:val="004F798E"/>
    <w:rsid w:val="00500437"/>
    <w:rsid w:val="00503C30"/>
    <w:rsid w:val="0050412F"/>
    <w:rsid w:val="00505428"/>
    <w:rsid w:val="00506505"/>
    <w:rsid w:val="0051282A"/>
    <w:rsid w:val="00512D4E"/>
    <w:rsid w:val="00514178"/>
    <w:rsid w:val="00516A04"/>
    <w:rsid w:val="00517785"/>
    <w:rsid w:val="00520F47"/>
    <w:rsid w:val="00522F84"/>
    <w:rsid w:val="0052325A"/>
    <w:rsid w:val="005233C6"/>
    <w:rsid w:val="00524406"/>
    <w:rsid w:val="0053116C"/>
    <w:rsid w:val="005318FE"/>
    <w:rsid w:val="00532919"/>
    <w:rsid w:val="00533838"/>
    <w:rsid w:val="00534D24"/>
    <w:rsid w:val="0053511C"/>
    <w:rsid w:val="005379E2"/>
    <w:rsid w:val="00550D15"/>
    <w:rsid w:val="00551C20"/>
    <w:rsid w:val="0055323E"/>
    <w:rsid w:val="00556828"/>
    <w:rsid w:val="005612F4"/>
    <w:rsid w:val="00562C2B"/>
    <w:rsid w:val="005636B7"/>
    <w:rsid w:val="00564735"/>
    <w:rsid w:val="00567038"/>
    <w:rsid w:val="00581855"/>
    <w:rsid w:val="00583794"/>
    <w:rsid w:val="00584AD3"/>
    <w:rsid w:val="00584C43"/>
    <w:rsid w:val="00591448"/>
    <w:rsid w:val="00591AFF"/>
    <w:rsid w:val="0059543B"/>
    <w:rsid w:val="00596047"/>
    <w:rsid w:val="005A1A30"/>
    <w:rsid w:val="005A206C"/>
    <w:rsid w:val="005A31E7"/>
    <w:rsid w:val="005B001A"/>
    <w:rsid w:val="005B1CE4"/>
    <w:rsid w:val="005B2621"/>
    <w:rsid w:val="005B423F"/>
    <w:rsid w:val="005B4AA2"/>
    <w:rsid w:val="005C1095"/>
    <w:rsid w:val="005C17A2"/>
    <w:rsid w:val="005C17CD"/>
    <w:rsid w:val="005C4A02"/>
    <w:rsid w:val="005D0509"/>
    <w:rsid w:val="005D4073"/>
    <w:rsid w:val="005D4814"/>
    <w:rsid w:val="005D6E4C"/>
    <w:rsid w:val="005D6FDE"/>
    <w:rsid w:val="005E069C"/>
    <w:rsid w:val="005E3C04"/>
    <w:rsid w:val="005E408B"/>
    <w:rsid w:val="005E5B20"/>
    <w:rsid w:val="005F19D3"/>
    <w:rsid w:val="005F2DAA"/>
    <w:rsid w:val="005F2DF3"/>
    <w:rsid w:val="005F3ECC"/>
    <w:rsid w:val="005F6D98"/>
    <w:rsid w:val="00601C26"/>
    <w:rsid w:val="006064E1"/>
    <w:rsid w:val="006109C3"/>
    <w:rsid w:val="006133ED"/>
    <w:rsid w:val="00614468"/>
    <w:rsid w:val="00617565"/>
    <w:rsid w:val="00625CC5"/>
    <w:rsid w:val="006314A7"/>
    <w:rsid w:val="006315B3"/>
    <w:rsid w:val="00633BF8"/>
    <w:rsid w:val="006361F9"/>
    <w:rsid w:val="006379AC"/>
    <w:rsid w:val="00640F91"/>
    <w:rsid w:val="0064179F"/>
    <w:rsid w:val="00643010"/>
    <w:rsid w:val="00643CFB"/>
    <w:rsid w:val="00650720"/>
    <w:rsid w:val="00650B34"/>
    <w:rsid w:val="0065437F"/>
    <w:rsid w:val="00660B27"/>
    <w:rsid w:val="0066281E"/>
    <w:rsid w:val="00662D63"/>
    <w:rsid w:val="00664F39"/>
    <w:rsid w:val="00665A25"/>
    <w:rsid w:val="00666CD2"/>
    <w:rsid w:val="0067302C"/>
    <w:rsid w:val="00673A01"/>
    <w:rsid w:val="00675704"/>
    <w:rsid w:val="00685EB9"/>
    <w:rsid w:val="00685EC6"/>
    <w:rsid w:val="00686AB0"/>
    <w:rsid w:val="00693683"/>
    <w:rsid w:val="00693A77"/>
    <w:rsid w:val="0069405B"/>
    <w:rsid w:val="0069483F"/>
    <w:rsid w:val="00695AB8"/>
    <w:rsid w:val="00695DAD"/>
    <w:rsid w:val="006A0ED7"/>
    <w:rsid w:val="006A3D21"/>
    <w:rsid w:val="006A4576"/>
    <w:rsid w:val="006A56DF"/>
    <w:rsid w:val="006A7E37"/>
    <w:rsid w:val="006C1295"/>
    <w:rsid w:val="006C2EDF"/>
    <w:rsid w:val="006C30B5"/>
    <w:rsid w:val="006C36A9"/>
    <w:rsid w:val="006C7C49"/>
    <w:rsid w:val="006D1A0D"/>
    <w:rsid w:val="006D2299"/>
    <w:rsid w:val="006D7479"/>
    <w:rsid w:val="006E23E9"/>
    <w:rsid w:val="006E50A8"/>
    <w:rsid w:val="006E6B30"/>
    <w:rsid w:val="006E7180"/>
    <w:rsid w:val="006F3260"/>
    <w:rsid w:val="006F39C7"/>
    <w:rsid w:val="006F3C49"/>
    <w:rsid w:val="006F41F7"/>
    <w:rsid w:val="00707221"/>
    <w:rsid w:val="007072CC"/>
    <w:rsid w:val="0071204E"/>
    <w:rsid w:val="0071333D"/>
    <w:rsid w:val="007137E4"/>
    <w:rsid w:val="00721B2A"/>
    <w:rsid w:val="00722637"/>
    <w:rsid w:val="00722764"/>
    <w:rsid w:val="007260DD"/>
    <w:rsid w:val="0072633B"/>
    <w:rsid w:val="00726547"/>
    <w:rsid w:val="00727DDA"/>
    <w:rsid w:val="0073383F"/>
    <w:rsid w:val="007348D2"/>
    <w:rsid w:val="00743550"/>
    <w:rsid w:val="0074369B"/>
    <w:rsid w:val="00744D1D"/>
    <w:rsid w:val="00750FA7"/>
    <w:rsid w:val="00752758"/>
    <w:rsid w:val="0075707E"/>
    <w:rsid w:val="00762437"/>
    <w:rsid w:val="00763852"/>
    <w:rsid w:val="00764665"/>
    <w:rsid w:val="00764777"/>
    <w:rsid w:val="007669EC"/>
    <w:rsid w:val="0077454A"/>
    <w:rsid w:val="007755A8"/>
    <w:rsid w:val="00783850"/>
    <w:rsid w:val="007858E4"/>
    <w:rsid w:val="00787E13"/>
    <w:rsid w:val="00794797"/>
    <w:rsid w:val="007961D9"/>
    <w:rsid w:val="007A2297"/>
    <w:rsid w:val="007B2957"/>
    <w:rsid w:val="007B4990"/>
    <w:rsid w:val="007B4E0D"/>
    <w:rsid w:val="007B6C98"/>
    <w:rsid w:val="007C0856"/>
    <w:rsid w:val="007C3DB7"/>
    <w:rsid w:val="007C474E"/>
    <w:rsid w:val="007D2041"/>
    <w:rsid w:val="007D28B0"/>
    <w:rsid w:val="007D28BE"/>
    <w:rsid w:val="007D6DFA"/>
    <w:rsid w:val="007E08D2"/>
    <w:rsid w:val="007E19A0"/>
    <w:rsid w:val="007E2B93"/>
    <w:rsid w:val="007F0630"/>
    <w:rsid w:val="007F3B15"/>
    <w:rsid w:val="007F4D21"/>
    <w:rsid w:val="007F5179"/>
    <w:rsid w:val="007F5AA6"/>
    <w:rsid w:val="007F6293"/>
    <w:rsid w:val="007F6436"/>
    <w:rsid w:val="007F7414"/>
    <w:rsid w:val="0080379B"/>
    <w:rsid w:val="00803BF7"/>
    <w:rsid w:val="00803D77"/>
    <w:rsid w:val="00803EB6"/>
    <w:rsid w:val="008101B0"/>
    <w:rsid w:val="00811B67"/>
    <w:rsid w:val="00812566"/>
    <w:rsid w:val="008151A8"/>
    <w:rsid w:val="0082076C"/>
    <w:rsid w:val="0082226A"/>
    <w:rsid w:val="00825EF6"/>
    <w:rsid w:val="00832C87"/>
    <w:rsid w:val="0083394A"/>
    <w:rsid w:val="00842059"/>
    <w:rsid w:val="00842AA9"/>
    <w:rsid w:val="0084346F"/>
    <w:rsid w:val="00846573"/>
    <w:rsid w:val="0085203F"/>
    <w:rsid w:val="00860603"/>
    <w:rsid w:val="00862E8B"/>
    <w:rsid w:val="008630C7"/>
    <w:rsid w:val="00863258"/>
    <w:rsid w:val="0086393E"/>
    <w:rsid w:val="00864E12"/>
    <w:rsid w:val="008662F6"/>
    <w:rsid w:val="008719F3"/>
    <w:rsid w:val="00873DEA"/>
    <w:rsid w:val="0087696E"/>
    <w:rsid w:val="00877891"/>
    <w:rsid w:val="00880AF1"/>
    <w:rsid w:val="00880F34"/>
    <w:rsid w:val="00881857"/>
    <w:rsid w:val="008905FE"/>
    <w:rsid w:val="008908F8"/>
    <w:rsid w:val="00896F97"/>
    <w:rsid w:val="008A22AF"/>
    <w:rsid w:val="008A3D7C"/>
    <w:rsid w:val="008A4587"/>
    <w:rsid w:val="008B1888"/>
    <w:rsid w:val="008C5EDC"/>
    <w:rsid w:val="008C7E16"/>
    <w:rsid w:val="008D0ACF"/>
    <w:rsid w:val="008D1E33"/>
    <w:rsid w:val="008D652E"/>
    <w:rsid w:val="008E2B6B"/>
    <w:rsid w:val="008E4535"/>
    <w:rsid w:val="008E5DDE"/>
    <w:rsid w:val="008E63B1"/>
    <w:rsid w:val="008E69FE"/>
    <w:rsid w:val="008E7B66"/>
    <w:rsid w:val="008F4C0C"/>
    <w:rsid w:val="008F702A"/>
    <w:rsid w:val="008F72E4"/>
    <w:rsid w:val="008F7930"/>
    <w:rsid w:val="0090140D"/>
    <w:rsid w:val="00901CDF"/>
    <w:rsid w:val="00902D21"/>
    <w:rsid w:val="009038F0"/>
    <w:rsid w:val="00904598"/>
    <w:rsid w:val="00904C6E"/>
    <w:rsid w:val="00904E09"/>
    <w:rsid w:val="00905AD2"/>
    <w:rsid w:val="00907C14"/>
    <w:rsid w:val="00912FDE"/>
    <w:rsid w:val="00914524"/>
    <w:rsid w:val="00914FFA"/>
    <w:rsid w:val="0091525B"/>
    <w:rsid w:val="00917E6C"/>
    <w:rsid w:val="00917FC0"/>
    <w:rsid w:val="009237A0"/>
    <w:rsid w:val="009301EB"/>
    <w:rsid w:val="009303E7"/>
    <w:rsid w:val="00930EA6"/>
    <w:rsid w:val="00931B5D"/>
    <w:rsid w:val="00940B25"/>
    <w:rsid w:val="00942448"/>
    <w:rsid w:val="009436B4"/>
    <w:rsid w:val="00945C13"/>
    <w:rsid w:val="00946EE1"/>
    <w:rsid w:val="00947F80"/>
    <w:rsid w:val="0095195B"/>
    <w:rsid w:val="00952D3E"/>
    <w:rsid w:val="009601FD"/>
    <w:rsid w:val="00961F62"/>
    <w:rsid w:val="009636DF"/>
    <w:rsid w:val="00966803"/>
    <w:rsid w:val="00967983"/>
    <w:rsid w:val="009725A7"/>
    <w:rsid w:val="009764B6"/>
    <w:rsid w:val="00976BD8"/>
    <w:rsid w:val="00981C81"/>
    <w:rsid w:val="009842AB"/>
    <w:rsid w:val="00986A3A"/>
    <w:rsid w:val="009875FB"/>
    <w:rsid w:val="00990F47"/>
    <w:rsid w:val="00993DFF"/>
    <w:rsid w:val="00994C27"/>
    <w:rsid w:val="009A3019"/>
    <w:rsid w:val="009A7B85"/>
    <w:rsid w:val="009B314D"/>
    <w:rsid w:val="009C03E8"/>
    <w:rsid w:val="009C0FA9"/>
    <w:rsid w:val="009C44F1"/>
    <w:rsid w:val="009C609F"/>
    <w:rsid w:val="009C641E"/>
    <w:rsid w:val="009C7A73"/>
    <w:rsid w:val="009D42F7"/>
    <w:rsid w:val="009D7B54"/>
    <w:rsid w:val="009E1498"/>
    <w:rsid w:val="009F1AD2"/>
    <w:rsid w:val="009F2FBD"/>
    <w:rsid w:val="009F3EB5"/>
    <w:rsid w:val="009F7641"/>
    <w:rsid w:val="00A06DB6"/>
    <w:rsid w:val="00A07707"/>
    <w:rsid w:val="00A07A21"/>
    <w:rsid w:val="00A07FB2"/>
    <w:rsid w:val="00A17A37"/>
    <w:rsid w:val="00A20A66"/>
    <w:rsid w:val="00A21110"/>
    <w:rsid w:val="00A22F7E"/>
    <w:rsid w:val="00A238FB"/>
    <w:rsid w:val="00A25B22"/>
    <w:rsid w:val="00A33F25"/>
    <w:rsid w:val="00A51F43"/>
    <w:rsid w:val="00A539EE"/>
    <w:rsid w:val="00A5461F"/>
    <w:rsid w:val="00A5757E"/>
    <w:rsid w:val="00A61FC2"/>
    <w:rsid w:val="00A65E22"/>
    <w:rsid w:val="00A71AF5"/>
    <w:rsid w:val="00A71B8E"/>
    <w:rsid w:val="00A72664"/>
    <w:rsid w:val="00A813F5"/>
    <w:rsid w:val="00A82ED0"/>
    <w:rsid w:val="00A85833"/>
    <w:rsid w:val="00A8590F"/>
    <w:rsid w:val="00A86B3B"/>
    <w:rsid w:val="00A90D3B"/>
    <w:rsid w:val="00A91D9D"/>
    <w:rsid w:val="00A94B5F"/>
    <w:rsid w:val="00A974AB"/>
    <w:rsid w:val="00AA55EB"/>
    <w:rsid w:val="00AA6EC6"/>
    <w:rsid w:val="00AB0FB6"/>
    <w:rsid w:val="00AB29DC"/>
    <w:rsid w:val="00AB4614"/>
    <w:rsid w:val="00AB4671"/>
    <w:rsid w:val="00AB7D2F"/>
    <w:rsid w:val="00AC042F"/>
    <w:rsid w:val="00AC267B"/>
    <w:rsid w:val="00AD3522"/>
    <w:rsid w:val="00AD6CF6"/>
    <w:rsid w:val="00AE38EE"/>
    <w:rsid w:val="00AE4B6D"/>
    <w:rsid w:val="00AF389C"/>
    <w:rsid w:val="00AF39F2"/>
    <w:rsid w:val="00AF5C02"/>
    <w:rsid w:val="00AF6840"/>
    <w:rsid w:val="00B02048"/>
    <w:rsid w:val="00B03EFC"/>
    <w:rsid w:val="00B0447F"/>
    <w:rsid w:val="00B04D64"/>
    <w:rsid w:val="00B05A76"/>
    <w:rsid w:val="00B11B59"/>
    <w:rsid w:val="00B13FB7"/>
    <w:rsid w:val="00B14361"/>
    <w:rsid w:val="00B16954"/>
    <w:rsid w:val="00B1760A"/>
    <w:rsid w:val="00B24DBA"/>
    <w:rsid w:val="00B25FBC"/>
    <w:rsid w:val="00B27B20"/>
    <w:rsid w:val="00B35652"/>
    <w:rsid w:val="00B36752"/>
    <w:rsid w:val="00B36F2D"/>
    <w:rsid w:val="00B443D0"/>
    <w:rsid w:val="00B47B20"/>
    <w:rsid w:val="00B47F80"/>
    <w:rsid w:val="00B509CD"/>
    <w:rsid w:val="00B51AE6"/>
    <w:rsid w:val="00B53E51"/>
    <w:rsid w:val="00B54008"/>
    <w:rsid w:val="00B556F0"/>
    <w:rsid w:val="00B60D55"/>
    <w:rsid w:val="00B64C27"/>
    <w:rsid w:val="00B659C0"/>
    <w:rsid w:val="00B66B3C"/>
    <w:rsid w:val="00B72ED5"/>
    <w:rsid w:val="00B74763"/>
    <w:rsid w:val="00B77E32"/>
    <w:rsid w:val="00B8678C"/>
    <w:rsid w:val="00B87D40"/>
    <w:rsid w:val="00B9102E"/>
    <w:rsid w:val="00B9456C"/>
    <w:rsid w:val="00B945F5"/>
    <w:rsid w:val="00BA41BD"/>
    <w:rsid w:val="00BA431B"/>
    <w:rsid w:val="00BA6488"/>
    <w:rsid w:val="00BB3814"/>
    <w:rsid w:val="00BB39A8"/>
    <w:rsid w:val="00BB44DA"/>
    <w:rsid w:val="00BB5447"/>
    <w:rsid w:val="00BB61E2"/>
    <w:rsid w:val="00BC0738"/>
    <w:rsid w:val="00BC4676"/>
    <w:rsid w:val="00BC6AC3"/>
    <w:rsid w:val="00BD0BC8"/>
    <w:rsid w:val="00BD34A0"/>
    <w:rsid w:val="00BD3866"/>
    <w:rsid w:val="00BD4958"/>
    <w:rsid w:val="00BD76A2"/>
    <w:rsid w:val="00BE4A8C"/>
    <w:rsid w:val="00BE6BE1"/>
    <w:rsid w:val="00BF021E"/>
    <w:rsid w:val="00BF1FD4"/>
    <w:rsid w:val="00BF2354"/>
    <w:rsid w:val="00BF737F"/>
    <w:rsid w:val="00C00428"/>
    <w:rsid w:val="00C008F1"/>
    <w:rsid w:val="00C01C30"/>
    <w:rsid w:val="00C03D65"/>
    <w:rsid w:val="00C0469E"/>
    <w:rsid w:val="00C07EDC"/>
    <w:rsid w:val="00C15760"/>
    <w:rsid w:val="00C1696E"/>
    <w:rsid w:val="00C20E40"/>
    <w:rsid w:val="00C211FE"/>
    <w:rsid w:val="00C212D9"/>
    <w:rsid w:val="00C24C8A"/>
    <w:rsid w:val="00C27FBE"/>
    <w:rsid w:val="00C32621"/>
    <w:rsid w:val="00C32A6F"/>
    <w:rsid w:val="00C376E1"/>
    <w:rsid w:val="00C4038C"/>
    <w:rsid w:val="00C426D7"/>
    <w:rsid w:val="00C43142"/>
    <w:rsid w:val="00C513A4"/>
    <w:rsid w:val="00C51D4F"/>
    <w:rsid w:val="00C55F3D"/>
    <w:rsid w:val="00C569AE"/>
    <w:rsid w:val="00C60A56"/>
    <w:rsid w:val="00C60C99"/>
    <w:rsid w:val="00C6156C"/>
    <w:rsid w:val="00C618F1"/>
    <w:rsid w:val="00C61B0D"/>
    <w:rsid w:val="00C646AB"/>
    <w:rsid w:val="00C66233"/>
    <w:rsid w:val="00C73FB2"/>
    <w:rsid w:val="00C75E6B"/>
    <w:rsid w:val="00C7637B"/>
    <w:rsid w:val="00C8517C"/>
    <w:rsid w:val="00C86718"/>
    <w:rsid w:val="00C87669"/>
    <w:rsid w:val="00C87956"/>
    <w:rsid w:val="00C95D51"/>
    <w:rsid w:val="00CA5981"/>
    <w:rsid w:val="00CC1DD1"/>
    <w:rsid w:val="00CC204B"/>
    <w:rsid w:val="00CC3AA1"/>
    <w:rsid w:val="00CC763A"/>
    <w:rsid w:val="00CD0C26"/>
    <w:rsid w:val="00CD5DF3"/>
    <w:rsid w:val="00CD7EE2"/>
    <w:rsid w:val="00CE1DDF"/>
    <w:rsid w:val="00CF1005"/>
    <w:rsid w:val="00CF1422"/>
    <w:rsid w:val="00CF201E"/>
    <w:rsid w:val="00CF62AD"/>
    <w:rsid w:val="00D05255"/>
    <w:rsid w:val="00D13814"/>
    <w:rsid w:val="00D1504C"/>
    <w:rsid w:val="00D23785"/>
    <w:rsid w:val="00D249E8"/>
    <w:rsid w:val="00D2543D"/>
    <w:rsid w:val="00D30634"/>
    <w:rsid w:val="00D316A9"/>
    <w:rsid w:val="00D37609"/>
    <w:rsid w:val="00D43453"/>
    <w:rsid w:val="00D46AF7"/>
    <w:rsid w:val="00D547AA"/>
    <w:rsid w:val="00D637C7"/>
    <w:rsid w:val="00D63C15"/>
    <w:rsid w:val="00D6404A"/>
    <w:rsid w:val="00D642D8"/>
    <w:rsid w:val="00D70EC6"/>
    <w:rsid w:val="00D70F30"/>
    <w:rsid w:val="00D7490B"/>
    <w:rsid w:val="00D74E8D"/>
    <w:rsid w:val="00D75AF1"/>
    <w:rsid w:val="00D777C2"/>
    <w:rsid w:val="00D77ADB"/>
    <w:rsid w:val="00D77B8F"/>
    <w:rsid w:val="00D81DEC"/>
    <w:rsid w:val="00D847ED"/>
    <w:rsid w:val="00D85ECF"/>
    <w:rsid w:val="00D9533E"/>
    <w:rsid w:val="00D976EB"/>
    <w:rsid w:val="00DA3150"/>
    <w:rsid w:val="00DA6B11"/>
    <w:rsid w:val="00DB0CDA"/>
    <w:rsid w:val="00DB380B"/>
    <w:rsid w:val="00DB4B76"/>
    <w:rsid w:val="00DB59F9"/>
    <w:rsid w:val="00DB7318"/>
    <w:rsid w:val="00DC6C69"/>
    <w:rsid w:val="00DD2679"/>
    <w:rsid w:val="00DF01CA"/>
    <w:rsid w:val="00DF379A"/>
    <w:rsid w:val="00DF4994"/>
    <w:rsid w:val="00DF5188"/>
    <w:rsid w:val="00DF69D6"/>
    <w:rsid w:val="00E038BD"/>
    <w:rsid w:val="00E07EBB"/>
    <w:rsid w:val="00E11A05"/>
    <w:rsid w:val="00E12503"/>
    <w:rsid w:val="00E139E1"/>
    <w:rsid w:val="00E154F8"/>
    <w:rsid w:val="00E156CD"/>
    <w:rsid w:val="00E21391"/>
    <w:rsid w:val="00E238CB"/>
    <w:rsid w:val="00E261BD"/>
    <w:rsid w:val="00E32D35"/>
    <w:rsid w:val="00E35B65"/>
    <w:rsid w:val="00E3660A"/>
    <w:rsid w:val="00E43711"/>
    <w:rsid w:val="00E45280"/>
    <w:rsid w:val="00E67785"/>
    <w:rsid w:val="00E73A46"/>
    <w:rsid w:val="00E7414F"/>
    <w:rsid w:val="00E74393"/>
    <w:rsid w:val="00E77440"/>
    <w:rsid w:val="00E77CEA"/>
    <w:rsid w:val="00E82782"/>
    <w:rsid w:val="00E87FD0"/>
    <w:rsid w:val="00E92A21"/>
    <w:rsid w:val="00E9343E"/>
    <w:rsid w:val="00E93723"/>
    <w:rsid w:val="00E95AC9"/>
    <w:rsid w:val="00E95CC8"/>
    <w:rsid w:val="00E966F7"/>
    <w:rsid w:val="00E96CE6"/>
    <w:rsid w:val="00EA3585"/>
    <w:rsid w:val="00EC3F7A"/>
    <w:rsid w:val="00EC489D"/>
    <w:rsid w:val="00EC4950"/>
    <w:rsid w:val="00ED0C23"/>
    <w:rsid w:val="00ED26B1"/>
    <w:rsid w:val="00ED5275"/>
    <w:rsid w:val="00EE0106"/>
    <w:rsid w:val="00EE27EB"/>
    <w:rsid w:val="00EE2C82"/>
    <w:rsid w:val="00EE5EAE"/>
    <w:rsid w:val="00EE6C5B"/>
    <w:rsid w:val="00EF2438"/>
    <w:rsid w:val="00F05F0D"/>
    <w:rsid w:val="00F06E08"/>
    <w:rsid w:val="00F13655"/>
    <w:rsid w:val="00F16553"/>
    <w:rsid w:val="00F2128E"/>
    <w:rsid w:val="00F2265F"/>
    <w:rsid w:val="00F25FF2"/>
    <w:rsid w:val="00F27B75"/>
    <w:rsid w:val="00F27E2D"/>
    <w:rsid w:val="00F307EF"/>
    <w:rsid w:val="00F3689D"/>
    <w:rsid w:val="00F41C3F"/>
    <w:rsid w:val="00F52784"/>
    <w:rsid w:val="00F5333B"/>
    <w:rsid w:val="00F5334F"/>
    <w:rsid w:val="00F56E8C"/>
    <w:rsid w:val="00F606E6"/>
    <w:rsid w:val="00F65E44"/>
    <w:rsid w:val="00F678EF"/>
    <w:rsid w:val="00F72C89"/>
    <w:rsid w:val="00F74242"/>
    <w:rsid w:val="00F74BAE"/>
    <w:rsid w:val="00F75906"/>
    <w:rsid w:val="00F763A5"/>
    <w:rsid w:val="00F76A71"/>
    <w:rsid w:val="00F8029E"/>
    <w:rsid w:val="00F844BB"/>
    <w:rsid w:val="00F86023"/>
    <w:rsid w:val="00F864B5"/>
    <w:rsid w:val="00F87785"/>
    <w:rsid w:val="00F924FF"/>
    <w:rsid w:val="00F9267F"/>
    <w:rsid w:val="00F94140"/>
    <w:rsid w:val="00F97D65"/>
    <w:rsid w:val="00FA0A7B"/>
    <w:rsid w:val="00FA16AA"/>
    <w:rsid w:val="00FA271E"/>
    <w:rsid w:val="00FA4A11"/>
    <w:rsid w:val="00FB2300"/>
    <w:rsid w:val="00FB38F9"/>
    <w:rsid w:val="00FB4CFE"/>
    <w:rsid w:val="00FB6614"/>
    <w:rsid w:val="00FB6964"/>
    <w:rsid w:val="00FB71E7"/>
    <w:rsid w:val="00FC31FE"/>
    <w:rsid w:val="00FC66E7"/>
    <w:rsid w:val="00FD0582"/>
    <w:rsid w:val="00FE19F9"/>
    <w:rsid w:val="00FE5FBB"/>
    <w:rsid w:val="00FF01F9"/>
    <w:rsid w:val="00FF07C9"/>
    <w:rsid w:val="00FF08D0"/>
    <w:rsid w:val="00FF5E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89A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D489A"/>
    <w:pPr>
      <w:keepNext/>
      <w:ind w:left="708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4D489A"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4D489A"/>
    <w:pPr>
      <w:keepNext/>
      <w:ind w:left="284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4D489A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4D489A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4D489A"/>
    <w:pPr>
      <w:keepNext/>
      <w:ind w:left="708"/>
      <w:outlineLvl w:val="5"/>
    </w:pPr>
    <w:rPr>
      <w:sz w:val="24"/>
    </w:rPr>
  </w:style>
  <w:style w:type="paragraph" w:styleId="7">
    <w:name w:val="heading 7"/>
    <w:basedOn w:val="a"/>
    <w:next w:val="a"/>
    <w:link w:val="70"/>
    <w:uiPriority w:val="99"/>
    <w:qFormat/>
    <w:rsid w:val="004D489A"/>
    <w:pPr>
      <w:keepNext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4D489A"/>
    <w:pPr>
      <w:keepNext/>
      <w:outlineLvl w:val="7"/>
    </w:pPr>
    <w:rPr>
      <w:sz w:val="28"/>
    </w:rPr>
  </w:style>
  <w:style w:type="paragraph" w:styleId="9">
    <w:name w:val="heading 9"/>
    <w:basedOn w:val="a"/>
    <w:next w:val="a"/>
    <w:link w:val="90"/>
    <w:uiPriority w:val="99"/>
    <w:qFormat/>
    <w:rsid w:val="004D489A"/>
    <w:pPr>
      <w:keepNext/>
      <w:spacing w:line="360" w:lineRule="auto"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D489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4D489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4D489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4D489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4D489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4D489A"/>
    <w:rPr>
      <w:rFonts w:asciiTheme="minorHAnsi" w:eastAsiaTheme="minorEastAsia" w:hAnsiTheme="minorHAnsi" w:cstheme="min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4D489A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4D489A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4D489A"/>
    <w:rPr>
      <w:rFonts w:asciiTheme="majorHAnsi" w:eastAsiaTheme="majorEastAsia" w:hAnsiTheme="majorHAnsi" w:cstheme="majorBidi"/>
    </w:rPr>
  </w:style>
  <w:style w:type="paragraph" w:styleId="a3">
    <w:name w:val="header"/>
    <w:basedOn w:val="a"/>
    <w:link w:val="a4"/>
    <w:uiPriority w:val="99"/>
    <w:rsid w:val="004D489A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601FD"/>
    <w:rPr>
      <w:rFonts w:cs="Times New Roman"/>
    </w:rPr>
  </w:style>
  <w:style w:type="paragraph" w:customStyle="1" w:styleId="ConsPlusNormal">
    <w:name w:val="ConsPlusNormal"/>
    <w:rsid w:val="006F3C49"/>
    <w:pPr>
      <w:autoSpaceDE w:val="0"/>
      <w:autoSpaceDN w:val="0"/>
      <w:adjustRightInd w:val="0"/>
      <w:spacing w:after="0" w:line="240" w:lineRule="auto"/>
      <w:ind w:firstLine="720"/>
    </w:pPr>
    <w:rPr>
      <w:rFonts w:cs="Arial"/>
      <w:sz w:val="26"/>
      <w:szCs w:val="20"/>
    </w:rPr>
  </w:style>
  <w:style w:type="character" w:styleId="a5">
    <w:name w:val="page number"/>
    <w:basedOn w:val="a0"/>
    <w:uiPriority w:val="99"/>
    <w:rsid w:val="004D489A"/>
    <w:rPr>
      <w:rFonts w:cs="Times New Roman"/>
    </w:rPr>
  </w:style>
  <w:style w:type="paragraph" w:styleId="a6">
    <w:name w:val="Body Text Indent"/>
    <w:basedOn w:val="a"/>
    <w:link w:val="a7"/>
    <w:uiPriority w:val="99"/>
    <w:rsid w:val="004D489A"/>
    <w:pPr>
      <w:ind w:left="705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4D489A"/>
    <w:rPr>
      <w:rFonts w:cs="Times New Roman"/>
      <w:sz w:val="20"/>
      <w:szCs w:val="20"/>
    </w:rPr>
  </w:style>
  <w:style w:type="paragraph" w:styleId="a8">
    <w:name w:val="Body Text"/>
    <w:basedOn w:val="a"/>
    <w:link w:val="a9"/>
    <w:uiPriority w:val="99"/>
    <w:rsid w:val="004D489A"/>
    <w:rPr>
      <w:sz w:val="28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4D489A"/>
    <w:rPr>
      <w:rFonts w:cs="Times New Roman"/>
      <w:sz w:val="20"/>
      <w:szCs w:val="20"/>
    </w:rPr>
  </w:style>
  <w:style w:type="paragraph" w:styleId="aa">
    <w:name w:val="caption"/>
    <w:basedOn w:val="a"/>
    <w:next w:val="a"/>
    <w:uiPriority w:val="99"/>
    <w:qFormat/>
    <w:rsid w:val="004D489A"/>
    <w:pPr>
      <w:jc w:val="center"/>
    </w:pPr>
    <w:rPr>
      <w:b/>
      <w:sz w:val="24"/>
    </w:rPr>
  </w:style>
  <w:style w:type="paragraph" w:styleId="21">
    <w:name w:val="Body Text 2"/>
    <w:basedOn w:val="a"/>
    <w:link w:val="22"/>
    <w:uiPriority w:val="99"/>
    <w:rsid w:val="004D489A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D489A"/>
    <w:rPr>
      <w:rFonts w:cs="Times New Roman"/>
      <w:sz w:val="20"/>
      <w:szCs w:val="20"/>
    </w:rPr>
  </w:style>
  <w:style w:type="paragraph" w:styleId="ab">
    <w:name w:val="footer"/>
    <w:basedOn w:val="a"/>
    <w:link w:val="ac"/>
    <w:uiPriority w:val="99"/>
    <w:rsid w:val="004D489A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4D489A"/>
    <w:rPr>
      <w:rFonts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rsid w:val="004D489A"/>
    <w:pPr>
      <w:ind w:firstLine="708"/>
      <w:jc w:val="both"/>
    </w:pPr>
    <w:rPr>
      <w:sz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4D489A"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4D489A"/>
    <w:rPr>
      <w:sz w:val="24"/>
    </w:rPr>
  </w:style>
  <w:style w:type="character" w:customStyle="1" w:styleId="32">
    <w:name w:val="Основной текст 3 Знак"/>
    <w:basedOn w:val="a0"/>
    <w:link w:val="31"/>
    <w:uiPriority w:val="99"/>
    <w:locked/>
    <w:rsid w:val="00EC4950"/>
    <w:rPr>
      <w:rFonts w:cs="Times New Roman"/>
      <w:sz w:val="24"/>
      <w:lang w:val="ru-RU" w:eastAsia="ru-RU" w:bidi="ar-SA"/>
    </w:rPr>
  </w:style>
  <w:style w:type="paragraph" w:styleId="ad">
    <w:name w:val="Title"/>
    <w:basedOn w:val="a"/>
    <w:link w:val="ae"/>
    <w:uiPriority w:val="99"/>
    <w:qFormat/>
    <w:rsid w:val="003A4D4F"/>
    <w:pPr>
      <w:jc w:val="center"/>
    </w:pPr>
    <w:rPr>
      <w:b/>
      <w:bCs/>
      <w:sz w:val="24"/>
      <w:szCs w:val="24"/>
    </w:rPr>
  </w:style>
  <w:style w:type="character" w:customStyle="1" w:styleId="ae">
    <w:name w:val="Название Знак"/>
    <w:basedOn w:val="a0"/>
    <w:link w:val="ad"/>
    <w:uiPriority w:val="10"/>
    <w:locked/>
    <w:rsid w:val="004D489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">
    <w:name w:val="Document Map"/>
    <w:basedOn w:val="a"/>
    <w:link w:val="af0"/>
    <w:uiPriority w:val="99"/>
    <w:semiHidden/>
    <w:rsid w:val="004D489A"/>
    <w:pPr>
      <w:shd w:val="clear" w:color="auto" w:fill="000080"/>
    </w:pPr>
    <w:rPr>
      <w:rFonts w:ascii="Tahoma" w:hAnsi="Tahoma"/>
    </w:rPr>
  </w:style>
  <w:style w:type="character" w:customStyle="1" w:styleId="af0">
    <w:name w:val="Схема документа Знак"/>
    <w:basedOn w:val="a0"/>
    <w:link w:val="af"/>
    <w:uiPriority w:val="99"/>
    <w:semiHidden/>
    <w:locked/>
    <w:rsid w:val="004D489A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rsid w:val="000D6536"/>
    <w:rPr>
      <w:rFonts w:cs="Times New Roman"/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rsid w:val="00917FC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4D489A"/>
    <w:rPr>
      <w:rFonts w:ascii="Tahoma" w:hAnsi="Tahoma" w:cs="Tahoma"/>
      <w:sz w:val="16"/>
      <w:szCs w:val="16"/>
    </w:rPr>
  </w:style>
  <w:style w:type="paragraph" w:customStyle="1" w:styleId="CharCharChar">
    <w:name w:val="Знак Char Знак Знак Знак Char Знак Знак Знак Char"/>
    <w:basedOn w:val="a"/>
    <w:uiPriority w:val="99"/>
    <w:rsid w:val="00FE19F9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uiPriority w:val="99"/>
    <w:rsid w:val="00AE38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uiPriority w:val="99"/>
    <w:rsid w:val="00280E8E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af4">
    <w:name w:val="Стиль в законе"/>
    <w:basedOn w:val="a"/>
    <w:uiPriority w:val="99"/>
    <w:rsid w:val="00695AB8"/>
    <w:pPr>
      <w:snapToGrid w:val="0"/>
      <w:spacing w:before="120" w:line="360" w:lineRule="auto"/>
      <w:ind w:firstLine="851"/>
      <w:jc w:val="both"/>
    </w:pPr>
    <w:rPr>
      <w:sz w:val="28"/>
    </w:rPr>
  </w:style>
  <w:style w:type="table" w:styleId="af5">
    <w:name w:val="Table Grid"/>
    <w:basedOn w:val="a1"/>
    <w:uiPriority w:val="59"/>
    <w:rsid w:val="007F5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List Paragraph"/>
    <w:basedOn w:val="a"/>
    <w:uiPriority w:val="34"/>
    <w:qFormat/>
    <w:rsid w:val="002B55A5"/>
    <w:pPr>
      <w:ind w:left="720"/>
      <w:contextualSpacing/>
    </w:pPr>
  </w:style>
  <w:style w:type="character" w:customStyle="1" w:styleId="11">
    <w:name w:val="Неразрешенное упоминание1"/>
    <w:basedOn w:val="a0"/>
    <w:uiPriority w:val="99"/>
    <w:semiHidden/>
    <w:unhideWhenUsed/>
    <w:rsid w:val="00863258"/>
    <w:rPr>
      <w:color w:val="605E5C"/>
      <w:shd w:val="clear" w:color="auto" w:fill="E1DFDD"/>
    </w:rPr>
  </w:style>
  <w:style w:type="character" w:styleId="af7">
    <w:name w:val="line number"/>
    <w:basedOn w:val="a0"/>
    <w:uiPriority w:val="99"/>
    <w:rsid w:val="007E08D2"/>
    <w:rPr>
      <w:rFonts w:ascii="Times New Roman" w:hAnsi="Times New Roman" w:cs="Times New Roman"/>
    </w:rPr>
  </w:style>
  <w:style w:type="table" w:styleId="12">
    <w:name w:val="Table Simple 1"/>
    <w:basedOn w:val="a1"/>
    <w:uiPriority w:val="99"/>
    <w:rsid w:val="007E08D2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89A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D489A"/>
    <w:pPr>
      <w:keepNext/>
      <w:ind w:left="708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4D489A"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4D489A"/>
    <w:pPr>
      <w:keepNext/>
      <w:ind w:left="284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4D489A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4D489A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4D489A"/>
    <w:pPr>
      <w:keepNext/>
      <w:ind w:left="708"/>
      <w:outlineLvl w:val="5"/>
    </w:pPr>
    <w:rPr>
      <w:sz w:val="24"/>
    </w:rPr>
  </w:style>
  <w:style w:type="paragraph" w:styleId="7">
    <w:name w:val="heading 7"/>
    <w:basedOn w:val="a"/>
    <w:next w:val="a"/>
    <w:link w:val="70"/>
    <w:uiPriority w:val="99"/>
    <w:qFormat/>
    <w:rsid w:val="004D489A"/>
    <w:pPr>
      <w:keepNext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4D489A"/>
    <w:pPr>
      <w:keepNext/>
      <w:outlineLvl w:val="7"/>
    </w:pPr>
    <w:rPr>
      <w:sz w:val="28"/>
    </w:rPr>
  </w:style>
  <w:style w:type="paragraph" w:styleId="9">
    <w:name w:val="heading 9"/>
    <w:basedOn w:val="a"/>
    <w:next w:val="a"/>
    <w:link w:val="90"/>
    <w:uiPriority w:val="99"/>
    <w:qFormat/>
    <w:rsid w:val="004D489A"/>
    <w:pPr>
      <w:keepNext/>
      <w:spacing w:line="360" w:lineRule="auto"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D489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4D489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4D489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4D489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4D489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4D489A"/>
    <w:rPr>
      <w:rFonts w:asciiTheme="minorHAnsi" w:eastAsiaTheme="minorEastAsia" w:hAnsiTheme="minorHAnsi" w:cstheme="min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4D489A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4D489A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4D489A"/>
    <w:rPr>
      <w:rFonts w:asciiTheme="majorHAnsi" w:eastAsiaTheme="majorEastAsia" w:hAnsiTheme="majorHAnsi" w:cstheme="majorBidi"/>
    </w:rPr>
  </w:style>
  <w:style w:type="paragraph" w:styleId="a3">
    <w:name w:val="header"/>
    <w:basedOn w:val="a"/>
    <w:link w:val="a4"/>
    <w:uiPriority w:val="99"/>
    <w:rsid w:val="004D489A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601FD"/>
    <w:rPr>
      <w:rFonts w:cs="Times New Roman"/>
    </w:rPr>
  </w:style>
  <w:style w:type="paragraph" w:customStyle="1" w:styleId="ConsPlusNormal">
    <w:name w:val="ConsPlusNormal"/>
    <w:rsid w:val="006F3C49"/>
    <w:pPr>
      <w:autoSpaceDE w:val="0"/>
      <w:autoSpaceDN w:val="0"/>
      <w:adjustRightInd w:val="0"/>
      <w:spacing w:after="0" w:line="240" w:lineRule="auto"/>
      <w:ind w:firstLine="720"/>
    </w:pPr>
    <w:rPr>
      <w:rFonts w:cs="Arial"/>
      <w:sz w:val="26"/>
      <w:szCs w:val="20"/>
    </w:rPr>
  </w:style>
  <w:style w:type="character" w:styleId="a5">
    <w:name w:val="page number"/>
    <w:basedOn w:val="a0"/>
    <w:uiPriority w:val="99"/>
    <w:rsid w:val="004D489A"/>
    <w:rPr>
      <w:rFonts w:cs="Times New Roman"/>
    </w:rPr>
  </w:style>
  <w:style w:type="paragraph" w:styleId="a6">
    <w:name w:val="Body Text Indent"/>
    <w:basedOn w:val="a"/>
    <w:link w:val="a7"/>
    <w:uiPriority w:val="99"/>
    <w:rsid w:val="004D489A"/>
    <w:pPr>
      <w:ind w:left="705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4D489A"/>
    <w:rPr>
      <w:rFonts w:cs="Times New Roman"/>
      <w:sz w:val="20"/>
      <w:szCs w:val="20"/>
    </w:rPr>
  </w:style>
  <w:style w:type="paragraph" w:styleId="a8">
    <w:name w:val="Body Text"/>
    <w:basedOn w:val="a"/>
    <w:link w:val="a9"/>
    <w:uiPriority w:val="99"/>
    <w:rsid w:val="004D489A"/>
    <w:rPr>
      <w:sz w:val="28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4D489A"/>
    <w:rPr>
      <w:rFonts w:cs="Times New Roman"/>
      <w:sz w:val="20"/>
      <w:szCs w:val="20"/>
    </w:rPr>
  </w:style>
  <w:style w:type="paragraph" w:styleId="aa">
    <w:name w:val="caption"/>
    <w:basedOn w:val="a"/>
    <w:next w:val="a"/>
    <w:uiPriority w:val="99"/>
    <w:qFormat/>
    <w:rsid w:val="004D489A"/>
    <w:pPr>
      <w:jc w:val="center"/>
    </w:pPr>
    <w:rPr>
      <w:b/>
      <w:sz w:val="24"/>
    </w:rPr>
  </w:style>
  <w:style w:type="paragraph" w:styleId="21">
    <w:name w:val="Body Text 2"/>
    <w:basedOn w:val="a"/>
    <w:link w:val="22"/>
    <w:uiPriority w:val="99"/>
    <w:rsid w:val="004D489A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D489A"/>
    <w:rPr>
      <w:rFonts w:cs="Times New Roman"/>
      <w:sz w:val="20"/>
      <w:szCs w:val="20"/>
    </w:rPr>
  </w:style>
  <w:style w:type="paragraph" w:styleId="ab">
    <w:name w:val="footer"/>
    <w:basedOn w:val="a"/>
    <w:link w:val="ac"/>
    <w:uiPriority w:val="99"/>
    <w:rsid w:val="004D489A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4D489A"/>
    <w:rPr>
      <w:rFonts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rsid w:val="004D489A"/>
    <w:pPr>
      <w:ind w:firstLine="708"/>
      <w:jc w:val="both"/>
    </w:pPr>
    <w:rPr>
      <w:sz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4D489A"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4D489A"/>
    <w:rPr>
      <w:sz w:val="24"/>
    </w:rPr>
  </w:style>
  <w:style w:type="character" w:customStyle="1" w:styleId="32">
    <w:name w:val="Основной текст 3 Знак"/>
    <w:basedOn w:val="a0"/>
    <w:link w:val="31"/>
    <w:uiPriority w:val="99"/>
    <w:locked/>
    <w:rsid w:val="00EC4950"/>
    <w:rPr>
      <w:rFonts w:cs="Times New Roman"/>
      <w:sz w:val="24"/>
      <w:lang w:val="ru-RU" w:eastAsia="ru-RU" w:bidi="ar-SA"/>
    </w:rPr>
  </w:style>
  <w:style w:type="paragraph" w:styleId="ad">
    <w:name w:val="Title"/>
    <w:basedOn w:val="a"/>
    <w:link w:val="ae"/>
    <w:uiPriority w:val="99"/>
    <w:qFormat/>
    <w:rsid w:val="003A4D4F"/>
    <w:pPr>
      <w:jc w:val="center"/>
    </w:pPr>
    <w:rPr>
      <w:b/>
      <w:bCs/>
      <w:sz w:val="24"/>
      <w:szCs w:val="24"/>
    </w:rPr>
  </w:style>
  <w:style w:type="character" w:customStyle="1" w:styleId="ae">
    <w:name w:val="Название Знак"/>
    <w:basedOn w:val="a0"/>
    <w:link w:val="ad"/>
    <w:uiPriority w:val="10"/>
    <w:locked/>
    <w:rsid w:val="004D489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">
    <w:name w:val="Document Map"/>
    <w:basedOn w:val="a"/>
    <w:link w:val="af0"/>
    <w:uiPriority w:val="99"/>
    <w:semiHidden/>
    <w:rsid w:val="004D489A"/>
    <w:pPr>
      <w:shd w:val="clear" w:color="auto" w:fill="000080"/>
    </w:pPr>
    <w:rPr>
      <w:rFonts w:ascii="Tahoma" w:hAnsi="Tahoma"/>
    </w:rPr>
  </w:style>
  <w:style w:type="character" w:customStyle="1" w:styleId="af0">
    <w:name w:val="Схема документа Знак"/>
    <w:basedOn w:val="a0"/>
    <w:link w:val="af"/>
    <w:uiPriority w:val="99"/>
    <w:semiHidden/>
    <w:locked/>
    <w:rsid w:val="004D489A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rsid w:val="000D6536"/>
    <w:rPr>
      <w:rFonts w:cs="Times New Roman"/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rsid w:val="00917FC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4D489A"/>
    <w:rPr>
      <w:rFonts w:ascii="Tahoma" w:hAnsi="Tahoma" w:cs="Tahoma"/>
      <w:sz w:val="16"/>
      <w:szCs w:val="16"/>
    </w:rPr>
  </w:style>
  <w:style w:type="paragraph" w:customStyle="1" w:styleId="CharCharChar">
    <w:name w:val="Знак Char Знак Знак Знак Char Знак Знак Знак Char"/>
    <w:basedOn w:val="a"/>
    <w:uiPriority w:val="99"/>
    <w:rsid w:val="00FE19F9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uiPriority w:val="99"/>
    <w:rsid w:val="00AE38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uiPriority w:val="99"/>
    <w:rsid w:val="00280E8E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af4">
    <w:name w:val="Стиль в законе"/>
    <w:basedOn w:val="a"/>
    <w:uiPriority w:val="99"/>
    <w:rsid w:val="00695AB8"/>
    <w:pPr>
      <w:snapToGrid w:val="0"/>
      <w:spacing w:before="120" w:line="360" w:lineRule="auto"/>
      <w:ind w:firstLine="851"/>
      <w:jc w:val="both"/>
    </w:pPr>
    <w:rPr>
      <w:sz w:val="28"/>
    </w:rPr>
  </w:style>
  <w:style w:type="table" w:styleId="af5">
    <w:name w:val="Table Grid"/>
    <w:basedOn w:val="a1"/>
    <w:uiPriority w:val="59"/>
    <w:rsid w:val="007F5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2B55A5"/>
    <w:pPr>
      <w:ind w:left="720"/>
      <w:contextualSpacing/>
    </w:pPr>
  </w:style>
  <w:style w:type="character" w:customStyle="1" w:styleId="11">
    <w:name w:val="Неразрешенное упоминание1"/>
    <w:basedOn w:val="a0"/>
    <w:uiPriority w:val="99"/>
    <w:semiHidden/>
    <w:unhideWhenUsed/>
    <w:rsid w:val="0086325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9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5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5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blank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blank.dot</Template>
  <TotalTime>128</TotalTime>
  <Pages>165</Pages>
  <Words>50417</Words>
  <Characters>287378</Characters>
  <Application>Microsoft Office Word</Application>
  <DocSecurity>0</DocSecurity>
  <Lines>2394</Lines>
  <Paragraphs>674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MHC</Company>
  <LinksUpToDate>false</LinksUpToDate>
  <CharactersWithSpaces>337121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 Ивченко</dc:creator>
  <cp:lastModifiedBy>Пичуева С.О.</cp:lastModifiedBy>
  <cp:revision>8</cp:revision>
  <cp:lastPrinted>2023-06-16T00:50:00Z</cp:lastPrinted>
  <dcterms:created xsi:type="dcterms:W3CDTF">2023-04-04T23:01:00Z</dcterms:created>
  <dcterms:modified xsi:type="dcterms:W3CDTF">2023-06-19T01:57:00Z</dcterms:modified>
</cp:coreProperties>
</file>