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5528"/>
        <w:gridCol w:w="1985"/>
      </w:tblGrid>
      <w:tr w:rsidR="003028FA" w:rsidTr="000C1A25"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8FA" w:rsidRDefault="00101480" w:rsidP="008339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148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цветной" style="width:44.4pt;height:48.6pt;visibility:visible">
                  <v:imagedata r:id="rId7" o:title=""/>
                </v:shape>
              </w:pict>
            </w:r>
          </w:p>
          <w:p w:rsidR="003028FA" w:rsidRPr="00686AB0" w:rsidRDefault="003028FA" w:rsidP="00686AB0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86AB0">
              <w:rPr>
                <w:b/>
                <w:sz w:val="40"/>
                <w:szCs w:val="40"/>
              </w:rPr>
              <w:t>Г Л А В А</w:t>
            </w:r>
          </w:p>
          <w:p w:rsidR="003028FA" w:rsidRPr="00686AB0" w:rsidRDefault="003028FA" w:rsidP="00686AB0">
            <w:pPr>
              <w:pStyle w:val="2"/>
              <w:spacing w:line="480" w:lineRule="auto"/>
              <w:jc w:val="center"/>
              <w:rPr>
                <w:sz w:val="36"/>
                <w:szCs w:val="36"/>
              </w:rPr>
            </w:pPr>
            <w:r w:rsidRPr="00686AB0">
              <w:rPr>
                <w:sz w:val="36"/>
                <w:szCs w:val="36"/>
              </w:rPr>
              <w:t xml:space="preserve">ГОРОДСКОГО </w:t>
            </w:r>
            <w:r>
              <w:rPr>
                <w:sz w:val="36"/>
                <w:szCs w:val="36"/>
              </w:rPr>
              <w:t xml:space="preserve"> </w:t>
            </w:r>
            <w:r w:rsidRPr="00686AB0">
              <w:rPr>
                <w:sz w:val="36"/>
                <w:szCs w:val="36"/>
              </w:rPr>
              <w:t xml:space="preserve">ОКРУГА  БОЛЬШОЙ </w:t>
            </w:r>
            <w:r>
              <w:rPr>
                <w:sz w:val="36"/>
                <w:szCs w:val="36"/>
              </w:rPr>
              <w:t xml:space="preserve"> </w:t>
            </w:r>
            <w:r w:rsidRPr="00686AB0">
              <w:rPr>
                <w:sz w:val="36"/>
                <w:szCs w:val="36"/>
              </w:rPr>
              <w:t>КАМЕНЬ</w:t>
            </w:r>
          </w:p>
          <w:p w:rsidR="003028FA" w:rsidRPr="007D054E" w:rsidRDefault="003028FA" w:rsidP="00003AF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П О </w:t>
            </w:r>
            <w:r w:rsidRPr="00686AB0">
              <w:rPr>
                <w:b/>
                <w:sz w:val="36"/>
                <w:szCs w:val="36"/>
              </w:rPr>
              <w:t>С</w:t>
            </w:r>
            <w:r>
              <w:rPr>
                <w:b/>
                <w:sz w:val="36"/>
                <w:szCs w:val="36"/>
              </w:rPr>
              <w:t xml:space="preserve"> Т А Н О В Л Е </w:t>
            </w:r>
            <w:r w:rsidRPr="00686AB0">
              <w:rPr>
                <w:b/>
                <w:sz w:val="36"/>
                <w:szCs w:val="36"/>
              </w:rPr>
              <w:t>Н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86AB0">
              <w:rPr>
                <w:b/>
                <w:sz w:val="36"/>
                <w:szCs w:val="36"/>
              </w:rPr>
              <w:t>И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86AB0">
              <w:rPr>
                <w:b/>
                <w:sz w:val="36"/>
                <w:szCs w:val="36"/>
              </w:rPr>
              <w:t>Е</w:t>
            </w:r>
          </w:p>
        </w:tc>
      </w:tr>
      <w:tr w:rsidR="003028FA" w:rsidRPr="00F678EF" w:rsidTr="00003AF1">
        <w:tc>
          <w:tcPr>
            <w:tcW w:w="1914" w:type="dxa"/>
            <w:tcBorders>
              <w:top w:val="nil"/>
              <w:left w:val="nil"/>
              <w:bottom w:val="single" w:sz="4" w:space="0" w:color="auto"/>
            </w:tcBorders>
          </w:tcPr>
          <w:p w:rsidR="003028FA" w:rsidRPr="00F578BB" w:rsidRDefault="00DB306D" w:rsidP="00486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3028FA">
              <w:rPr>
                <w:b/>
                <w:sz w:val="28"/>
                <w:szCs w:val="28"/>
              </w:rPr>
              <w:t>.03.2016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3028FA" w:rsidRPr="00F678EF" w:rsidRDefault="003028FA" w:rsidP="00833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3028FA" w:rsidRPr="00635787" w:rsidRDefault="003028FA" w:rsidP="00DB306D">
            <w:pPr>
              <w:tabs>
                <w:tab w:val="left" w:pos="360"/>
                <w:tab w:val="right" w:pos="1845"/>
              </w:tabs>
              <w:jc w:val="right"/>
              <w:rPr>
                <w:b/>
                <w:sz w:val="28"/>
                <w:szCs w:val="28"/>
              </w:rPr>
            </w:pPr>
            <w:r w:rsidRPr="0063578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306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-П</w:t>
            </w:r>
          </w:p>
        </w:tc>
      </w:tr>
    </w:tbl>
    <w:p w:rsidR="003028FA" w:rsidRDefault="003028FA" w:rsidP="00686AB0">
      <w:pPr>
        <w:pStyle w:val="31"/>
        <w:jc w:val="center"/>
        <w:rPr>
          <w:sz w:val="28"/>
          <w:szCs w:val="28"/>
        </w:rPr>
      </w:pPr>
    </w:p>
    <w:p w:rsidR="003028FA" w:rsidRDefault="003028FA" w:rsidP="00686AB0">
      <w:pPr>
        <w:pStyle w:val="31"/>
        <w:jc w:val="center"/>
        <w:rPr>
          <w:sz w:val="28"/>
          <w:szCs w:val="28"/>
        </w:rPr>
      </w:pPr>
    </w:p>
    <w:p w:rsidR="003028FA" w:rsidRDefault="003028FA" w:rsidP="00686AB0">
      <w:pPr>
        <w:pStyle w:val="31"/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464"/>
      </w:tblGrid>
      <w:tr w:rsidR="003028FA" w:rsidTr="00972967">
        <w:tc>
          <w:tcPr>
            <w:tcW w:w="9464" w:type="dxa"/>
          </w:tcPr>
          <w:p w:rsidR="00DB306D" w:rsidRDefault="003028FA" w:rsidP="00DB306D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99078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DB306D">
              <w:rPr>
                <w:b/>
                <w:sz w:val="28"/>
                <w:szCs w:val="28"/>
              </w:rPr>
              <w:t>Правил</w:t>
            </w:r>
            <w:r w:rsidR="00247E15">
              <w:rPr>
                <w:b/>
                <w:sz w:val="28"/>
                <w:szCs w:val="28"/>
              </w:rPr>
              <w:t>а</w:t>
            </w:r>
            <w:r w:rsidR="00DB306D">
              <w:rPr>
                <w:b/>
                <w:sz w:val="28"/>
                <w:szCs w:val="28"/>
              </w:rPr>
              <w:t xml:space="preserve"> внутреннего трудового распорядка</w:t>
            </w:r>
          </w:p>
          <w:p w:rsidR="003028FA" w:rsidRPr="004008F9" w:rsidRDefault="003028FA" w:rsidP="00247E15">
            <w:pPr>
              <w:pStyle w:val="31"/>
              <w:jc w:val="center"/>
              <w:rPr>
                <w:b/>
                <w:sz w:val="28"/>
                <w:szCs w:val="28"/>
              </w:rPr>
            </w:pPr>
            <w:r w:rsidRPr="00167D81">
              <w:rPr>
                <w:b/>
                <w:sz w:val="28"/>
                <w:szCs w:val="28"/>
              </w:rPr>
              <w:t>Думы городского округа Большой Камень</w:t>
            </w:r>
          </w:p>
        </w:tc>
      </w:tr>
    </w:tbl>
    <w:p w:rsidR="003028FA" w:rsidRDefault="003028FA" w:rsidP="00C139B9">
      <w:pPr>
        <w:pStyle w:val="31"/>
        <w:ind w:firstLine="709"/>
        <w:jc w:val="both"/>
        <w:rPr>
          <w:bCs/>
          <w:sz w:val="28"/>
          <w:szCs w:val="28"/>
        </w:rPr>
      </w:pPr>
    </w:p>
    <w:p w:rsidR="003028FA" w:rsidRDefault="003028FA" w:rsidP="006B54F9">
      <w:pPr>
        <w:pStyle w:val="31"/>
        <w:spacing w:line="360" w:lineRule="auto"/>
        <w:ind w:firstLine="709"/>
        <w:jc w:val="both"/>
        <w:rPr>
          <w:bCs/>
          <w:sz w:val="28"/>
          <w:szCs w:val="28"/>
        </w:rPr>
      </w:pPr>
    </w:p>
    <w:p w:rsidR="003028FA" w:rsidRPr="00B07BC0" w:rsidRDefault="00041B8F" w:rsidP="00B07BC0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</w:t>
      </w:r>
      <w:r w:rsidR="00FC33E3">
        <w:rPr>
          <w:bCs/>
          <w:sz w:val="28"/>
          <w:szCs w:val="28"/>
        </w:rPr>
        <w:t xml:space="preserve"> с вступлением в силу </w:t>
      </w:r>
      <w:r w:rsidR="00247E15">
        <w:rPr>
          <w:bCs/>
          <w:sz w:val="28"/>
          <w:szCs w:val="28"/>
        </w:rPr>
        <w:t xml:space="preserve">решения Думы городского округа Большой Камень от 28 января 2016 года № 398 «О внесении </w:t>
      </w:r>
      <w:r w:rsidR="00FC33E3">
        <w:rPr>
          <w:bCs/>
          <w:sz w:val="28"/>
          <w:szCs w:val="28"/>
        </w:rPr>
        <w:t>изменений в Положение об условиях оплаты труда выборных должностных лиц органов местного самоуправления и муниципальных служащих в органах местного самоуправления городского округа Большой Камень</w:t>
      </w:r>
      <w:r w:rsidR="00247E15">
        <w:rPr>
          <w:bCs/>
          <w:sz w:val="28"/>
          <w:szCs w:val="28"/>
        </w:rPr>
        <w:t>»</w:t>
      </w:r>
      <w:r w:rsidR="00FC33E3">
        <w:rPr>
          <w:bCs/>
          <w:sz w:val="28"/>
          <w:szCs w:val="28"/>
        </w:rPr>
        <w:t xml:space="preserve"> </w:t>
      </w:r>
    </w:p>
    <w:p w:rsidR="003028FA" w:rsidRDefault="003028FA" w:rsidP="007F2D8E">
      <w:pPr>
        <w:pStyle w:val="31"/>
        <w:spacing w:line="360" w:lineRule="auto"/>
        <w:ind w:firstLine="709"/>
        <w:jc w:val="both"/>
        <w:rPr>
          <w:sz w:val="28"/>
          <w:szCs w:val="28"/>
        </w:rPr>
      </w:pPr>
    </w:p>
    <w:p w:rsidR="003028FA" w:rsidRDefault="003028FA" w:rsidP="007F2D8E">
      <w:pPr>
        <w:pStyle w:val="31"/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028FA" w:rsidRDefault="003028FA" w:rsidP="007F2D8E">
      <w:pPr>
        <w:pStyle w:val="31"/>
        <w:spacing w:line="360" w:lineRule="auto"/>
        <w:ind w:firstLine="709"/>
        <w:jc w:val="both"/>
        <w:rPr>
          <w:sz w:val="28"/>
          <w:szCs w:val="28"/>
        </w:rPr>
      </w:pPr>
    </w:p>
    <w:p w:rsidR="00FC33E3" w:rsidRDefault="003028FA" w:rsidP="00B07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64BD">
        <w:rPr>
          <w:sz w:val="28"/>
          <w:szCs w:val="28"/>
        </w:rPr>
        <w:t xml:space="preserve"> </w:t>
      </w:r>
      <w:r w:rsidR="00FC33E3">
        <w:rPr>
          <w:sz w:val="28"/>
          <w:szCs w:val="28"/>
        </w:rPr>
        <w:t>Часть 3 статьи 5 Правил внутреннего трудового распорядка Думы городского округа Большой Камень, утвержденных постановлением председателя Думы городского округа ЗАТО Большой Камень от 1 сентября 2011 года № 3-П, изложить в следующей редакции:</w:t>
      </w:r>
    </w:p>
    <w:p w:rsidR="00FC33E3" w:rsidRDefault="00FC33E3" w:rsidP="00D12D97">
      <w:pPr>
        <w:pStyle w:val="ConsPlusNonformat"/>
        <w:spacing w:line="360" w:lineRule="auto"/>
        <w:ind w:firstLine="709"/>
        <w:jc w:val="both"/>
        <w:rPr>
          <w:sz w:val="28"/>
          <w:szCs w:val="28"/>
        </w:rPr>
      </w:pPr>
      <w:r w:rsidRPr="00FA1A6D">
        <w:rPr>
          <w:rFonts w:ascii="Times New Roman" w:hAnsi="Times New Roman" w:cs="Times New Roman"/>
          <w:sz w:val="28"/>
          <w:szCs w:val="28"/>
        </w:rPr>
        <w:t xml:space="preserve">«3. При совмещении должностей, исполнении обязанностей временно отсутствующего работника </w:t>
      </w:r>
      <w:r w:rsidR="00A213C5" w:rsidRPr="00FA1A6D">
        <w:rPr>
          <w:rFonts w:ascii="Times New Roman" w:hAnsi="Times New Roman" w:cs="Times New Roman"/>
          <w:sz w:val="28"/>
          <w:szCs w:val="28"/>
        </w:rPr>
        <w:t xml:space="preserve">без освобождения от работы, определенной трудовым договором, </w:t>
      </w:r>
      <w:r w:rsidRPr="00FA1A6D">
        <w:rPr>
          <w:rFonts w:ascii="Times New Roman" w:hAnsi="Times New Roman" w:cs="Times New Roman"/>
          <w:sz w:val="28"/>
          <w:szCs w:val="28"/>
        </w:rPr>
        <w:t xml:space="preserve">устанавливаются доплаты к должностным окладам. </w:t>
      </w:r>
      <w:r w:rsidR="00A213C5" w:rsidRPr="00FA1A6D">
        <w:rPr>
          <w:rFonts w:ascii="Times New Roman" w:hAnsi="Times New Roman" w:cs="Times New Roman"/>
          <w:sz w:val="28"/>
          <w:szCs w:val="28"/>
        </w:rPr>
        <w:br/>
      </w:r>
      <w:r w:rsidRPr="00FA1A6D">
        <w:rPr>
          <w:rFonts w:ascii="Times New Roman" w:hAnsi="Times New Roman" w:cs="Times New Roman"/>
          <w:sz w:val="28"/>
          <w:szCs w:val="28"/>
        </w:rPr>
        <w:t>В целях стимулирования труда конкретный размер доплаты каждому работнику определяется его соглашением с работодателем и составляет не более 30% должностного оклада</w:t>
      </w:r>
      <w:r w:rsidR="00A213C5" w:rsidRPr="00FA1A6D">
        <w:rPr>
          <w:rFonts w:ascii="Times New Roman" w:hAnsi="Times New Roman" w:cs="Times New Roman"/>
          <w:sz w:val="28"/>
          <w:szCs w:val="28"/>
        </w:rPr>
        <w:t xml:space="preserve"> </w:t>
      </w:r>
      <w:r w:rsidR="00EA0812">
        <w:rPr>
          <w:rFonts w:ascii="Times New Roman" w:hAnsi="Times New Roman" w:cs="Times New Roman"/>
          <w:sz w:val="28"/>
          <w:szCs w:val="28"/>
        </w:rPr>
        <w:t>временно отсутствующего работника</w:t>
      </w:r>
      <w:r w:rsidR="00FA1A6D" w:rsidRPr="00FA1A6D">
        <w:rPr>
          <w:rFonts w:ascii="Times New Roman" w:hAnsi="Times New Roman" w:cs="Times New Roman"/>
          <w:sz w:val="28"/>
          <w:szCs w:val="28"/>
        </w:rPr>
        <w:t>.</w:t>
      </w:r>
      <w:r w:rsidRPr="00FA1A6D">
        <w:rPr>
          <w:rFonts w:ascii="Times New Roman" w:hAnsi="Times New Roman" w:cs="Times New Roman"/>
          <w:sz w:val="28"/>
          <w:szCs w:val="28"/>
        </w:rPr>
        <w:t>».</w:t>
      </w:r>
    </w:p>
    <w:p w:rsidR="00FC33E3" w:rsidRDefault="00FC33E3" w:rsidP="00B07BC0">
      <w:pPr>
        <w:spacing w:line="360" w:lineRule="auto"/>
        <w:ind w:firstLine="709"/>
        <w:jc w:val="both"/>
        <w:rPr>
          <w:sz w:val="28"/>
          <w:szCs w:val="28"/>
        </w:rPr>
      </w:pPr>
    </w:p>
    <w:p w:rsidR="00FC33E3" w:rsidRDefault="00FC33E3" w:rsidP="00B07BC0">
      <w:pPr>
        <w:spacing w:line="360" w:lineRule="auto"/>
        <w:ind w:firstLine="709"/>
        <w:jc w:val="both"/>
        <w:rPr>
          <w:sz w:val="28"/>
          <w:szCs w:val="28"/>
        </w:rPr>
      </w:pPr>
    </w:p>
    <w:p w:rsidR="00FC33E3" w:rsidRDefault="00FC33E3" w:rsidP="00B07BC0">
      <w:pPr>
        <w:spacing w:line="360" w:lineRule="auto"/>
        <w:ind w:firstLine="709"/>
        <w:jc w:val="both"/>
        <w:rPr>
          <w:sz w:val="28"/>
          <w:szCs w:val="28"/>
        </w:rPr>
      </w:pPr>
    </w:p>
    <w:p w:rsidR="00FC33E3" w:rsidRDefault="003028FA" w:rsidP="00FC33E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1 разряда организационного отдела аппарата Думы городского округа Большой Камень (Гуйда А.Д.)</w:t>
      </w:r>
      <w:r w:rsidR="00FC33E3">
        <w:rPr>
          <w:sz w:val="28"/>
          <w:szCs w:val="28"/>
        </w:rPr>
        <w:t>:</w:t>
      </w:r>
    </w:p>
    <w:p w:rsidR="00FC33E3" w:rsidRDefault="00FC33E3" w:rsidP="00FC33E3">
      <w:pPr>
        <w:pStyle w:val="af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53525">
        <w:rPr>
          <w:sz w:val="28"/>
          <w:szCs w:val="28"/>
        </w:rPr>
        <w:t xml:space="preserve">ознакомить муниципальных служащих </w:t>
      </w:r>
      <w:r>
        <w:rPr>
          <w:sz w:val="28"/>
          <w:szCs w:val="28"/>
        </w:rPr>
        <w:t xml:space="preserve">аппарата Думы городского округа Большой Камень </w:t>
      </w:r>
      <w:r w:rsidRPr="00653525">
        <w:rPr>
          <w:sz w:val="28"/>
          <w:szCs w:val="28"/>
        </w:rPr>
        <w:t>под рос</w:t>
      </w:r>
      <w:r>
        <w:rPr>
          <w:sz w:val="28"/>
          <w:szCs w:val="28"/>
        </w:rPr>
        <w:t>пись с изменениями Правил трудового распорядка Думы городского округа Большой Камень;</w:t>
      </w:r>
    </w:p>
    <w:p w:rsidR="00FC33E3" w:rsidRDefault="00FC33E3" w:rsidP="00FC33E3">
      <w:pPr>
        <w:pStyle w:val="af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разместить настоящее постановление </w:t>
      </w:r>
      <w:r>
        <w:rPr>
          <w:rFonts w:eastAsia="Calibri"/>
          <w:sz w:val="28"/>
          <w:szCs w:val="28"/>
          <w:lang w:eastAsia="en-US"/>
        </w:rPr>
        <w:t>на официальном сайте органов местного самоуправления городского округа Большой Камень в сети «Интернет»</w:t>
      </w:r>
      <w:r w:rsidRPr="00003BA8"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val="en-US" w:eastAsia="en-US"/>
        </w:rPr>
        <w:t>www</w:t>
      </w:r>
      <w:r>
        <w:rPr>
          <w:rFonts w:eastAsia="Calibri"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u w:val="single"/>
          <w:lang w:val="en-US" w:eastAsia="en-US"/>
        </w:rPr>
        <w:t>bk</w:t>
      </w:r>
      <w:r>
        <w:rPr>
          <w:rFonts w:eastAsia="Calibri"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u w:val="single"/>
          <w:lang w:val="en-US" w:eastAsia="en-US"/>
        </w:rPr>
        <w:t>pk</w:t>
      </w:r>
      <w:r>
        <w:rPr>
          <w:rFonts w:eastAsia="Calibri"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u w:val="single"/>
          <w:lang w:val="en-US" w:eastAsia="en-US"/>
        </w:rPr>
        <w:t>ru</w:t>
      </w:r>
      <w:r w:rsidRPr="00905750">
        <w:rPr>
          <w:rFonts w:eastAsia="Calibri"/>
          <w:sz w:val="28"/>
          <w:szCs w:val="28"/>
          <w:lang w:eastAsia="en-US"/>
        </w:rPr>
        <w:t>.</w:t>
      </w:r>
      <w:r w:rsidRPr="007C74A5">
        <w:rPr>
          <w:sz w:val="28"/>
          <w:szCs w:val="28"/>
        </w:rPr>
        <w:t xml:space="preserve"> </w:t>
      </w:r>
    </w:p>
    <w:p w:rsidR="003028FA" w:rsidRDefault="003028FA" w:rsidP="00B07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</w:t>
      </w:r>
      <w:r w:rsidR="00EA604A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3028FA" w:rsidRDefault="003028FA" w:rsidP="001F5C75">
      <w:pPr>
        <w:spacing w:line="276" w:lineRule="auto"/>
        <w:ind w:firstLine="709"/>
        <w:jc w:val="both"/>
        <w:rPr>
          <w:sz w:val="28"/>
          <w:szCs w:val="28"/>
        </w:rPr>
      </w:pPr>
    </w:p>
    <w:p w:rsidR="003028FA" w:rsidRDefault="003028FA" w:rsidP="001F5C75">
      <w:pPr>
        <w:spacing w:line="276" w:lineRule="auto"/>
        <w:ind w:firstLine="709"/>
        <w:jc w:val="both"/>
        <w:rPr>
          <w:sz w:val="28"/>
          <w:szCs w:val="28"/>
        </w:rPr>
      </w:pPr>
    </w:p>
    <w:p w:rsidR="003028FA" w:rsidRDefault="003028FA" w:rsidP="00F5669A">
      <w:pPr>
        <w:pStyle w:val="31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Pr="00FE19F9">
        <w:rPr>
          <w:sz w:val="28"/>
          <w:szCs w:val="28"/>
        </w:rPr>
        <w:t xml:space="preserve"> округа                     </w:t>
      </w:r>
      <w:r>
        <w:rPr>
          <w:sz w:val="28"/>
          <w:szCs w:val="28"/>
        </w:rPr>
        <w:t xml:space="preserve">          </w:t>
      </w:r>
      <w:r w:rsidRPr="00FE19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E19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FE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E19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E19F9">
        <w:rPr>
          <w:sz w:val="28"/>
          <w:szCs w:val="28"/>
        </w:rPr>
        <w:t xml:space="preserve"> </w:t>
      </w:r>
      <w:r>
        <w:rPr>
          <w:sz w:val="28"/>
          <w:szCs w:val="28"/>
        </w:rPr>
        <w:t>Д.Л. Чернявский</w:t>
      </w:r>
    </w:p>
    <w:p w:rsidR="003028FA" w:rsidRDefault="003028FA" w:rsidP="00F5669A">
      <w:pPr>
        <w:pStyle w:val="31"/>
        <w:rPr>
          <w:sz w:val="28"/>
          <w:szCs w:val="28"/>
        </w:rPr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FC33E3" w:rsidRDefault="00FC33E3" w:rsidP="00FC33E3">
      <w:pPr>
        <w:spacing w:line="360" w:lineRule="auto"/>
        <w:jc w:val="both"/>
        <w:rPr>
          <w:sz w:val="28"/>
          <w:szCs w:val="28"/>
        </w:rPr>
      </w:pPr>
      <w:r w:rsidRPr="00390664">
        <w:rPr>
          <w:sz w:val="28"/>
          <w:szCs w:val="28"/>
        </w:rPr>
        <w:t>С постановлением ознакомлены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Гуйда А.Д.</w:t>
      </w:r>
    </w:p>
    <w:p w:rsidR="00FC33E3" w:rsidRDefault="00FC33E3" w:rsidP="00FC33E3">
      <w:pPr>
        <w:tabs>
          <w:tab w:val="left" w:pos="708"/>
          <w:tab w:val="left" w:pos="1416"/>
          <w:tab w:val="left" w:pos="2124"/>
          <w:tab w:val="left" w:pos="56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Екимова О.В.</w:t>
      </w:r>
    </w:p>
    <w:p w:rsidR="00FC33E3" w:rsidRDefault="00FC33E3" w:rsidP="00FC33E3">
      <w:pPr>
        <w:tabs>
          <w:tab w:val="left" w:pos="708"/>
          <w:tab w:val="left" w:pos="1416"/>
          <w:tab w:val="left" w:pos="2124"/>
          <w:tab w:val="left" w:pos="56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Жидяева Н.А.</w:t>
      </w:r>
    </w:p>
    <w:p w:rsidR="00FC33E3" w:rsidRDefault="00FC33E3" w:rsidP="00FC33E3">
      <w:pPr>
        <w:tabs>
          <w:tab w:val="left" w:pos="708"/>
          <w:tab w:val="left" w:pos="1416"/>
          <w:tab w:val="left" w:pos="2124"/>
          <w:tab w:val="left" w:pos="56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Ладыченко А.С.</w:t>
      </w:r>
    </w:p>
    <w:p w:rsidR="00FC33E3" w:rsidRDefault="00FC33E3" w:rsidP="00FC33E3">
      <w:pPr>
        <w:tabs>
          <w:tab w:val="left" w:pos="708"/>
          <w:tab w:val="left" w:pos="1416"/>
          <w:tab w:val="left" w:pos="2124"/>
          <w:tab w:val="left" w:pos="56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Рудак Е.Ю.</w:t>
      </w:r>
    </w:p>
    <w:p w:rsidR="00FC33E3" w:rsidRPr="00390664" w:rsidRDefault="00FC33E3" w:rsidP="00FC33E3">
      <w:pPr>
        <w:tabs>
          <w:tab w:val="left" w:pos="708"/>
          <w:tab w:val="left" w:pos="1416"/>
          <w:tab w:val="left" w:pos="2124"/>
          <w:tab w:val="left" w:pos="56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Шевяков М.В.</w:t>
      </w:r>
    </w:p>
    <w:p w:rsidR="003028FA" w:rsidRDefault="003028FA" w:rsidP="00FC33E3">
      <w:pPr>
        <w:pStyle w:val="31"/>
        <w:spacing w:line="360" w:lineRule="auto"/>
      </w:pPr>
    </w:p>
    <w:p w:rsidR="003028FA" w:rsidRDefault="003028FA" w:rsidP="00F5669A">
      <w:pPr>
        <w:pStyle w:val="31"/>
      </w:pPr>
    </w:p>
    <w:p w:rsidR="003028FA" w:rsidRDefault="003028FA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FC33E3" w:rsidRDefault="00FC33E3" w:rsidP="00F5669A">
      <w:pPr>
        <w:pStyle w:val="31"/>
      </w:pPr>
    </w:p>
    <w:p w:rsidR="003028FA" w:rsidRDefault="003028FA" w:rsidP="00F5669A">
      <w:pPr>
        <w:pStyle w:val="31"/>
      </w:pPr>
    </w:p>
    <w:p w:rsidR="003028FA" w:rsidRPr="002178EB" w:rsidRDefault="003028FA" w:rsidP="007446AF">
      <w:pPr>
        <w:pStyle w:val="ConsPlusNonformat"/>
        <w:widowControl/>
        <w:rPr>
          <w:sz w:val="24"/>
          <w:szCs w:val="24"/>
        </w:rPr>
      </w:pPr>
      <w:r w:rsidRPr="002178EB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3028FA" w:rsidRPr="002178EB" w:rsidRDefault="003028FA" w:rsidP="007446A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8EB">
        <w:rPr>
          <w:rFonts w:ascii="Times New Roman" w:hAnsi="Times New Roman" w:cs="Times New Roman"/>
          <w:sz w:val="24"/>
          <w:szCs w:val="24"/>
        </w:rPr>
        <w:t>аппарата Думы городского округа</w:t>
      </w:r>
    </w:p>
    <w:p w:rsidR="003028FA" w:rsidRPr="002178EB" w:rsidRDefault="003028FA" w:rsidP="007446AF">
      <w:pPr>
        <w:jc w:val="both"/>
      </w:pPr>
      <w:r w:rsidRPr="002178EB">
        <w:t>_______________  М.В. Шевяков</w:t>
      </w:r>
    </w:p>
    <w:p w:rsidR="003028FA" w:rsidRPr="002178EB" w:rsidRDefault="003028FA" w:rsidP="007446AF">
      <w:pPr>
        <w:pStyle w:val="31"/>
        <w:rPr>
          <w:sz w:val="16"/>
          <w:szCs w:val="16"/>
        </w:rPr>
      </w:pPr>
      <w:r w:rsidRPr="002178EB">
        <w:rPr>
          <w:sz w:val="16"/>
          <w:szCs w:val="16"/>
        </w:rPr>
        <w:t xml:space="preserve">          личная подпись</w:t>
      </w:r>
    </w:p>
    <w:p w:rsidR="003028FA" w:rsidRPr="002178EB" w:rsidRDefault="003028FA" w:rsidP="007446AF">
      <w:pPr>
        <w:pStyle w:val="31"/>
      </w:pPr>
      <w:r w:rsidRPr="002178EB">
        <w:t>______________</w:t>
      </w:r>
    </w:p>
    <w:p w:rsidR="003028FA" w:rsidRDefault="003028FA" w:rsidP="007446AF">
      <w:pPr>
        <w:pStyle w:val="31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2178EB">
        <w:rPr>
          <w:sz w:val="16"/>
          <w:szCs w:val="16"/>
        </w:rPr>
        <w:t xml:space="preserve">  </w:t>
      </w:r>
      <w:r>
        <w:rPr>
          <w:sz w:val="16"/>
          <w:szCs w:val="16"/>
        </w:rPr>
        <w:t>д</w:t>
      </w:r>
      <w:r w:rsidRPr="002178EB">
        <w:rPr>
          <w:sz w:val="16"/>
          <w:szCs w:val="16"/>
        </w:rPr>
        <w:t>ата</w:t>
      </w:r>
    </w:p>
    <w:p w:rsidR="003028FA" w:rsidRPr="002178EB" w:rsidRDefault="003028FA" w:rsidP="007446AF">
      <w:pPr>
        <w:widowControl w:val="0"/>
        <w:outlineLvl w:val="1"/>
      </w:pPr>
    </w:p>
    <w:p w:rsidR="003028FA" w:rsidRDefault="003028FA" w:rsidP="007446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178EB">
        <w:rPr>
          <w:rFonts w:ascii="Times New Roman" w:hAnsi="Times New Roman" w:cs="Times New Roman"/>
          <w:sz w:val="24"/>
          <w:szCs w:val="24"/>
        </w:rPr>
        <w:t xml:space="preserve">аппарата </w:t>
      </w:r>
    </w:p>
    <w:p w:rsidR="003028FA" w:rsidRPr="002178EB" w:rsidRDefault="003028FA" w:rsidP="007446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78EB">
        <w:rPr>
          <w:rFonts w:ascii="Times New Roman" w:hAnsi="Times New Roman" w:cs="Times New Roman"/>
          <w:sz w:val="24"/>
          <w:szCs w:val="24"/>
        </w:rPr>
        <w:t>Думы городского округа</w:t>
      </w:r>
    </w:p>
    <w:p w:rsidR="003028FA" w:rsidRPr="002178EB" w:rsidRDefault="003028FA" w:rsidP="007446AF">
      <w:pPr>
        <w:jc w:val="both"/>
      </w:pPr>
      <w:r w:rsidRPr="002178EB">
        <w:t>_______________  Е.Ю. Рудак</w:t>
      </w:r>
    </w:p>
    <w:p w:rsidR="003028FA" w:rsidRPr="002178EB" w:rsidRDefault="003028FA" w:rsidP="007446AF">
      <w:pPr>
        <w:pStyle w:val="31"/>
        <w:rPr>
          <w:sz w:val="16"/>
          <w:szCs w:val="16"/>
        </w:rPr>
      </w:pPr>
      <w:r w:rsidRPr="002178EB">
        <w:rPr>
          <w:sz w:val="16"/>
          <w:szCs w:val="16"/>
        </w:rPr>
        <w:t xml:space="preserve">          личная подпись</w:t>
      </w:r>
    </w:p>
    <w:p w:rsidR="003028FA" w:rsidRPr="002178EB" w:rsidRDefault="003028FA" w:rsidP="007446AF">
      <w:pPr>
        <w:pStyle w:val="31"/>
      </w:pPr>
      <w:r w:rsidRPr="002178EB">
        <w:t>______________</w:t>
      </w:r>
    </w:p>
    <w:p w:rsidR="003028FA" w:rsidRPr="002178EB" w:rsidRDefault="003028FA" w:rsidP="00FC33E3">
      <w:pPr>
        <w:pStyle w:val="31"/>
        <w:rPr>
          <w:szCs w:val="24"/>
        </w:rPr>
      </w:pPr>
      <w:r>
        <w:rPr>
          <w:sz w:val="16"/>
          <w:szCs w:val="16"/>
        </w:rPr>
        <w:t xml:space="preserve">             </w:t>
      </w:r>
      <w:r w:rsidRPr="002178EB">
        <w:rPr>
          <w:sz w:val="16"/>
          <w:szCs w:val="16"/>
        </w:rPr>
        <w:t xml:space="preserve">  дата</w:t>
      </w:r>
    </w:p>
    <w:sectPr w:rsidR="003028FA" w:rsidRPr="002178EB" w:rsidSect="00C01D61">
      <w:headerReference w:type="even" r:id="rId8"/>
      <w:headerReference w:type="default" r:id="rId9"/>
      <w:pgSz w:w="11907" w:h="16840" w:code="9"/>
      <w:pgMar w:top="284" w:right="851" w:bottom="567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C5" w:rsidRDefault="00A213C5">
      <w:r>
        <w:separator/>
      </w:r>
    </w:p>
  </w:endnote>
  <w:endnote w:type="continuationSeparator" w:id="1">
    <w:p w:rsidR="00A213C5" w:rsidRDefault="00A2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C5" w:rsidRDefault="00A213C5">
      <w:r>
        <w:separator/>
      </w:r>
    </w:p>
  </w:footnote>
  <w:footnote w:type="continuationSeparator" w:id="1">
    <w:p w:rsidR="00A213C5" w:rsidRDefault="00A21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C5" w:rsidRDefault="001014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13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3C5">
      <w:rPr>
        <w:rStyle w:val="a5"/>
        <w:noProof/>
      </w:rPr>
      <w:t>2</w:t>
    </w:r>
    <w:r>
      <w:rPr>
        <w:rStyle w:val="a5"/>
      </w:rPr>
      <w:fldChar w:fldCharType="end"/>
    </w:r>
  </w:p>
  <w:p w:rsidR="00A213C5" w:rsidRDefault="00A213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C5" w:rsidRPr="00FA46D9" w:rsidRDefault="00101480">
    <w:pPr>
      <w:pStyle w:val="a3"/>
      <w:jc w:val="center"/>
      <w:rPr>
        <w:sz w:val="24"/>
        <w:szCs w:val="24"/>
      </w:rPr>
    </w:pPr>
    <w:r w:rsidRPr="00FA46D9">
      <w:rPr>
        <w:sz w:val="24"/>
        <w:szCs w:val="24"/>
      </w:rPr>
      <w:fldChar w:fldCharType="begin"/>
    </w:r>
    <w:r w:rsidR="00A213C5" w:rsidRPr="00FA46D9">
      <w:rPr>
        <w:sz w:val="24"/>
        <w:szCs w:val="24"/>
      </w:rPr>
      <w:instrText xml:space="preserve"> PAGE   \* MERGEFORMAT </w:instrText>
    </w:r>
    <w:r w:rsidRPr="00FA46D9">
      <w:rPr>
        <w:sz w:val="24"/>
        <w:szCs w:val="24"/>
      </w:rPr>
      <w:fldChar w:fldCharType="separate"/>
    </w:r>
    <w:r w:rsidR="00D12D97">
      <w:rPr>
        <w:noProof/>
        <w:sz w:val="24"/>
        <w:szCs w:val="24"/>
      </w:rPr>
      <w:t>3</w:t>
    </w:r>
    <w:r w:rsidRPr="00FA46D9">
      <w:rPr>
        <w:sz w:val="24"/>
        <w:szCs w:val="24"/>
      </w:rPr>
      <w:fldChar w:fldCharType="end"/>
    </w:r>
  </w:p>
  <w:p w:rsidR="00A213C5" w:rsidRDefault="00A213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A05"/>
    <w:multiLevelType w:val="singleLevel"/>
    <w:tmpl w:val="197885E8"/>
    <w:lvl w:ilvl="0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">
    <w:nsid w:val="0ACA0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2520E70"/>
    <w:multiLevelType w:val="singleLevel"/>
    <w:tmpl w:val="FF2C02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162E13A9"/>
    <w:multiLevelType w:val="singleLevel"/>
    <w:tmpl w:val="C9E021B6"/>
    <w:lvl w:ilvl="0">
      <w:numFmt w:val="bullet"/>
      <w:lvlText w:val=""/>
      <w:lvlJc w:val="left"/>
      <w:pPr>
        <w:tabs>
          <w:tab w:val="num" w:pos="3645"/>
        </w:tabs>
        <w:ind w:left="3645" w:hanging="3645"/>
      </w:pPr>
      <w:rPr>
        <w:rFonts w:ascii="Symbol" w:hAnsi="Symbol" w:hint="default"/>
      </w:rPr>
    </w:lvl>
  </w:abstractNum>
  <w:abstractNum w:abstractNumId="4">
    <w:nsid w:val="35890AD2"/>
    <w:multiLevelType w:val="hybridMultilevel"/>
    <w:tmpl w:val="5358A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835151"/>
    <w:multiLevelType w:val="hybridMultilevel"/>
    <w:tmpl w:val="533C8EEC"/>
    <w:lvl w:ilvl="0" w:tplc="0C60FC0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C135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683345F8"/>
    <w:multiLevelType w:val="singleLevel"/>
    <w:tmpl w:val="4A7E2B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B12B38"/>
    <w:multiLevelType w:val="singleLevel"/>
    <w:tmpl w:val="4A7E2B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BE"/>
    <w:rsid w:val="00003AF1"/>
    <w:rsid w:val="00032314"/>
    <w:rsid w:val="0003489A"/>
    <w:rsid w:val="00041B8F"/>
    <w:rsid w:val="000544C4"/>
    <w:rsid w:val="00062D15"/>
    <w:rsid w:val="00080B9E"/>
    <w:rsid w:val="00080F78"/>
    <w:rsid w:val="00086199"/>
    <w:rsid w:val="000970AA"/>
    <w:rsid w:val="000C1A25"/>
    <w:rsid w:val="000C3730"/>
    <w:rsid w:val="000C41E3"/>
    <w:rsid w:val="000C6C34"/>
    <w:rsid w:val="000D0F3B"/>
    <w:rsid w:val="000D1978"/>
    <w:rsid w:val="000D6536"/>
    <w:rsid w:val="000D656E"/>
    <w:rsid w:val="000E1E1F"/>
    <w:rsid w:val="000E29A6"/>
    <w:rsid w:val="000F02B6"/>
    <w:rsid w:val="00100C1D"/>
    <w:rsid w:val="00101480"/>
    <w:rsid w:val="00111792"/>
    <w:rsid w:val="00122ECD"/>
    <w:rsid w:val="00135501"/>
    <w:rsid w:val="001602C8"/>
    <w:rsid w:val="00160553"/>
    <w:rsid w:val="00161D2B"/>
    <w:rsid w:val="00167D81"/>
    <w:rsid w:val="00185D9C"/>
    <w:rsid w:val="001A4389"/>
    <w:rsid w:val="001C1105"/>
    <w:rsid w:val="001D5920"/>
    <w:rsid w:val="001E3AE0"/>
    <w:rsid w:val="001E5C17"/>
    <w:rsid w:val="001E6145"/>
    <w:rsid w:val="001F5C75"/>
    <w:rsid w:val="002155FC"/>
    <w:rsid w:val="002178EB"/>
    <w:rsid w:val="002203A5"/>
    <w:rsid w:val="00232C6C"/>
    <w:rsid w:val="002333C1"/>
    <w:rsid w:val="00242E7B"/>
    <w:rsid w:val="00247E15"/>
    <w:rsid w:val="00273565"/>
    <w:rsid w:val="00280C2D"/>
    <w:rsid w:val="00280E8E"/>
    <w:rsid w:val="002920B5"/>
    <w:rsid w:val="002B7E33"/>
    <w:rsid w:val="002D5530"/>
    <w:rsid w:val="002F2907"/>
    <w:rsid w:val="003028FA"/>
    <w:rsid w:val="00303110"/>
    <w:rsid w:val="00305643"/>
    <w:rsid w:val="00305E3F"/>
    <w:rsid w:val="00307F30"/>
    <w:rsid w:val="0033001C"/>
    <w:rsid w:val="00335765"/>
    <w:rsid w:val="0035284D"/>
    <w:rsid w:val="0035484B"/>
    <w:rsid w:val="00366E58"/>
    <w:rsid w:val="003753CA"/>
    <w:rsid w:val="0038344D"/>
    <w:rsid w:val="00386407"/>
    <w:rsid w:val="0039030A"/>
    <w:rsid w:val="0039181D"/>
    <w:rsid w:val="003A2A3C"/>
    <w:rsid w:val="003A4D4F"/>
    <w:rsid w:val="003A567F"/>
    <w:rsid w:val="003A64BD"/>
    <w:rsid w:val="003A725E"/>
    <w:rsid w:val="003B1E69"/>
    <w:rsid w:val="003C1F95"/>
    <w:rsid w:val="003D3EAD"/>
    <w:rsid w:val="003D454F"/>
    <w:rsid w:val="004005F6"/>
    <w:rsid w:val="004008F9"/>
    <w:rsid w:val="00420FCE"/>
    <w:rsid w:val="004235F4"/>
    <w:rsid w:val="00430864"/>
    <w:rsid w:val="00443CFD"/>
    <w:rsid w:val="00445A66"/>
    <w:rsid w:val="004529F7"/>
    <w:rsid w:val="0048382B"/>
    <w:rsid w:val="00486119"/>
    <w:rsid w:val="00497FDB"/>
    <w:rsid w:val="004A2261"/>
    <w:rsid w:val="004A55F6"/>
    <w:rsid w:val="004C079C"/>
    <w:rsid w:val="004D5FB1"/>
    <w:rsid w:val="00510534"/>
    <w:rsid w:val="005233C6"/>
    <w:rsid w:val="00524406"/>
    <w:rsid w:val="00526738"/>
    <w:rsid w:val="005272A8"/>
    <w:rsid w:val="00530CF1"/>
    <w:rsid w:val="00540E5F"/>
    <w:rsid w:val="00545B77"/>
    <w:rsid w:val="00553996"/>
    <w:rsid w:val="00556065"/>
    <w:rsid w:val="00572BEC"/>
    <w:rsid w:val="00573DFD"/>
    <w:rsid w:val="005906CD"/>
    <w:rsid w:val="00591448"/>
    <w:rsid w:val="005D0509"/>
    <w:rsid w:val="005E5B20"/>
    <w:rsid w:val="005F1C44"/>
    <w:rsid w:val="005F331F"/>
    <w:rsid w:val="00605514"/>
    <w:rsid w:val="0061107A"/>
    <w:rsid w:val="00632F60"/>
    <w:rsid w:val="00635787"/>
    <w:rsid w:val="00647211"/>
    <w:rsid w:val="0066281E"/>
    <w:rsid w:val="00677089"/>
    <w:rsid w:val="00686AB0"/>
    <w:rsid w:val="006900BD"/>
    <w:rsid w:val="00695DAD"/>
    <w:rsid w:val="006A0ED7"/>
    <w:rsid w:val="006A12CA"/>
    <w:rsid w:val="006B54F9"/>
    <w:rsid w:val="006C2CFC"/>
    <w:rsid w:val="006D002C"/>
    <w:rsid w:val="006D394A"/>
    <w:rsid w:val="006E1783"/>
    <w:rsid w:val="006E6B30"/>
    <w:rsid w:val="007077AC"/>
    <w:rsid w:val="0071204E"/>
    <w:rsid w:val="00715409"/>
    <w:rsid w:val="00717F80"/>
    <w:rsid w:val="007348D2"/>
    <w:rsid w:val="007446AF"/>
    <w:rsid w:val="007742F3"/>
    <w:rsid w:val="00774A05"/>
    <w:rsid w:val="00776672"/>
    <w:rsid w:val="0077741E"/>
    <w:rsid w:val="0079602F"/>
    <w:rsid w:val="007A2297"/>
    <w:rsid w:val="007C74A5"/>
    <w:rsid w:val="007D054E"/>
    <w:rsid w:val="007D35CB"/>
    <w:rsid w:val="007D387D"/>
    <w:rsid w:val="007E4E8C"/>
    <w:rsid w:val="007F2D8E"/>
    <w:rsid w:val="007F6293"/>
    <w:rsid w:val="007F7414"/>
    <w:rsid w:val="00807E64"/>
    <w:rsid w:val="00813BB4"/>
    <w:rsid w:val="0083394A"/>
    <w:rsid w:val="0084436C"/>
    <w:rsid w:val="00845C79"/>
    <w:rsid w:val="0085203F"/>
    <w:rsid w:val="008528A1"/>
    <w:rsid w:val="00864E12"/>
    <w:rsid w:val="00873DEA"/>
    <w:rsid w:val="008758B6"/>
    <w:rsid w:val="008908F8"/>
    <w:rsid w:val="00896F97"/>
    <w:rsid w:val="008A28E6"/>
    <w:rsid w:val="008B195F"/>
    <w:rsid w:val="008B407E"/>
    <w:rsid w:val="008C7D59"/>
    <w:rsid w:val="008C7E16"/>
    <w:rsid w:val="008D539B"/>
    <w:rsid w:val="008F338C"/>
    <w:rsid w:val="008F7930"/>
    <w:rsid w:val="00907ED1"/>
    <w:rsid w:val="009105FD"/>
    <w:rsid w:val="00916ACF"/>
    <w:rsid w:val="00917FC0"/>
    <w:rsid w:val="00927052"/>
    <w:rsid w:val="009303E7"/>
    <w:rsid w:val="0094720D"/>
    <w:rsid w:val="00951023"/>
    <w:rsid w:val="00953EE8"/>
    <w:rsid w:val="00962653"/>
    <w:rsid w:val="009642C6"/>
    <w:rsid w:val="00972967"/>
    <w:rsid w:val="00975DC7"/>
    <w:rsid w:val="00984889"/>
    <w:rsid w:val="00990781"/>
    <w:rsid w:val="009B0CC6"/>
    <w:rsid w:val="009C03E8"/>
    <w:rsid w:val="009C0FA9"/>
    <w:rsid w:val="009C7A73"/>
    <w:rsid w:val="009D06E1"/>
    <w:rsid w:val="009D7B54"/>
    <w:rsid w:val="009F1AD2"/>
    <w:rsid w:val="009F1C9F"/>
    <w:rsid w:val="00A11509"/>
    <w:rsid w:val="00A213C5"/>
    <w:rsid w:val="00A238FB"/>
    <w:rsid w:val="00A458F5"/>
    <w:rsid w:val="00A45CA8"/>
    <w:rsid w:val="00A539EE"/>
    <w:rsid w:val="00A53A30"/>
    <w:rsid w:val="00A5574A"/>
    <w:rsid w:val="00A63DCF"/>
    <w:rsid w:val="00A661E4"/>
    <w:rsid w:val="00A912E9"/>
    <w:rsid w:val="00AC7280"/>
    <w:rsid w:val="00AD451C"/>
    <w:rsid w:val="00AD5F08"/>
    <w:rsid w:val="00AE38EE"/>
    <w:rsid w:val="00AF39F2"/>
    <w:rsid w:val="00B03EFC"/>
    <w:rsid w:val="00B07BC0"/>
    <w:rsid w:val="00B11A08"/>
    <w:rsid w:val="00B30828"/>
    <w:rsid w:val="00B349BE"/>
    <w:rsid w:val="00B35652"/>
    <w:rsid w:val="00B4274E"/>
    <w:rsid w:val="00B433E0"/>
    <w:rsid w:val="00B4757E"/>
    <w:rsid w:val="00B47C8A"/>
    <w:rsid w:val="00B545E8"/>
    <w:rsid w:val="00B57153"/>
    <w:rsid w:val="00B87D40"/>
    <w:rsid w:val="00BA3BC2"/>
    <w:rsid w:val="00BA431B"/>
    <w:rsid w:val="00BC4694"/>
    <w:rsid w:val="00BE19D9"/>
    <w:rsid w:val="00BE4A8C"/>
    <w:rsid w:val="00C01C30"/>
    <w:rsid w:val="00C01D61"/>
    <w:rsid w:val="00C03D65"/>
    <w:rsid w:val="00C07EDC"/>
    <w:rsid w:val="00C139B9"/>
    <w:rsid w:val="00C15464"/>
    <w:rsid w:val="00C1696E"/>
    <w:rsid w:val="00C20E40"/>
    <w:rsid w:val="00C27FBE"/>
    <w:rsid w:val="00C357A8"/>
    <w:rsid w:val="00C43142"/>
    <w:rsid w:val="00C51D4F"/>
    <w:rsid w:val="00C6156C"/>
    <w:rsid w:val="00C72197"/>
    <w:rsid w:val="00C74A19"/>
    <w:rsid w:val="00C95D51"/>
    <w:rsid w:val="00CA554B"/>
    <w:rsid w:val="00CD058B"/>
    <w:rsid w:val="00CD0C26"/>
    <w:rsid w:val="00CD7ED4"/>
    <w:rsid w:val="00CF1005"/>
    <w:rsid w:val="00D00EA5"/>
    <w:rsid w:val="00D12D97"/>
    <w:rsid w:val="00D25BDB"/>
    <w:rsid w:val="00D37EA5"/>
    <w:rsid w:val="00D74041"/>
    <w:rsid w:val="00D85B5F"/>
    <w:rsid w:val="00D95CA8"/>
    <w:rsid w:val="00D95CB1"/>
    <w:rsid w:val="00DB306D"/>
    <w:rsid w:val="00DB4B76"/>
    <w:rsid w:val="00DB681A"/>
    <w:rsid w:val="00DE035B"/>
    <w:rsid w:val="00DE04F4"/>
    <w:rsid w:val="00DE52EA"/>
    <w:rsid w:val="00DF5188"/>
    <w:rsid w:val="00E37AFC"/>
    <w:rsid w:val="00E5432E"/>
    <w:rsid w:val="00E67785"/>
    <w:rsid w:val="00E7414F"/>
    <w:rsid w:val="00E74AFF"/>
    <w:rsid w:val="00E758C4"/>
    <w:rsid w:val="00EA0812"/>
    <w:rsid w:val="00EA604A"/>
    <w:rsid w:val="00EC4950"/>
    <w:rsid w:val="00EC6CD8"/>
    <w:rsid w:val="00EE27EB"/>
    <w:rsid w:val="00EE5BCE"/>
    <w:rsid w:val="00EF2438"/>
    <w:rsid w:val="00EF4E0D"/>
    <w:rsid w:val="00EF7B15"/>
    <w:rsid w:val="00F05F0D"/>
    <w:rsid w:val="00F108AC"/>
    <w:rsid w:val="00F27E2D"/>
    <w:rsid w:val="00F35E66"/>
    <w:rsid w:val="00F372BB"/>
    <w:rsid w:val="00F41C3F"/>
    <w:rsid w:val="00F5612D"/>
    <w:rsid w:val="00F5669A"/>
    <w:rsid w:val="00F56E97"/>
    <w:rsid w:val="00F578BB"/>
    <w:rsid w:val="00F678EF"/>
    <w:rsid w:val="00F7090C"/>
    <w:rsid w:val="00F74FA2"/>
    <w:rsid w:val="00F97D65"/>
    <w:rsid w:val="00FA1A6D"/>
    <w:rsid w:val="00FA46D9"/>
    <w:rsid w:val="00FA57E5"/>
    <w:rsid w:val="00FA6BDF"/>
    <w:rsid w:val="00FB38F9"/>
    <w:rsid w:val="00FB6964"/>
    <w:rsid w:val="00FC33E3"/>
    <w:rsid w:val="00FD0582"/>
    <w:rsid w:val="00FD33F4"/>
    <w:rsid w:val="00FE19F9"/>
    <w:rsid w:val="00FE6104"/>
    <w:rsid w:val="00F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715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7153"/>
    <w:pPr>
      <w:keepNext/>
      <w:ind w:left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57153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57153"/>
    <w:pPr>
      <w:keepNext/>
      <w:ind w:left="284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5715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5715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57153"/>
    <w:pPr>
      <w:keepNext/>
      <w:ind w:left="708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B57153"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5715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B57153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4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44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44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44C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44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44C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44C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544C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544C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B5715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7052"/>
    <w:rPr>
      <w:rFonts w:cs="Times New Roman"/>
    </w:rPr>
  </w:style>
  <w:style w:type="character" w:styleId="a5">
    <w:name w:val="page number"/>
    <w:basedOn w:val="a0"/>
    <w:uiPriority w:val="99"/>
    <w:rsid w:val="00B57153"/>
    <w:rPr>
      <w:rFonts w:cs="Times New Roman"/>
    </w:rPr>
  </w:style>
  <w:style w:type="paragraph" w:styleId="a6">
    <w:name w:val="Body Text Indent"/>
    <w:basedOn w:val="a"/>
    <w:link w:val="a7"/>
    <w:uiPriority w:val="99"/>
    <w:rsid w:val="00B57153"/>
    <w:pPr>
      <w:ind w:left="705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544C4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B57153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6C2CFC"/>
    <w:rPr>
      <w:rFonts w:cs="Times New Roman"/>
      <w:sz w:val="28"/>
    </w:rPr>
  </w:style>
  <w:style w:type="paragraph" w:styleId="aa">
    <w:name w:val="caption"/>
    <w:basedOn w:val="a"/>
    <w:next w:val="a"/>
    <w:uiPriority w:val="99"/>
    <w:qFormat/>
    <w:rsid w:val="00B57153"/>
    <w:pPr>
      <w:jc w:val="center"/>
    </w:pPr>
    <w:rPr>
      <w:b/>
      <w:sz w:val="24"/>
    </w:rPr>
  </w:style>
  <w:style w:type="paragraph" w:styleId="21">
    <w:name w:val="Body Text 2"/>
    <w:basedOn w:val="a"/>
    <w:link w:val="22"/>
    <w:uiPriority w:val="99"/>
    <w:rsid w:val="00B5715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44C4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B5715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544C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B57153"/>
    <w:pPr>
      <w:ind w:firstLine="708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544C4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57153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EC4950"/>
    <w:rPr>
      <w:rFonts w:cs="Times New Roman"/>
      <w:sz w:val="24"/>
      <w:lang w:val="ru-RU" w:eastAsia="ru-RU" w:bidi="ar-SA"/>
    </w:rPr>
  </w:style>
  <w:style w:type="paragraph" w:styleId="ad">
    <w:name w:val="Document Map"/>
    <w:basedOn w:val="a"/>
    <w:link w:val="ae"/>
    <w:uiPriority w:val="99"/>
    <w:semiHidden/>
    <w:rsid w:val="00B57153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544C4"/>
    <w:rPr>
      <w:rFonts w:cs="Times New Roman"/>
      <w:sz w:val="2"/>
    </w:rPr>
  </w:style>
  <w:style w:type="character" w:styleId="af">
    <w:name w:val="Hyperlink"/>
    <w:basedOn w:val="a0"/>
    <w:uiPriority w:val="99"/>
    <w:rsid w:val="000D6536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917F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544C4"/>
    <w:rPr>
      <w:rFonts w:cs="Times New Roman"/>
      <w:sz w:val="2"/>
    </w:rPr>
  </w:style>
  <w:style w:type="paragraph" w:customStyle="1" w:styleId="CharCharChar">
    <w:name w:val="Знак Char Знак Знак Знак Char Знак Знак Знак Char"/>
    <w:basedOn w:val="a"/>
    <w:uiPriority w:val="99"/>
    <w:rsid w:val="00FE19F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AE38E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link w:val="af3"/>
    <w:uiPriority w:val="99"/>
    <w:qFormat/>
    <w:rsid w:val="003A4D4F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99"/>
    <w:locked/>
    <w:rsid w:val="000544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80E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990781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FF195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4">
    <w:name w:val="Normal (Web)"/>
    <w:basedOn w:val="a"/>
    <w:rsid w:val="00807E64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Знак Знак"/>
    <w:uiPriority w:val="99"/>
    <w:rsid w:val="00DE04F4"/>
    <w:rPr>
      <w:sz w:val="24"/>
      <w:lang w:val="ru-RU" w:eastAsia="ru-RU"/>
    </w:rPr>
  </w:style>
  <w:style w:type="character" w:customStyle="1" w:styleId="11">
    <w:name w:val="Знак Знак1"/>
    <w:basedOn w:val="a0"/>
    <w:uiPriority w:val="99"/>
    <w:rsid w:val="00B07BC0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164</TotalTime>
  <Pages>3</Pages>
  <Words>274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 Ивченко</dc:creator>
  <cp:keywords/>
  <dc:description/>
  <cp:lastModifiedBy>reu</cp:lastModifiedBy>
  <cp:revision>25</cp:revision>
  <cp:lastPrinted>2016-03-22T03:45:00Z</cp:lastPrinted>
  <dcterms:created xsi:type="dcterms:W3CDTF">2016-02-19T01:29:00Z</dcterms:created>
  <dcterms:modified xsi:type="dcterms:W3CDTF">2016-03-22T03:45:00Z</dcterms:modified>
</cp:coreProperties>
</file>